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1E" w:rsidRPr="00DC0C80" w:rsidRDefault="00847C1E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847C1E" w:rsidRDefault="00847C1E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Pr="00D17848">
        <w:rPr>
          <w:b/>
        </w:rPr>
        <w:t xml:space="preserve">сельского поселения </w:t>
      </w:r>
      <w:r>
        <w:rPr>
          <w:b/>
        </w:rPr>
        <w:t>Нижнекигин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color w:val="000000"/>
            <w:spacing w:val="-2"/>
          </w:rPr>
          <w:t>2018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 xml:space="preserve">по 31 декабря </w:t>
      </w:r>
      <w:smartTag w:uri="urn:schemas-microsoft-com:office:smarttags" w:element="metricconverter">
        <w:smartTagPr>
          <w:attr w:name="ProductID" w:val="2018 г"/>
        </w:smartTagPr>
        <w:r w:rsidRPr="00DC0C80">
          <w:rPr>
            <w:b/>
            <w:bCs/>
            <w:color w:val="000000"/>
            <w:spacing w:val="-2"/>
          </w:rPr>
          <w:t>201</w:t>
        </w:r>
        <w:r>
          <w:rPr>
            <w:b/>
            <w:bCs/>
            <w:color w:val="000000"/>
            <w:spacing w:val="-2"/>
          </w:rPr>
          <w:t>8</w:t>
        </w:r>
        <w:r w:rsidRPr="00DC0C80">
          <w:rPr>
            <w:b/>
            <w:bCs/>
            <w:color w:val="000000"/>
            <w:spacing w:val="-2"/>
          </w:rPr>
          <w:t xml:space="preserve"> </w:t>
        </w:r>
        <w:r w:rsidRPr="00DC0C80">
          <w:rPr>
            <w:b/>
            <w:bCs/>
            <w:color w:val="000000"/>
            <w:spacing w:val="-12"/>
          </w:rPr>
          <w:t>г</w:t>
        </w:r>
      </w:smartTag>
      <w:r w:rsidRPr="00DC0C80">
        <w:rPr>
          <w:b/>
          <w:bCs/>
          <w:color w:val="000000"/>
          <w:spacing w:val="-12"/>
        </w:rPr>
        <w:t>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847C1E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847C1E" w:rsidRPr="00DC0C80" w:rsidRDefault="00847C1E" w:rsidP="00DC0C80"/>
          <w:p w:rsidR="00847C1E" w:rsidRPr="00DC0C80" w:rsidRDefault="00847C1E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847C1E" w:rsidRPr="00DC0C80" w:rsidRDefault="00847C1E" w:rsidP="00DC0C80"/>
          <w:p w:rsidR="00847C1E" w:rsidRPr="00DC0C80" w:rsidRDefault="00847C1E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847C1E" w:rsidRPr="00DC0C80" w:rsidRDefault="00847C1E" w:rsidP="00DC0C80"/>
          <w:p w:rsidR="00847C1E" w:rsidRPr="00DC0C80" w:rsidRDefault="00847C1E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>
              <w:rPr>
                <w:b/>
                <w:bCs/>
                <w:color w:val="000000"/>
                <w:spacing w:val="-3"/>
              </w:rPr>
              <w:t>дохода за 2018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847C1E" w:rsidRPr="00DC0C80" w:rsidRDefault="00847C1E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847C1E" w:rsidRPr="00DC0C80" w:rsidRDefault="00847C1E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8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847C1E" w:rsidRPr="00DC0C80" w:rsidRDefault="00847C1E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847C1E" w:rsidRPr="00DC0C80" w:rsidRDefault="00847C1E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847C1E" w:rsidRPr="00DC0C80" w:rsidRDefault="00847C1E" w:rsidP="00DC0C80">
            <w:pPr>
              <w:shd w:val="clear" w:color="auto" w:fill="FFFFFF"/>
              <w:ind w:left="19" w:right="29"/>
              <w:jc w:val="center"/>
            </w:pPr>
          </w:p>
          <w:p w:rsidR="00847C1E" w:rsidRPr="00DC0C80" w:rsidRDefault="00847C1E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7C1E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847C1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847C1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766DE0" w:rsidRDefault="00847C1E" w:rsidP="00563F7E">
            <w:pPr>
              <w:shd w:val="clear" w:color="auto" w:fill="FFFFFF"/>
              <w:jc w:val="center"/>
              <w:rPr>
                <w:highlight w:val="yellow"/>
              </w:rPr>
            </w:pPr>
            <w:r>
              <w:t>541765,54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Default="00847C1E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47C1E" w:rsidRDefault="00847C1E" w:rsidP="00950BFC">
            <w:pPr>
              <w:shd w:val="clear" w:color="auto" w:fill="FFFFFF"/>
            </w:pPr>
          </w:p>
          <w:p w:rsidR="00847C1E" w:rsidRDefault="00847C1E" w:rsidP="00950BFC">
            <w:pPr>
              <w:shd w:val="clear" w:color="auto" w:fill="FFFFFF"/>
            </w:pPr>
          </w:p>
          <w:p w:rsidR="00847C1E" w:rsidRPr="00DC0C80" w:rsidRDefault="00847C1E" w:rsidP="00950BFC">
            <w:pPr>
              <w:shd w:val="clear" w:color="auto" w:fill="FFFFFF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55000</w:t>
            </w: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jc w:val="center"/>
            </w:pPr>
            <w:r w:rsidRPr="00DC0C80">
              <w:t xml:space="preserve">Россия </w:t>
            </w: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Pr="00DC0C80" w:rsidRDefault="00847C1E" w:rsidP="00563F7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21117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76344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Default="00847C1E" w:rsidP="00763445">
            <w:pPr>
              <w:shd w:val="clear" w:color="auto" w:fill="FFFFFF"/>
              <w:jc w:val="center"/>
            </w:pPr>
            <w:r>
              <w:t>(фактическое предоставление матерью)</w:t>
            </w:r>
          </w:p>
          <w:p w:rsidR="00847C1E" w:rsidRDefault="00847C1E" w:rsidP="00763445">
            <w:pPr>
              <w:shd w:val="clear" w:color="auto" w:fill="FFFFFF"/>
              <w:jc w:val="center"/>
            </w:pPr>
            <w:r>
              <w:t>Жилой дом (фактическое предоставление матерью)</w:t>
            </w:r>
          </w:p>
          <w:p w:rsidR="00847C1E" w:rsidRPr="00DC0C80" w:rsidRDefault="00847C1E" w:rsidP="00763445">
            <w:pPr>
              <w:shd w:val="clear" w:color="auto" w:fill="FFFFFF"/>
              <w:jc w:val="center"/>
            </w:pPr>
            <w:r>
              <w:t>Земельный участок  (аренда)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493A4E" w:rsidRDefault="00847C1E" w:rsidP="00563F7E">
            <w:pPr>
              <w:jc w:val="center"/>
            </w:pPr>
            <w:r>
              <w:t>2706</w:t>
            </w: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  <w:r>
              <w:t>43,1</w:t>
            </w: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Pr="00493A4E" w:rsidRDefault="00847C1E" w:rsidP="00563F7E">
            <w:pPr>
              <w:jc w:val="center"/>
            </w:pPr>
            <w:r>
              <w:t>1151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jc w:val="center"/>
            </w:pPr>
            <w:r>
              <w:t>Россия</w:t>
            </w: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  <w:r>
              <w:t>Россия</w:t>
            </w: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Pr="00DC0C80" w:rsidRDefault="00847C1E" w:rsidP="00563F7E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47C1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Руднева М.М.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0A54B2" w:rsidRDefault="00847C1E" w:rsidP="00563F7E">
            <w:pPr>
              <w:shd w:val="clear" w:color="auto" w:fill="FFFFFF"/>
              <w:jc w:val="center"/>
            </w:pPr>
            <w:r>
              <w:t>глава КФХ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0A54B2" w:rsidRDefault="00847C1E" w:rsidP="00563F7E">
            <w:pPr>
              <w:shd w:val="clear" w:color="auto" w:fill="FFFFFF"/>
              <w:jc w:val="center"/>
            </w:pPr>
            <w:r>
              <w:t>416300,00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Pr="00DC0C80" w:rsidRDefault="00847C1E" w:rsidP="004A645B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847C1E" w:rsidRDefault="00847C1E" w:rsidP="00763445">
            <w:pPr>
              <w:shd w:val="clear" w:color="auto" w:fill="FFFFFF"/>
              <w:jc w:val="center"/>
            </w:pPr>
          </w:p>
          <w:p w:rsidR="00847C1E" w:rsidRPr="00DC0C80" w:rsidRDefault="00847C1E" w:rsidP="00763445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3391</w:t>
            </w: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7B1E7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Default="00847C1E" w:rsidP="007B1E71">
            <w:pPr>
              <w:shd w:val="clear" w:color="auto" w:fill="FFFFFF"/>
              <w:jc w:val="center"/>
            </w:pPr>
            <w:r>
              <w:t>(фактическое предоставление свекровью)</w:t>
            </w:r>
          </w:p>
          <w:p w:rsidR="00847C1E" w:rsidRDefault="00847C1E" w:rsidP="007B1E71">
            <w:pPr>
              <w:shd w:val="clear" w:color="auto" w:fill="FFFFFF"/>
              <w:jc w:val="center"/>
            </w:pPr>
          </w:p>
          <w:p w:rsidR="00847C1E" w:rsidRPr="00DC0C80" w:rsidRDefault="00847C1E" w:rsidP="007B1E71">
            <w:pPr>
              <w:shd w:val="clear" w:color="auto" w:fill="FFFFFF"/>
              <w:jc w:val="center"/>
            </w:pPr>
            <w:r>
              <w:t>Жилой дом (фактическое предоставление свекровью)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7B1E71" w:rsidRDefault="00847C1E" w:rsidP="00766DE0">
            <w:pPr>
              <w:shd w:val="clear" w:color="auto" w:fill="FFFFFF"/>
              <w:jc w:val="center"/>
            </w:pPr>
            <w:r>
              <w:t>2706</w:t>
            </w:r>
          </w:p>
          <w:p w:rsidR="00847C1E" w:rsidRDefault="00847C1E" w:rsidP="004A645B">
            <w:pPr>
              <w:shd w:val="clear" w:color="auto" w:fill="FFFFFF"/>
              <w:jc w:val="center"/>
            </w:pPr>
          </w:p>
          <w:p w:rsidR="00847C1E" w:rsidRDefault="00847C1E" w:rsidP="004A645B">
            <w:pPr>
              <w:shd w:val="clear" w:color="auto" w:fill="FFFFFF"/>
              <w:jc w:val="center"/>
            </w:pPr>
          </w:p>
          <w:p w:rsidR="00847C1E" w:rsidRDefault="00847C1E" w:rsidP="00763445">
            <w:pPr>
              <w:shd w:val="clear" w:color="auto" w:fill="FFFFFF"/>
              <w:jc w:val="center"/>
            </w:pPr>
          </w:p>
          <w:p w:rsidR="00847C1E" w:rsidRDefault="00847C1E" w:rsidP="00763445">
            <w:pPr>
              <w:shd w:val="clear" w:color="auto" w:fill="FFFFFF"/>
              <w:jc w:val="center"/>
            </w:pPr>
          </w:p>
          <w:p w:rsidR="00847C1E" w:rsidRDefault="00847C1E" w:rsidP="00763445">
            <w:pPr>
              <w:shd w:val="clear" w:color="auto" w:fill="FFFFFF"/>
              <w:jc w:val="center"/>
            </w:pPr>
          </w:p>
          <w:p w:rsidR="00847C1E" w:rsidRDefault="00847C1E" w:rsidP="00763445">
            <w:pPr>
              <w:shd w:val="clear" w:color="auto" w:fill="FFFFFF"/>
              <w:jc w:val="center"/>
            </w:pPr>
          </w:p>
          <w:p w:rsidR="00847C1E" w:rsidRDefault="00847C1E" w:rsidP="00763445">
            <w:pPr>
              <w:shd w:val="clear" w:color="auto" w:fill="FFFFFF"/>
              <w:jc w:val="center"/>
            </w:pPr>
          </w:p>
          <w:p w:rsidR="00847C1E" w:rsidRPr="00DC0C80" w:rsidRDefault="00847C1E" w:rsidP="00763445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847C1E" w:rsidRPr="00DC0C80" w:rsidRDefault="00847C1E" w:rsidP="0076344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47C1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ind w:right="115"/>
              <w:jc w:val="right"/>
            </w:pPr>
            <w: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Е.П.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0A54B2" w:rsidRDefault="00847C1E" w:rsidP="00563F7E">
            <w:pPr>
              <w:shd w:val="clear" w:color="auto" w:fill="FFFFFF"/>
              <w:jc w:val="center"/>
            </w:pPr>
            <w:r>
              <w:t>уч-ся 8 кл. МОБУ СОШ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0A54B2" w:rsidRDefault="00847C1E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8D7CB0" w:rsidRDefault="00847C1E" w:rsidP="00C2429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Default="00847C1E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847C1E" w:rsidRPr="00DC0C80" w:rsidRDefault="00847C1E" w:rsidP="00FD6C38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7B1E71" w:rsidRDefault="00847C1E" w:rsidP="00B56140">
            <w:pPr>
              <w:shd w:val="clear" w:color="auto" w:fill="FFFFFF"/>
              <w:jc w:val="center"/>
            </w:pPr>
            <w:r>
              <w:t>2706</w:t>
            </w: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Pr="00DC0C80" w:rsidRDefault="00847C1E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47C1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ind w:right="115"/>
              <w:jc w:val="right"/>
            </w:pPr>
            <w: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сын- Руднев А.П.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0A54B2" w:rsidRDefault="00847C1E" w:rsidP="00563F7E">
            <w:pPr>
              <w:shd w:val="clear" w:color="auto" w:fill="FFFFFF"/>
              <w:jc w:val="center"/>
            </w:pPr>
            <w:r>
              <w:t>уч-ся 2 кл. МОБУ СОШ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0A54B2" w:rsidRDefault="00847C1E" w:rsidP="00563F7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4A645B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C2429C">
            <w:r w:rsidRPr="008D7C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FD6C3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FD6C38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Default="00847C1E" w:rsidP="00FD6C38">
            <w:pPr>
              <w:shd w:val="clear" w:color="auto" w:fill="FFFFFF"/>
              <w:jc w:val="center"/>
            </w:pPr>
            <w:r>
              <w:t>(фактическое предоставление бабушкой)</w:t>
            </w:r>
          </w:p>
          <w:p w:rsidR="00847C1E" w:rsidRPr="00DC0C80" w:rsidRDefault="00847C1E" w:rsidP="00FD6C38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7B1E71" w:rsidRDefault="00847C1E" w:rsidP="00B56140">
            <w:pPr>
              <w:shd w:val="clear" w:color="auto" w:fill="FFFFFF"/>
              <w:jc w:val="center"/>
            </w:pPr>
            <w:r>
              <w:t>2706</w:t>
            </w: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Default="00847C1E" w:rsidP="00B56140">
            <w:pPr>
              <w:shd w:val="clear" w:color="auto" w:fill="FFFFFF"/>
              <w:jc w:val="center"/>
            </w:pPr>
          </w:p>
          <w:p w:rsidR="00847C1E" w:rsidRPr="00DC0C80" w:rsidRDefault="00847C1E" w:rsidP="00B56140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Россия</w:t>
            </w: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47C1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766DE0">
            <w:pPr>
              <w:shd w:val="clear" w:color="auto" w:fill="FFFFFF"/>
            </w:pPr>
            <w:r>
              <w:t>300960,40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2903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103,7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jc w:val="center"/>
            </w:pPr>
            <w:r w:rsidRPr="00DC0C80">
              <w:t>Россия</w:t>
            </w:r>
          </w:p>
          <w:p w:rsidR="00847C1E" w:rsidRPr="00DC0C80" w:rsidRDefault="00847C1E" w:rsidP="00563F7E">
            <w:pPr>
              <w:jc w:val="center"/>
            </w:pPr>
          </w:p>
          <w:p w:rsidR="00847C1E" w:rsidRPr="00DC0C80" w:rsidRDefault="00847C1E" w:rsidP="002226B1"/>
          <w:p w:rsidR="00847C1E" w:rsidRPr="00DC0C80" w:rsidRDefault="00847C1E" w:rsidP="00563F7E">
            <w:pPr>
              <w:jc w:val="center"/>
            </w:pPr>
            <w:r w:rsidRPr="00DC0C80">
              <w:t xml:space="preserve">Россия </w:t>
            </w:r>
          </w:p>
          <w:p w:rsidR="00847C1E" w:rsidRPr="00DC0C80" w:rsidRDefault="00847C1E" w:rsidP="00563F7E">
            <w:pPr>
              <w:jc w:val="center"/>
            </w:pPr>
          </w:p>
          <w:p w:rsidR="00847C1E" w:rsidRPr="00DC0C80" w:rsidRDefault="00847C1E" w:rsidP="00563F7E">
            <w:pPr>
              <w:jc w:val="center"/>
            </w:pPr>
          </w:p>
          <w:p w:rsidR="00847C1E" w:rsidRPr="00DC0C80" w:rsidRDefault="00847C1E" w:rsidP="00563F7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ВАЗ 11113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2226B1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2226B1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47C1E" w:rsidRPr="00DC0C80" w:rsidTr="00A30439">
        <w:trPr>
          <w:trHeight w:val="1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  <w:r>
              <w:rPr>
                <w:b/>
              </w:rPr>
              <w:t xml:space="preserve">- 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 Р.Р.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802600,00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2226B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Pr="00DC0C80" w:rsidRDefault="00847C1E" w:rsidP="002226B1">
            <w:pPr>
              <w:shd w:val="clear" w:color="auto" w:fill="FFFFFF"/>
              <w:jc w:val="center"/>
            </w:pPr>
            <w:r>
              <w:t>(общая долевая собственность 1/4)</w:t>
            </w:r>
          </w:p>
          <w:p w:rsidR="00847C1E" w:rsidRDefault="00847C1E" w:rsidP="002226B1">
            <w:pPr>
              <w:shd w:val="clear" w:color="auto" w:fill="FFFFFF"/>
              <w:jc w:val="center"/>
            </w:pPr>
          </w:p>
          <w:p w:rsidR="00847C1E" w:rsidRDefault="00847C1E" w:rsidP="002226B1">
            <w:pPr>
              <w:shd w:val="clear" w:color="auto" w:fill="FFFFFF"/>
              <w:jc w:val="center"/>
            </w:pPr>
          </w:p>
          <w:p w:rsidR="00847C1E" w:rsidRDefault="00847C1E" w:rsidP="002226B1">
            <w:pPr>
              <w:shd w:val="clear" w:color="auto" w:fill="FFFFFF"/>
              <w:jc w:val="center"/>
            </w:pPr>
          </w:p>
          <w:p w:rsidR="00847C1E" w:rsidRDefault="00847C1E" w:rsidP="002226B1">
            <w:pPr>
              <w:shd w:val="clear" w:color="auto" w:fill="FFFFFF"/>
              <w:jc w:val="center"/>
            </w:pPr>
          </w:p>
          <w:p w:rsidR="00847C1E" w:rsidRPr="00DC0C80" w:rsidRDefault="00847C1E" w:rsidP="002226B1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2903</w:t>
            </w: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jc w:val="center"/>
            </w:pPr>
            <w:r w:rsidRPr="00DC0C80">
              <w:t>Россия</w:t>
            </w:r>
          </w:p>
          <w:p w:rsidR="00847C1E" w:rsidRPr="00DC0C80" w:rsidRDefault="00847C1E" w:rsidP="00563F7E">
            <w:pPr>
              <w:jc w:val="center"/>
            </w:pPr>
          </w:p>
          <w:p w:rsidR="00847C1E" w:rsidRPr="00DC0C80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Default="00847C1E" w:rsidP="00563F7E">
            <w:pPr>
              <w:jc w:val="center"/>
            </w:pPr>
          </w:p>
          <w:p w:rsidR="00847C1E" w:rsidRPr="00DC0C80" w:rsidRDefault="00847C1E" w:rsidP="00563F7E">
            <w:pPr>
              <w:jc w:val="center"/>
            </w:pPr>
          </w:p>
          <w:p w:rsidR="00847C1E" w:rsidRPr="00DC0C80" w:rsidRDefault="00847C1E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>Шкода Октавия</w:t>
            </w: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3710F0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>Шкода Октавия</w:t>
            </w:r>
          </w:p>
          <w:p w:rsidR="00847C1E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  <w:p w:rsidR="00847C1E" w:rsidRPr="00DC0C80" w:rsidRDefault="00847C1E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A3043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47C1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ind w:right="115"/>
              <w:jc w:val="right"/>
            </w:pPr>
            <w: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В.Р.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 xml:space="preserve">уч-ся 3 кл. МОБУ СОШ с. Нижние Киги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F9550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Pr="00DC0C80" w:rsidRDefault="00847C1E" w:rsidP="00F95501">
            <w:pPr>
              <w:shd w:val="clear" w:color="auto" w:fill="FFFFFF"/>
              <w:jc w:val="center"/>
            </w:pPr>
            <w:r>
              <w:t>(общая долевая собственность 1/4)</w:t>
            </w: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Pr="00DC0C80" w:rsidRDefault="00847C1E" w:rsidP="00F95501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847C1E" w:rsidRPr="00DC0C80" w:rsidRDefault="00847C1E" w:rsidP="00F9550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F95501">
            <w:pPr>
              <w:shd w:val="clear" w:color="auto" w:fill="FFFFFF"/>
              <w:jc w:val="center"/>
            </w:pPr>
            <w:r>
              <w:t>2903</w:t>
            </w: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Pr="00DC0C80" w:rsidRDefault="00847C1E" w:rsidP="00F95501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3710F0">
            <w:pPr>
              <w:jc w:val="center"/>
            </w:pPr>
            <w:r w:rsidRPr="00DC0C80">
              <w:t>Россия</w:t>
            </w:r>
          </w:p>
          <w:p w:rsidR="00847C1E" w:rsidRPr="00DC0C80" w:rsidRDefault="00847C1E" w:rsidP="003710F0">
            <w:pPr>
              <w:jc w:val="center"/>
            </w:pPr>
          </w:p>
          <w:p w:rsidR="00847C1E" w:rsidRPr="00DC0C80" w:rsidRDefault="00847C1E" w:rsidP="003710F0">
            <w:pPr>
              <w:jc w:val="center"/>
            </w:pPr>
          </w:p>
          <w:p w:rsidR="00847C1E" w:rsidRDefault="00847C1E" w:rsidP="003710F0">
            <w:pPr>
              <w:jc w:val="center"/>
            </w:pPr>
          </w:p>
          <w:p w:rsidR="00847C1E" w:rsidRDefault="00847C1E" w:rsidP="003710F0">
            <w:pPr>
              <w:jc w:val="center"/>
            </w:pPr>
          </w:p>
          <w:p w:rsidR="00847C1E" w:rsidRDefault="00847C1E" w:rsidP="003710F0">
            <w:pPr>
              <w:jc w:val="center"/>
            </w:pPr>
          </w:p>
          <w:p w:rsidR="00847C1E" w:rsidRPr="00DC0C80" w:rsidRDefault="00847C1E" w:rsidP="003710F0">
            <w:pPr>
              <w:jc w:val="center"/>
            </w:pPr>
          </w:p>
          <w:p w:rsidR="00847C1E" w:rsidRPr="00DC0C80" w:rsidRDefault="00847C1E" w:rsidP="003710F0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A3043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A30439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47C1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ind w:right="115"/>
              <w:jc w:val="right"/>
            </w:pPr>
            <w:r>
              <w:t>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дочь - </w:t>
            </w:r>
          </w:p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Богданова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воспитанница МБДОУ д/с «Умырзая» с. Нижние 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F9550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47C1E" w:rsidRPr="00DC0C80" w:rsidRDefault="00847C1E" w:rsidP="00F95501">
            <w:pPr>
              <w:shd w:val="clear" w:color="auto" w:fill="FFFFFF"/>
              <w:jc w:val="center"/>
            </w:pPr>
            <w:r>
              <w:t>(общая долевая собственность 1/4)</w:t>
            </w: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Pr="00DC0C80" w:rsidRDefault="00847C1E" w:rsidP="00F95501">
            <w:pPr>
              <w:shd w:val="clear" w:color="auto" w:fill="FFFFFF"/>
              <w:jc w:val="center"/>
            </w:pPr>
            <w:r>
              <w:t>Жилой дом (общая долевая собственность 1/4)</w:t>
            </w:r>
          </w:p>
          <w:p w:rsidR="00847C1E" w:rsidRPr="00DC0C80" w:rsidRDefault="00847C1E" w:rsidP="00F9550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F95501">
            <w:pPr>
              <w:shd w:val="clear" w:color="auto" w:fill="FFFFFF"/>
              <w:jc w:val="center"/>
            </w:pPr>
            <w:r>
              <w:t>2903</w:t>
            </w: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Default="00847C1E" w:rsidP="00F95501">
            <w:pPr>
              <w:shd w:val="clear" w:color="auto" w:fill="FFFFFF"/>
              <w:jc w:val="center"/>
            </w:pPr>
          </w:p>
          <w:p w:rsidR="00847C1E" w:rsidRPr="00DC0C80" w:rsidRDefault="00847C1E" w:rsidP="00F95501">
            <w:pPr>
              <w:shd w:val="clear" w:color="auto" w:fill="FFFFFF"/>
              <w:jc w:val="center"/>
            </w:pPr>
            <w: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3710F0">
            <w:pPr>
              <w:jc w:val="center"/>
            </w:pPr>
            <w:r w:rsidRPr="00DC0C80">
              <w:t>Россия</w:t>
            </w:r>
          </w:p>
          <w:p w:rsidR="00847C1E" w:rsidRPr="00DC0C80" w:rsidRDefault="00847C1E" w:rsidP="003710F0">
            <w:pPr>
              <w:jc w:val="center"/>
            </w:pPr>
          </w:p>
          <w:p w:rsidR="00847C1E" w:rsidRPr="00DC0C80" w:rsidRDefault="00847C1E" w:rsidP="003710F0">
            <w:pPr>
              <w:jc w:val="center"/>
            </w:pPr>
          </w:p>
          <w:p w:rsidR="00847C1E" w:rsidRDefault="00847C1E" w:rsidP="003710F0">
            <w:pPr>
              <w:jc w:val="center"/>
            </w:pPr>
          </w:p>
          <w:p w:rsidR="00847C1E" w:rsidRDefault="00847C1E" w:rsidP="003710F0">
            <w:pPr>
              <w:jc w:val="center"/>
            </w:pPr>
          </w:p>
          <w:p w:rsidR="00847C1E" w:rsidRDefault="00847C1E" w:rsidP="003710F0">
            <w:pPr>
              <w:jc w:val="center"/>
            </w:pPr>
          </w:p>
          <w:p w:rsidR="00847C1E" w:rsidRDefault="00847C1E" w:rsidP="003710F0">
            <w:pPr>
              <w:jc w:val="center"/>
            </w:pPr>
          </w:p>
          <w:p w:rsidR="00847C1E" w:rsidRPr="00DC0C80" w:rsidRDefault="00847C1E" w:rsidP="003710F0">
            <w:pPr>
              <w:jc w:val="center"/>
            </w:pPr>
          </w:p>
          <w:p w:rsidR="00847C1E" w:rsidRPr="00DC0C80" w:rsidRDefault="00847C1E" w:rsidP="003710F0">
            <w:pPr>
              <w:jc w:val="center"/>
            </w:pPr>
            <w:r w:rsidRPr="00DC0C80">
              <w:t>Россия</w:t>
            </w: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A30439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Default="00847C1E" w:rsidP="002226B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A30439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C1E" w:rsidRPr="00DC0C80" w:rsidRDefault="00847C1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847C1E" w:rsidRDefault="00847C1E" w:rsidP="0012097B"/>
    <w:p w:rsidR="00847C1E" w:rsidRDefault="00847C1E" w:rsidP="0012097B"/>
    <w:sectPr w:rsidR="00847C1E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47BB"/>
    <w:rsid w:val="00005C7C"/>
    <w:rsid w:val="00085D48"/>
    <w:rsid w:val="000A54B2"/>
    <w:rsid w:val="00112032"/>
    <w:rsid w:val="0012097B"/>
    <w:rsid w:val="0018718C"/>
    <w:rsid w:val="001A0669"/>
    <w:rsid w:val="001B187E"/>
    <w:rsid w:val="001F4505"/>
    <w:rsid w:val="002226B1"/>
    <w:rsid w:val="0025197D"/>
    <w:rsid w:val="002724CF"/>
    <w:rsid w:val="00274167"/>
    <w:rsid w:val="00275253"/>
    <w:rsid w:val="002A43FF"/>
    <w:rsid w:val="002E24C0"/>
    <w:rsid w:val="00310848"/>
    <w:rsid w:val="003157AF"/>
    <w:rsid w:val="0032426B"/>
    <w:rsid w:val="0033212D"/>
    <w:rsid w:val="003710F0"/>
    <w:rsid w:val="0037734F"/>
    <w:rsid w:val="00380379"/>
    <w:rsid w:val="00393D32"/>
    <w:rsid w:val="003A5BC4"/>
    <w:rsid w:val="003F0F6E"/>
    <w:rsid w:val="004377A2"/>
    <w:rsid w:val="00441AA5"/>
    <w:rsid w:val="00472DE6"/>
    <w:rsid w:val="00481A7C"/>
    <w:rsid w:val="00484345"/>
    <w:rsid w:val="00493A4E"/>
    <w:rsid w:val="004A1A75"/>
    <w:rsid w:val="004A645B"/>
    <w:rsid w:val="004C5D65"/>
    <w:rsid w:val="00511D9C"/>
    <w:rsid w:val="00552445"/>
    <w:rsid w:val="00563F7E"/>
    <w:rsid w:val="00590E8B"/>
    <w:rsid w:val="00593F00"/>
    <w:rsid w:val="005A73B6"/>
    <w:rsid w:val="00694FA8"/>
    <w:rsid w:val="006E4D49"/>
    <w:rsid w:val="006E6F82"/>
    <w:rsid w:val="00763445"/>
    <w:rsid w:val="00766DE0"/>
    <w:rsid w:val="0077732E"/>
    <w:rsid w:val="0079239A"/>
    <w:rsid w:val="007B1E71"/>
    <w:rsid w:val="007C073A"/>
    <w:rsid w:val="007C477B"/>
    <w:rsid w:val="007C5588"/>
    <w:rsid w:val="007E35B0"/>
    <w:rsid w:val="0082591F"/>
    <w:rsid w:val="008467BC"/>
    <w:rsid w:val="00847C1E"/>
    <w:rsid w:val="00882756"/>
    <w:rsid w:val="008A5D34"/>
    <w:rsid w:val="008A63D9"/>
    <w:rsid w:val="008D7CB0"/>
    <w:rsid w:val="009121CC"/>
    <w:rsid w:val="00950BFC"/>
    <w:rsid w:val="00953777"/>
    <w:rsid w:val="00973E65"/>
    <w:rsid w:val="00976D39"/>
    <w:rsid w:val="009D0987"/>
    <w:rsid w:val="009E1F82"/>
    <w:rsid w:val="00A2322C"/>
    <w:rsid w:val="00A30439"/>
    <w:rsid w:val="00A43A5F"/>
    <w:rsid w:val="00A819F4"/>
    <w:rsid w:val="00B37155"/>
    <w:rsid w:val="00B43B3C"/>
    <w:rsid w:val="00B55106"/>
    <w:rsid w:val="00B56140"/>
    <w:rsid w:val="00B64D73"/>
    <w:rsid w:val="00B712F2"/>
    <w:rsid w:val="00B826B8"/>
    <w:rsid w:val="00B854D8"/>
    <w:rsid w:val="00B86EDE"/>
    <w:rsid w:val="00C04D55"/>
    <w:rsid w:val="00C053F3"/>
    <w:rsid w:val="00C2429C"/>
    <w:rsid w:val="00C63C89"/>
    <w:rsid w:val="00C84BD5"/>
    <w:rsid w:val="00CD0CAF"/>
    <w:rsid w:val="00D17848"/>
    <w:rsid w:val="00D50CB3"/>
    <w:rsid w:val="00D71E5F"/>
    <w:rsid w:val="00D770DA"/>
    <w:rsid w:val="00DA225C"/>
    <w:rsid w:val="00DA328C"/>
    <w:rsid w:val="00DB6820"/>
    <w:rsid w:val="00DC00AE"/>
    <w:rsid w:val="00DC0C80"/>
    <w:rsid w:val="00DD459C"/>
    <w:rsid w:val="00DD4D09"/>
    <w:rsid w:val="00E01CEF"/>
    <w:rsid w:val="00E10027"/>
    <w:rsid w:val="00E643E9"/>
    <w:rsid w:val="00EA2AA7"/>
    <w:rsid w:val="00F07090"/>
    <w:rsid w:val="00F21C29"/>
    <w:rsid w:val="00F30B66"/>
    <w:rsid w:val="00F42913"/>
    <w:rsid w:val="00F614A3"/>
    <w:rsid w:val="00F95501"/>
    <w:rsid w:val="00FB0C63"/>
    <w:rsid w:val="00FD6C38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3</Pages>
  <Words>442</Words>
  <Characters>2523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17</cp:revision>
  <dcterms:created xsi:type="dcterms:W3CDTF">2015-05-12T09:42:00Z</dcterms:created>
  <dcterms:modified xsi:type="dcterms:W3CDTF">2019-05-06T07:23:00Z</dcterms:modified>
</cp:coreProperties>
</file>