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C0" w:rsidRPr="0071349B" w:rsidRDefault="004C5FC0" w:rsidP="003F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 ___</w:t>
      </w:r>
    </w:p>
    <w:p w:rsidR="004C5FC0" w:rsidRPr="0071349B" w:rsidRDefault="004C5FC0" w:rsidP="003F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 xml:space="preserve">заседания общественной комиссии по обеспечению реализации приоритетного проекта «Формирование современной городской среды на территории  сельского поселения </w:t>
      </w:r>
      <w:r>
        <w:rPr>
          <w:rFonts w:ascii="Times New Roman" w:hAnsi="Times New Roman"/>
          <w:b/>
          <w:sz w:val="28"/>
          <w:szCs w:val="28"/>
        </w:rPr>
        <w:t>Нижнекигин</w:t>
      </w:r>
      <w:r w:rsidRPr="0071349B">
        <w:rPr>
          <w:rFonts w:ascii="Times New Roman" w:hAnsi="Times New Roman"/>
          <w:b/>
          <w:sz w:val="28"/>
          <w:szCs w:val="28"/>
        </w:rPr>
        <w:t xml:space="preserve">ский сельсовет муниципального  района </w:t>
      </w:r>
      <w:r>
        <w:rPr>
          <w:rFonts w:ascii="Times New Roman" w:hAnsi="Times New Roman"/>
          <w:b/>
          <w:sz w:val="28"/>
          <w:szCs w:val="28"/>
        </w:rPr>
        <w:t>Кигин</w:t>
      </w:r>
      <w:r w:rsidRPr="0071349B">
        <w:rPr>
          <w:rFonts w:ascii="Times New Roman" w:hAnsi="Times New Roman"/>
          <w:b/>
          <w:sz w:val="28"/>
          <w:szCs w:val="28"/>
        </w:rPr>
        <w:t>ский район Республики Башкортостан.</w:t>
      </w:r>
    </w:p>
    <w:p w:rsidR="004C5FC0" w:rsidRPr="0071349B" w:rsidRDefault="004C5FC0" w:rsidP="003F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FC0" w:rsidRPr="0071349B" w:rsidRDefault="004C5FC0" w:rsidP="003F6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Место проведения: с.</w:t>
      </w:r>
      <w:r>
        <w:rPr>
          <w:rFonts w:ascii="Times New Roman" w:hAnsi="Times New Roman"/>
          <w:sz w:val="28"/>
          <w:szCs w:val="28"/>
        </w:rPr>
        <w:t xml:space="preserve"> Нижние Киги</w:t>
      </w:r>
      <w:r w:rsidRPr="0071349B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Ибрагима</w:t>
      </w:r>
      <w:r w:rsidRPr="0071349B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92</w:t>
      </w:r>
      <w:r w:rsidRPr="0071349B">
        <w:rPr>
          <w:rFonts w:ascii="Times New Roman" w:hAnsi="Times New Roman"/>
          <w:sz w:val="28"/>
          <w:szCs w:val="28"/>
        </w:rPr>
        <w:t>, здание администрации.</w:t>
      </w:r>
    </w:p>
    <w:p w:rsidR="004C5FC0" w:rsidRPr="0071349B" w:rsidRDefault="004C5FC0" w:rsidP="003F6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15</w:t>
      </w:r>
      <w:r w:rsidRPr="0071349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1349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1349B">
        <w:rPr>
          <w:rFonts w:ascii="Times New Roman" w:hAnsi="Times New Roman"/>
          <w:sz w:val="28"/>
          <w:szCs w:val="28"/>
        </w:rPr>
        <w:t xml:space="preserve"> года</w:t>
      </w:r>
    </w:p>
    <w:p w:rsidR="004C5FC0" w:rsidRPr="0071349B" w:rsidRDefault="004C5FC0" w:rsidP="003F6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10-3</w:t>
      </w:r>
      <w:r w:rsidRPr="0071349B">
        <w:rPr>
          <w:rFonts w:ascii="Times New Roman" w:hAnsi="Times New Roman"/>
          <w:sz w:val="28"/>
          <w:szCs w:val="28"/>
        </w:rPr>
        <w:t>0</w:t>
      </w:r>
    </w:p>
    <w:p w:rsidR="004C5FC0" w:rsidRPr="0071349B" w:rsidRDefault="004C5FC0" w:rsidP="003F6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FC0" w:rsidRPr="0071349B" w:rsidRDefault="004C5FC0" w:rsidP="003F6C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 xml:space="preserve">Председательствовал: </w:t>
      </w:r>
    </w:p>
    <w:p w:rsidR="004C5FC0" w:rsidRPr="0071349B" w:rsidRDefault="004C5FC0" w:rsidP="003F6C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FC0" w:rsidRPr="0071349B" w:rsidRDefault="004C5FC0" w:rsidP="003F6C69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Руднев П.П</w:t>
      </w:r>
      <w:r w:rsidRPr="0071349B">
        <w:rPr>
          <w:rFonts w:ascii="Times New Roman" w:hAnsi="Times New Roman"/>
          <w:sz w:val="28"/>
          <w:szCs w:val="28"/>
        </w:rPr>
        <w:t xml:space="preserve">.- председатель комиссии, глава администрации сельского поселения </w:t>
      </w:r>
      <w:r>
        <w:rPr>
          <w:rFonts w:ascii="Times New Roman" w:hAnsi="Times New Roman"/>
          <w:sz w:val="28"/>
          <w:szCs w:val="28"/>
        </w:rPr>
        <w:t>Нижнекигинский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Кигинский</w:t>
      </w:r>
      <w:r w:rsidRPr="0071349B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4C5FC0" w:rsidRPr="0071349B" w:rsidRDefault="004C5FC0" w:rsidP="003F6C69">
      <w:pPr>
        <w:spacing w:after="0" w:line="240" w:lineRule="auto"/>
        <w:ind w:left="90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C5FC0" w:rsidRPr="0071349B" w:rsidRDefault="004C5FC0" w:rsidP="003F6C6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4C5FC0" w:rsidRPr="0071349B" w:rsidRDefault="004C5FC0" w:rsidP="003F6C69">
      <w:pPr>
        <w:spacing w:after="0" w:line="240" w:lineRule="auto"/>
        <w:ind w:left="12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5FC0" w:rsidRPr="006A0507" w:rsidRDefault="004C5FC0" w:rsidP="001F68B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0507">
        <w:rPr>
          <w:rFonts w:ascii="Times New Roman" w:hAnsi="Times New Roman"/>
          <w:sz w:val="28"/>
          <w:szCs w:val="28"/>
        </w:rPr>
        <w:t>Вахитов Р.Ф. – главный архитектор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Кигинский район Республики Башкортостан</w:t>
      </w:r>
      <w:r w:rsidRPr="006A0507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C5FC0" w:rsidRDefault="004C5FC0" w:rsidP="001F68B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Нуриев А.У.</w:t>
      </w:r>
      <w:r w:rsidRPr="006A050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Председатель комиссии по социально-гуманитарным вопросам и охране правопорядка Совета сельского поселения Нижнекигинский сельсовет, депутат избирательного округа №10</w:t>
      </w:r>
      <w:r w:rsidRPr="006A0507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C5FC0" w:rsidRPr="006A0507" w:rsidRDefault="004C5FC0" w:rsidP="001F68B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Усманова Татьяна Григорьевна - </w:t>
      </w:r>
      <w:r w:rsidRPr="002624DB">
        <w:rPr>
          <w:rFonts w:ascii="Times New Roman" w:hAnsi="Times New Roman"/>
          <w:sz w:val="28"/>
          <w:szCs w:val="28"/>
        </w:rPr>
        <w:t xml:space="preserve">Постоянной комиссии по бюджету, налогам, вопросам муниципальной собственности Совета </w:t>
      </w:r>
      <w:r>
        <w:rPr>
          <w:rFonts w:ascii="Times New Roman" w:hAnsi="Times New Roman"/>
          <w:sz w:val="28"/>
          <w:szCs w:val="28"/>
        </w:rPr>
        <w:t>сельского поселения Нижнекигинский сельсовет, депутат избирательного округа № 6</w:t>
      </w:r>
      <w:r w:rsidRPr="006A0507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4C5FC0" w:rsidRPr="006A0507" w:rsidRDefault="004C5FC0" w:rsidP="001F68B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Зиангиров И.Р.</w:t>
      </w:r>
      <w:r w:rsidRPr="006A050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председатель  Общественного Совета  с. Нижние Киги</w:t>
      </w:r>
      <w:r w:rsidRPr="006A0507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C5FC0" w:rsidRDefault="004C5FC0" w:rsidP="001F68B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Богданова Н.Р.</w:t>
      </w:r>
      <w:r w:rsidRPr="006A050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директор МОБУ СОШ с. Нижние Киги (по согласованию)</w:t>
      </w:r>
    </w:p>
    <w:p w:rsidR="004C5FC0" w:rsidRDefault="004C5FC0" w:rsidP="001F68B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Минниахметов Фларит Баймухаметович - председатель Совета ветеранов сельского поселения Нижнекигинский сельсовет.</w:t>
      </w:r>
    </w:p>
    <w:p w:rsidR="004C5FC0" w:rsidRDefault="004C5FC0" w:rsidP="001F68B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Шафикова Юлия Фагимовна - индивидуальный предприниматель ИП «Шафикова Ю.Ф»;</w:t>
      </w:r>
    </w:p>
    <w:p w:rsidR="004C5FC0" w:rsidRDefault="004C5FC0" w:rsidP="001F68B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Хамидуллин Равиль Габдульянович - индивидуальный предприниматель ИП «Хамидуллин Р.Г.»</w:t>
      </w:r>
    </w:p>
    <w:p w:rsidR="004C5FC0" w:rsidRPr="0071349B" w:rsidRDefault="004C5FC0" w:rsidP="003F6C69">
      <w:pPr>
        <w:spacing w:after="0" w:line="240" w:lineRule="auto"/>
        <w:ind w:left="12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5FC0" w:rsidRPr="0071349B" w:rsidRDefault="004C5FC0" w:rsidP="003F6C6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>Повестка дня:</w:t>
      </w:r>
    </w:p>
    <w:p w:rsidR="004C5FC0" w:rsidRPr="0071349B" w:rsidRDefault="004C5FC0" w:rsidP="001F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49B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ие и оценка заявок на включение </w:t>
      </w:r>
      <w:r w:rsidRPr="0071349B">
        <w:rPr>
          <w:rFonts w:ascii="Times New Roman" w:hAnsi="Times New Roman"/>
          <w:sz w:val="28"/>
          <w:szCs w:val="28"/>
        </w:rPr>
        <w:t xml:space="preserve">общественных территорий в муниципальную программу «Формирование современной городской среды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Нижнекигин</w:t>
      </w:r>
      <w:r w:rsidRPr="0071349B">
        <w:rPr>
          <w:rFonts w:ascii="Times New Roman" w:hAnsi="Times New Roman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hAnsi="Times New Roman"/>
          <w:sz w:val="28"/>
          <w:szCs w:val="28"/>
        </w:rPr>
        <w:t>Нижнекигинский</w:t>
      </w:r>
      <w:r w:rsidRPr="0071349B">
        <w:rPr>
          <w:rFonts w:ascii="Times New Roman" w:hAnsi="Times New Roman"/>
          <w:sz w:val="28"/>
          <w:szCs w:val="28"/>
        </w:rPr>
        <w:t xml:space="preserve"> район Республики Башкортостан на 2018-2022 год (докладчик: представитель администрации муниципального образования)</w:t>
      </w:r>
    </w:p>
    <w:p w:rsidR="004C5FC0" w:rsidRPr="0071349B" w:rsidRDefault="004C5FC0" w:rsidP="001F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По первому вопросу «Рассмотрение и оценка заявок на включение общественных террит</w:t>
      </w:r>
      <w:r>
        <w:rPr>
          <w:rFonts w:ascii="Times New Roman" w:hAnsi="Times New Roman"/>
          <w:sz w:val="28"/>
          <w:szCs w:val="28"/>
        </w:rPr>
        <w:t xml:space="preserve">орий в муниципальную программу </w:t>
      </w:r>
      <w:r w:rsidRPr="0071349B">
        <w:rPr>
          <w:rFonts w:ascii="Times New Roman" w:hAnsi="Times New Roman"/>
          <w:sz w:val="28"/>
          <w:szCs w:val="28"/>
        </w:rPr>
        <w:t>Формирование 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Pr="0071349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Нижнекигинский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на 2018-2022 год» выступил </w:t>
      </w:r>
      <w:r>
        <w:rPr>
          <w:rFonts w:ascii="Times New Roman" w:hAnsi="Times New Roman"/>
          <w:sz w:val="28"/>
          <w:szCs w:val="28"/>
        </w:rPr>
        <w:t>Руднев П.П</w:t>
      </w:r>
      <w:r w:rsidRPr="0071349B">
        <w:rPr>
          <w:rFonts w:ascii="Times New Roman" w:hAnsi="Times New Roman"/>
          <w:sz w:val="28"/>
          <w:szCs w:val="28"/>
        </w:rPr>
        <w:t xml:space="preserve">.- председатель комиссии, глава сельского поселения </w:t>
      </w:r>
      <w:r>
        <w:rPr>
          <w:rFonts w:ascii="Times New Roman" w:hAnsi="Times New Roman"/>
          <w:sz w:val="28"/>
          <w:szCs w:val="28"/>
        </w:rPr>
        <w:t>Нижнекигинский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>ский район Республики Башкортостан.</w:t>
      </w:r>
    </w:p>
    <w:p w:rsidR="004C5FC0" w:rsidRPr="0071349B" w:rsidRDefault="004C5FC0" w:rsidP="001F6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 Работа общественной комиссии осуществляется в соответствии с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Нижнекигинский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№ </w:t>
      </w:r>
      <w:r>
        <w:rPr>
          <w:rFonts w:ascii="Times New Roman" w:hAnsi="Times New Roman"/>
          <w:sz w:val="28"/>
          <w:szCs w:val="28"/>
        </w:rPr>
        <w:t>28 от 2</w:t>
      </w:r>
      <w:r w:rsidRPr="0071349B">
        <w:rPr>
          <w:rFonts w:ascii="Times New Roman" w:hAnsi="Times New Roman"/>
          <w:sz w:val="28"/>
          <w:szCs w:val="28"/>
        </w:rPr>
        <w:t>9.0</w:t>
      </w:r>
      <w:r>
        <w:rPr>
          <w:rFonts w:ascii="Times New Roman" w:hAnsi="Times New Roman"/>
          <w:sz w:val="28"/>
          <w:szCs w:val="28"/>
        </w:rPr>
        <w:t>8</w:t>
      </w:r>
      <w:r w:rsidRPr="0071349B">
        <w:rPr>
          <w:rFonts w:ascii="Times New Roman" w:hAnsi="Times New Roman"/>
          <w:sz w:val="28"/>
          <w:szCs w:val="28"/>
        </w:rPr>
        <w:t xml:space="preserve">.2017 г.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Состав комиссии утвержден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71349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Нижнекигинский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>ский район Республики Башкортостан №</w:t>
      </w:r>
      <w:r>
        <w:rPr>
          <w:rFonts w:ascii="Times New Roman" w:hAnsi="Times New Roman"/>
          <w:sz w:val="28"/>
          <w:szCs w:val="28"/>
        </w:rPr>
        <w:t xml:space="preserve"> 27 А от 29</w:t>
      </w:r>
      <w:r w:rsidRPr="0071349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8.2017</w:t>
      </w:r>
      <w:r w:rsidRPr="0071349B">
        <w:rPr>
          <w:rFonts w:ascii="Times New Roman" w:hAnsi="Times New Roman"/>
          <w:sz w:val="28"/>
          <w:szCs w:val="28"/>
        </w:rPr>
        <w:t xml:space="preserve"> г.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Рассмотрение и оценка заявок на включение общественных территорий в муниципальную программу «Формирование современной городской среды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Нижнекигинский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на 2018-2022 год»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1349B">
        <w:rPr>
          <w:rFonts w:ascii="Times New Roman" w:hAnsi="Times New Roman"/>
          <w:sz w:val="28"/>
          <w:szCs w:val="28"/>
        </w:rPr>
        <w:t>порядком и сроками представления, рассмотрения и оценки предложений граждан, организаций о включении общественных территорий с.</w:t>
      </w:r>
      <w:r>
        <w:rPr>
          <w:rFonts w:ascii="Times New Roman" w:hAnsi="Times New Roman"/>
          <w:sz w:val="28"/>
          <w:szCs w:val="28"/>
        </w:rPr>
        <w:t xml:space="preserve"> Нижние Киги</w:t>
      </w:r>
      <w:r w:rsidRPr="0071349B">
        <w:rPr>
          <w:rFonts w:ascii="Times New Roman" w:hAnsi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Нижнекигинский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>ский район Республики Башкортостан на 2018-2022 год»,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71349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71349B">
        <w:rPr>
          <w:rFonts w:ascii="Times New Roman" w:hAnsi="Times New Roman"/>
          <w:sz w:val="28"/>
          <w:szCs w:val="28"/>
        </w:rPr>
        <w:t xml:space="preserve">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Нижнекигинский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</w:t>
      </w:r>
      <w:r w:rsidRPr="00DE681E">
        <w:rPr>
          <w:rFonts w:ascii="Times New Roman" w:hAnsi="Times New Roman"/>
          <w:sz w:val="28"/>
          <w:szCs w:val="28"/>
        </w:rPr>
        <w:t>№ 26 от 27.07.2017г.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Сбор заявок от заинте</w:t>
      </w:r>
      <w:r>
        <w:rPr>
          <w:rFonts w:ascii="Times New Roman" w:hAnsi="Times New Roman"/>
          <w:sz w:val="28"/>
          <w:szCs w:val="28"/>
        </w:rPr>
        <w:t>ресованных лиц осуществлялся с 12 февраля</w:t>
      </w:r>
      <w:r w:rsidRPr="0071349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12</w:t>
      </w:r>
      <w:r w:rsidRPr="0071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71349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1349B">
        <w:rPr>
          <w:rFonts w:ascii="Times New Roman" w:hAnsi="Times New Roman"/>
          <w:sz w:val="28"/>
          <w:szCs w:val="28"/>
        </w:rPr>
        <w:t xml:space="preserve"> года.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1.1.Оценка заявок в отно</w:t>
      </w:r>
      <w:r>
        <w:rPr>
          <w:rFonts w:ascii="Times New Roman" w:hAnsi="Times New Roman"/>
          <w:sz w:val="28"/>
          <w:szCs w:val="28"/>
        </w:rPr>
        <w:t>шении общественных территорий</w:t>
      </w:r>
      <w:r w:rsidRPr="0071349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Нижнекигинский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для включения в муниципальную программу «Формирование современной городской среды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Нижнекигинский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на 2018-2022 год»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Согласно критериев отбора общественных территории общего пользования принято решение включить в программу «Формирование современной городской среды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Нижнекигинский</w:t>
      </w:r>
      <w:r w:rsidRPr="007134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>ский район Республики Башкортостан на 2018- 2022 год» следующие объекты: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71349B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 Благоус</w:t>
      </w:r>
      <w:r w:rsidRPr="0071349B">
        <w:rPr>
          <w:rFonts w:ascii="Times New Roman" w:hAnsi="Times New Roman"/>
          <w:sz w:val="28"/>
          <w:szCs w:val="28"/>
        </w:rPr>
        <w:t xml:space="preserve">тройство </w:t>
      </w:r>
      <w:r>
        <w:rPr>
          <w:rFonts w:ascii="Times New Roman" w:hAnsi="Times New Roman"/>
          <w:sz w:val="28"/>
          <w:szCs w:val="28"/>
        </w:rPr>
        <w:t>парка в память участников Великой Отечественной Войны с. Нижние Киги</w:t>
      </w:r>
      <w:r w:rsidRPr="0071349B">
        <w:rPr>
          <w:rFonts w:ascii="Times New Roman" w:hAnsi="Times New Roman"/>
          <w:color w:val="000000"/>
          <w:sz w:val="28"/>
          <w:szCs w:val="28"/>
        </w:rPr>
        <w:t>.</w:t>
      </w:r>
    </w:p>
    <w:p w:rsidR="004C5FC0" w:rsidRPr="00DE681E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81E">
        <w:rPr>
          <w:rFonts w:ascii="Times New Roman" w:hAnsi="Times New Roman"/>
          <w:b/>
          <w:color w:val="000000"/>
          <w:sz w:val="28"/>
          <w:szCs w:val="28"/>
        </w:rPr>
        <w:t>2022 год:</w:t>
      </w:r>
    </w:p>
    <w:p w:rsidR="004C5FC0" w:rsidRPr="00DE681E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81E">
        <w:rPr>
          <w:rFonts w:ascii="Times New Roman" w:hAnsi="Times New Roman"/>
          <w:sz w:val="28"/>
          <w:szCs w:val="28"/>
        </w:rPr>
        <w:t>2-</w:t>
      </w:r>
      <w:r w:rsidRPr="00DE681E">
        <w:rPr>
          <w:rFonts w:ascii="Times New Roman" w:hAnsi="Times New Roman"/>
          <w:color w:val="000000"/>
          <w:sz w:val="28"/>
          <w:szCs w:val="28"/>
        </w:rPr>
        <w:t xml:space="preserve"> Благоустройство спортивной площадки села Нижние Киги</w:t>
      </w:r>
      <w:r w:rsidRPr="00DE681E">
        <w:rPr>
          <w:rFonts w:ascii="Times New Roman" w:hAnsi="Times New Roman"/>
          <w:sz w:val="28"/>
          <w:szCs w:val="28"/>
        </w:rPr>
        <w:t xml:space="preserve"> </w:t>
      </w:r>
    </w:p>
    <w:p w:rsidR="004C5FC0" w:rsidRPr="00DE681E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81E">
        <w:rPr>
          <w:rFonts w:ascii="Times New Roman" w:hAnsi="Times New Roman"/>
          <w:sz w:val="28"/>
          <w:szCs w:val="28"/>
        </w:rPr>
        <w:t>«За»-9</w:t>
      </w:r>
    </w:p>
    <w:p w:rsidR="004C5FC0" w:rsidRPr="00DE681E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81E">
        <w:rPr>
          <w:rFonts w:ascii="Times New Roman" w:hAnsi="Times New Roman"/>
          <w:sz w:val="28"/>
          <w:szCs w:val="28"/>
        </w:rPr>
        <w:t xml:space="preserve">«Против»-0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81E">
        <w:rPr>
          <w:rFonts w:ascii="Times New Roman" w:hAnsi="Times New Roman"/>
          <w:sz w:val="28"/>
          <w:szCs w:val="28"/>
        </w:rPr>
        <w:t>«Воздержались»-0</w:t>
      </w:r>
      <w:r w:rsidRPr="0071349B">
        <w:rPr>
          <w:rFonts w:ascii="Times New Roman" w:hAnsi="Times New Roman"/>
          <w:sz w:val="28"/>
          <w:szCs w:val="28"/>
        </w:rPr>
        <w:t xml:space="preserve"> </w:t>
      </w:r>
    </w:p>
    <w:p w:rsidR="004C5FC0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5FC0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Программа подлежит ежегодной корректировке с учетом состояния дворов, обращения жителей и поступления денежных средств.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 «За»-</w:t>
      </w:r>
      <w:r>
        <w:rPr>
          <w:rFonts w:ascii="Times New Roman" w:hAnsi="Times New Roman"/>
          <w:sz w:val="28"/>
          <w:szCs w:val="28"/>
        </w:rPr>
        <w:t>9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 «Против»-0 </w:t>
      </w:r>
    </w:p>
    <w:p w:rsidR="004C5FC0" w:rsidRPr="0071349B" w:rsidRDefault="004C5FC0" w:rsidP="003F6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«Воздержались»-0</w:t>
      </w:r>
    </w:p>
    <w:p w:rsidR="004C5FC0" w:rsidRPr="0071349B" w:rsidRDefault="004C5FC0" w:rsidP="003F6C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4C5FC0" w:rsidRDefault="004C5FC0" w:rsidP="004B4C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Одобрить проект программы «Формирование современной городской среды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Нижнекигин</w:t>
      </w:r>
      <w:r w:rsidRPr="0071349B">
        <w:rPr>
          <w:rFonts w:ascii="Times New Roman" w:hAnsi="Times New Roman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на 2018- 2022гг.» и направить его в администрацию сельского поселения для утверждения. </w:t>
      </w:r>
    </w:p>
    <w:p w:rsidR="004C5FC0" w:rsidRPr="0071349B" w:rsidRDefault="004C5FC0" w:rsidP="004B4CD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FC0" w:rsidRPr="00204698" w:rsidRDefault="004C5FC0" w:rsidP="004B4CD9">
      <w:pPr>
        <w:tabs>
          <w:tab w:val="left" w:pos="1276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04698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:rsidR="004C5FC0" w:rsidRPr="00204698" w:rsidRDefault="004C5FC0" w:rsidP="004B4CD9">
      <w:pPr>
        <w:tabs>
          <w:tab w:val="left" w:pos="1276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5FC0" w:rsidRPr="00204698" w:rsidRDefault="004C5FC0" w:rsidP="004B4CD9">
      <w:pPr>
        <w:tabs>
          <w:tab w:val="left" w:pos="142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 w:rsidRPr="0020469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>Руднев П.П.</w:t>
      </w:r>
    </w:p>
    <w:p w:rsidR="004C5FC0" w:rsidRPr="00D914E7" w:rsidRDefault="004C5FC0" w:rsidP="004B4CD9">
      <w:pPr>
        <w:tabs>
          <w:tab w:val="left" w:pos="1276"/>
          <w:tab w:val="left" w:pos="8789"/>
        </w:tabs>
        <w:spacing w:after="1"/>
        <w:ind w:left="90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914E7" w:rsidRDefault="004C5FC0" w:rsidP="004B4CD9">
      <w:pPr>
        <w:tabs>
          <w:tab w:val="left" w:pos="1276"/>
          <w:tab w:val="left" w:pos="8789"/>
        </w:tabs>
        <w:spacing w:after="1"/>
        <w:outlineLvl w:val="0"/>
        <w:rPr>
          <w:rFonts w:ascii="Times New Roman" w:hAnsi="Times New Roman"/>
          <w:b/>
          <w:sz w:val="24"/>
          <w:szCs w:val="24"/>
        </w:rPr>
      </w:pPr>
      <w:r w:rsidRPr="00D914E7">
        <w:rPr>
          <w:rFonts w:ascii="Times New Roman" w:hAnsi="Times New Roman"/>
          <w:b/>
          <w:sz w:val="24"/>
          <w:szCs w:val="24"/>
        </w:rPr>
        <w:t>Члены комиссии:</w:t>
      </w:r>
    </w:p>
    <w:p w:rsidR="004C5FC0" w:rsidRPr="00D914E7" w:rsidRDefault="004C5FC0" w:rsidP="004B4CD9">
      <w:pPr>
        <w:tabs>
          <w:tab w:val="left" w:pos="1276"/>
          <w:tab w:val="left" w:pos="8789"/>
        </w:tabs>
        <w:spacing w:after="1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4C5FC0" w:rsidP="004B4CD9">
      <w:pPr>
        <w:pStyle w:val="ListParagraph"/>
        <w:numPr>
          <w:ilvl w:val="0"/>
          <w:numId w:val="4"/>
        </w:numPr>
        <w:tabs>
          <w:tab w:val="left" w:pos="1276"/>
          <w:tab w:val="left" w:pos="4678"/>
          <w:tab w:val="left" w:pos="7230"/>
          <w:tab w:val="left" w:pos="8789"/>
        </w:tabs>
        <w:spacing w:after="1"/>
        <w:outlineLvl w:val="0"/>
        <w:rPr>
          <w:rFonts w:ascii="Times New Roman" w:hAnsi="Times New Roman"/>
          <w:sz w:val="24"/>
          <w:szCs w:val="24"/>
        </w:rPr>
      </w:pPr>
      <w:r w:rsidRPr="00DE681E">
        <w:rPr>
          <w:rFonts w:ascii="Times New Roman" w:hAnsi="Times New Roman"/>
          <w:sz w:val="24"/>
          <w:szCs w:val="24"/>
        </w:rPr>
        <w:t xml:space="preserve">Вахитов Р.Ф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E681E">
        <w:rPr>
          <w:rFonts w:ascii="Times New Roman" w:hAnsi="Times New Roman"/>
          <w:sz w:val="24"/>
          <w:szCs w:val="24"/>
        </w:rPr>
        <w:t xml:space="preserve">______________                              </w:t>
      </w:r>
    </w:p>
    <w:p w:rsidR="004C5FC0" w:rsidRPr="00DE681E" w:rsidRDefault="004C5FC0" w:rsidP="004B4CD9">
      <w:pPr>
        <w:pStyle w:val="ListParagraph"/>
        <w:tabs>
          <w:tab w:val="left" w:pos="1276"/>
          <w:tab w:val="left" w:pos="4678"/>
          <w:tab w:val="left" w:pos="7655"/>
          <w:tab w:val="left" w:pos="8789"/>
        </w:tabs>
        <w:spacing w:after="1"/>
        <w:ind w:left="1260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4C5FC0" w:rsidP="00931BD6">
      <w:pPr>
        <w:pStyle w:val="ListParagraph"/>
        <w:numPr>
          <w:ilvl w:val="0"/>
          <w:numId w:val="4"/>
        </w:numPr>
        <w:tabs>
          <w:tab w:val="left" w:pos="1276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r w:rsidRPr="00DE681E">
        <w:rPr>
          <w:rFonts w:ascii="Times New Roman" w:hAnsi="Times New Roman"/>
          <w:sz w:val="24"/>
          <w:szCs w:val="24"/>
        </w:rPr>
        <w:t xml:space="preserve">Нуриев А.У.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E681E">
        <w:rPr>
          <w:rFonts w:ascii="Times New Roman" w:hAnsi="Times New Roman"/>
          <w:sz w:val="24"/>
          <w:szCs w:val="24"/>
        </w:rPr>
        <w:t>_____________</w:t>
      </w:r>
    </w:p>
    <w:p w:rsidR="004C5FC0" w:rsidRPr="00DE681E" w:rsidRDefault="004C5FC0" w:rsidP="00931BD6">
      <w:pPr>
        <w:tabs>
          <w:tab w:val="left" w:pos="1276"/>
          <w:tab w:val="left" w:pos="7655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  <w:r w:rsidRPr="00DE681E">
        <w:rPr>
          <w:rFonts w:ascii="Times New Roman" w:hAnsi="Times New Roman"/>
          <w:sz w:val="24"/>
          <w:szCs w:val="24"/>
        </w:rPr>
        <w:t xml:space="preserve">     </w:t>
      </w:r>
    </w:p>
    <w:p w:rsidR="004C5FC0" w:rsidRPr="00DE681E" w:rsidRDefault="004C5FC0" w:rsidP="00931BD6">
      <w:pPr>
        <w:pStyle w:val="ListParagraph"/>
        <w:numPr>
          <w:ilvl w:val="0"/>
          <w:numId w:val="4"/>
        </w:numPr>
        <w:tabs>
          <w:tab w:val="left" w:pos="1276"/>
          <w:tab w:val="left" w:pos="6946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r w:rsidRPr="00DE681E">
        <w:rPr>
          <w:rFonts w:ascii="Times New Roman" w:hAnsi="Times New Roman"/>
          <w:sz w:val="24"/>
          <w:szCs w:val="24"/>
        </w:rPr>
        <w:t xml:space="preserve"> Усманова Т.Г.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681E">
        <w:rPr>
          <w:rFonts w:ascii="Times New Roman" w:hAnsi="Times New Roman"/>
          <w:sz w:val="24"/>
          <w:szCs w:val="24"/>
        </w:rPr>
        <w:t xml:space="preserve">    _______________</w:t>
      </w:r>
    </w:p>
    <w:p w:rsidR="004C5FC0" w:rsidRPr="00DE681E" w:rsidRDefault="004C5FC0" w:rsidP="00931BD6">
      <w:pPr>
        <w:pStyle w:val="ListParagraph"/>
        <w:tabs>
          <w:tab w:val="left" w:pos="1276"/>
          <w:tab w:val="left" w:pos="6946"/>
          <w:tab w:val="left" w:pos="7470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4C5FC0" w:rsidP="00931BD6">
      <w:pPr>
        <w:pStyle w:val="ListParagraph"/>
        <w:numPr>
          <w:ilvl w:val="0"/>
          <w:numId w:val="4"/>
        </w:numPr>
        <w:tabs>
          <w:tab w:val="left" w:pos="1276"/>
          <w:tab w:val="left" w:pos="6946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r w:rsidRPr="00DE681E">
        <w:rPr>
          <w:rFonts w:ascii="Times New Roman" w:hAnsi="Times New Roman"/>
          <w:sz w:val="24"/>
          <w:szCs w:val="24"/>
        </w:rPr>
        <w:t xml:space="preserve">Зиангиров И.Р.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E68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E681E">
        <w:rPr>
          <w:rFonts w:ascii="Times New Roman" w:hAnsi="Times New Roman"/>
          <w:sz w:val="24"/>
          <w:szCs w:val="24"/>
        </w:rPr>
        <w:t xml:space="preserve"> _______________</w:t>
      </w:r>
    </w:p>
    <w:p w:rsidR="004C5FC0" w:rsidRPr="00DE681E" w:rsidRDefault="004C5FC0" w:rsidP="00931BD6">
      <w:pPr>
        <w:tabs>
          <w:tab w:val="left" w:pos="1276"/>
          <w:tab w:val="left" w:pos="6946"/>
          <w:tab w:val="left" w:pos="8789"/>
        </w:tabs>
        <w:spacing w:after="1"/>
        <w:ind w:left="1276" w:hanging="37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4C5FC0" w:rsidP="00931BD6">
      <w:pPr>
        <w:pStyle w:val="ListParagraph"/>
        <w:numPr>
          <w:ilvl w:val="0"/>
          <w:numId w:val="4"/>
        </w:numPr>
        <w:tabs>
          <w:tab w:val="left" w:pos="1276"/>
          <w:tab w:val="left" w:pos="6946"/>
          <w:tab w:val="left" w:pos="7371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r w:rsidRPr="00DE681E">
        <w:rPr>
          <w:rFonts w:ascii="Times New Roman" w:hAnsi="Times New Roman"/>
          <w:sz w:val="24"/>
          <w:szCs w:val="24"/>
        </w:rPr>
        <w:t xml:space="preserve">Богданова Н.Р.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E681E">
        <w:rPr>
          <w:rFonts w:ascii="Times New Roman" w:hAnsi="Times New Roman"/>
          <w:sz w:val="24"/>
          <w:szCs w:val="24"/>
        </w:rPr>
        <w:t xml:space="preserve">     _______________</w:t>
      </w:r>
    </w:p>
    <w:p w:rsidR="004C5FC0" w:rsidRPr="00DE681E" w:rsidRDefault="004C5FC0" w:rsidP="00C913E9">
      <w:pPr>
        <w:tabs>
          <w:tab w:val="left" w:pos="1276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4C5FC0" w:rsidP="00931BD6">
      <w:pPr>
        <w:pStyle w:val="ListParagraph"/>
        <w:numPr>
          <w:ilvl w:val="0"/>
          <w:numId w:val="4"/>
        </w:numPr>
        <w:tabs>
          <w:tab w:val="left" w:pos="1276"/>
          <w:tab w:val="left" w:pos="6663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r w:rsidRPr="00DE681E">
        <w:rPr>
          <w:rFonts w:ascii="Times New Roman" w:hAnsi="Times New Roman"/>
          <w:sz w:val="24"/>
          <w:szCs w:val="24"/>
        </w:rPr>
        <w:t xml:space="preserve">Минниахметов Ф.Б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E681E">
        <w:rPr>
          <w:rFonts w:ascii="Times New Roman" w:hAnsi="Times New Roman"/>
          <w:sz w:val="24"/>
          <w:szCs w:val="24"/>
        </w:rPr>
        <w:t xml:space="preserve">                _______________</w:t>
      </w:r>
    </w:p>
    <w:p w:rsidR="004C5FC0" w:rsidRPr="00DE681E" w:rsidRDefault="004C5FC0" w:rsidP="00C913E9">
      <w:pPr>
        <w:tabs>
          <w:tab w:val="left" w:pos="1276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4C5FC0" w:rsidP="004B4CD9">
      <w:pPr>
        <w:pStyle w:val="ListParagraph"/>
        <w:numPr>
          <w:ilvl w:val="0"/>
          <w:numId w:val="4"/>
        </w:numPr>
        <w:tabs>
          <w:tab w:val="left" w:pos="1276"/>
          <w:tab w:val="left" w:pos="6663"/>
          <w:tab w:val="left" w:pos="7655"/>
          <w:tab w:val="left" w:pos="8789"/>
        </w:tabs>
        <w:spacing w:after="1"/>
        <w:ind w:right="-568"/>
        <w:jc w:val="both"/>
        <w:outlineLvl w:val="0"/>
        <w:rPr>
          <w:rFonts w:ascii="Times New Roman" w:hAnsi="Times New Roman"/>
          <w:sz w:val="24"/>
          <w:szCs w:val="24"/>
        </w:rPr>
      </w:pPr>
      <w:r w:rsidRPr="00DE681E">
        <w:rPr>
          <w:rFonts w:ascii="Times New Roman" w:hAnsi="Times New Roman"/>
          <w:sz w:val="24"/>
          <w:szCs w:val="24"/>
        </w:rPr>
        <w:t>Шафикова Ю.Ф.                                                       _______________</w:t>
      </w:r>
    </w:p>
    <w:p w:rsidR="004C5FC0" w:rsidRPr="00DE681E" w:rsidRDefault="004C5FC0" w:rsidP="00C913E9">
      <w:pPr>
        <w:tabs>
          <w:tab w:val="left" w:pos="1276"/>
          <w:tab w:val="left" w:pos="8789"/>
        </w:tabs>
        <w:spacing w:after="1"/>
        <w:ind w:left="1260" w:right="-56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E681E" w:rsidRDefault="004C5FC0" w:rsidP="00931BD6">
      <w:pPr>
        <w:pStyle w:val="ListParagraph"/>
        <w:numPr>
          <w:ilvl w:val="0"/>
          <w:numId w:val="4"/>
        </w:numPr>
        <w:tabs>
          <w:tab w:val="left" w:pos="1276"/>
          <w:tab w:val="left" w:pos="6663"/>
          <w:tab w:val="left" w:pos="7513"/>
          <w:tab w:val="left" w:pos="8789"/>
        </w:tabs>
        <w:spacing w:after="1"/>
        <w:jc w:val="both"/>
        <w:outlineLvl w:val="0"/>
        <w:rPr>
          <w:rFonts w:ascii="Times New Roman" w:hAnsi="Times New Roman"/>
          <w:sz w:val="24"/>
          <w:szCs w:val="24"/>
        </w:rPr>
      </w:pPr>
      <w:r w:rsidRPr="00DE681E">
        <w:rPr>
          <w:rFonts w:ascii="Times New Roman" w:hAnsi="Times New Roman"/>
          <w:sz w:val="24"/>
          <w:szCs w:val="24"/>
        </w:rPr>
        <w:t xml:space="preserve">Хамидуллин Р.Г.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E681E">
        <w:rPr>
          <w:rFonts w:ascii="Times New Roman" w:hAnsi="Times New Roman"/>
          <w:sz w:val="24"/>
          <w:szCs w:val="24"/>
        </w:rPr>
        <w:t xml:space="preserve">             _______________</w:t>
      </w:r>
    </w:p>
    <w:p w:rsidR="004C5FC0" w:rsidRPr="00DE681E" w:rsidRDefault="004C5FC0" w:rsidP="00C913E9">
      <w:pPr>
        <w:tabs>
          <w:tab w:val="left" w:pos="1276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914E7" w:rsidRDefault="004C5FC0" w:rsidP="00C913E9">
      <w:pPr>
        <w:tabs>
          <w:tab w:val="left" w:pos="1276"/>
          <w:tab w:val="left" w:pos="8789"/>
        </w:tabs>
        <w:spacing w:after="1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5FC0" w:rsidRPr="00D914E7" w:rsidRDefault="004C5FC0" w:rsidP="00C913E9">
      <w:pPr>
        <w:pStyle w:val="ListParagraph"/>
        <w:tabs>
          <w:tab w:val="left" w:pos="1276"/>
          <w:tab w:val="left" w:pos="8789"/>
        </w:tabs>
        <w:rPr>
          <w:rFonts w:ascii="Times New Roman" w:hAnsi="Times New Roman"/>
          <w:bCs/>
          <w:sz w:val="28"/>
          <w:szCs w:val="28"/>
        </w:rPr>
      </w:pPr>
    </w:p>
    <w:sectPr w:rsidR="004C5FC0" w:rsidRPr="00D914E7" w:rsidSect="001F68B6">
      <w:pgSz w:w="11906" w:h="16838"/>
      <w:pgMar w:top="1134" w:right="906" w:bottom="1134" w:left="12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62A6"/>
    <w:multiLevelType w:val="hybridMultilevel"/>
    <w:tmpl w:val="81A8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707F35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  <w:rPr>
        <w:rFonts w:cs="Times New Roman"/>
      </w:rPr>
    </w:lvl>
  </w:abstractNum>
  <w:abstractNum w:abstractNumId="2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CF6"/>
    <w:rsid w:val="0000559A"/>
    <w:rsid w:val="0001060B"/>
    <w:rsid w:val="00095EF4"/>
    <w:rsid w:val="00096057"/>
    <w:rsid w:val="00123CBB"/>
    <w:rsid w:val="00185DA0"/>
    <w:rsid w:val="001D60DE"/>
    <w:rsid w:val="001F68B6"/>
    <w:rsid w:val="002039FB"/>
    <w:rsid w:val="00204698"/>
    <w:rsid w:val="002624DB"/>
    <w:rsid w:val="002671DC"/>
    <w:rsid w:val="00281BFC"/>
    <w:rsid w:val="002C1835"/>
    <w:rsid w:val="002E2064"/>
    <w:rsid w:val="003820F9"/>
    <w:rsid w:val="003B4999"/>
    <w:rsid w:val="003E1CF6"/>
    <w:rsid w:val="003F6C69"/>
    <w:rsid w:val="0040618F"/>
    <w:rsid w:val="004554FD"/>
    <w:rsid w:val="004B4CD9"/>
    <w:rsid w:val="004C5FC0"/>
    <w:rsid w:val="00512A71"/>
    <w:rsid w:val="0051539B"/>
    <w:rsid w:val="00584C3F"/>
    <w:rsid w:val="00586FC9"/>
    <w:rsid w:val="005A3A6F"/>
    <w:rsid w:val="005C4DAF"/>
    <w:rsid w:val="005C6623"/>
    <w:rsid w:val="0063189D"/>
    <w:rsid w:val="006A0507"/>
    <w:rsid w:val="0071349B"/>
    <w:rsid w:val="007415F9"/>
    <w:rsid w:val="00804842"/>
    <w:rsid w:val="00880AD6"/>
    <w:rsid w:val="00897A91"/>
    <w:rsid w:val="008A1978"/>
    <w:rsid w:val="008A700E"/>
    <w:rsid w:val="00931BD6"/>
    <w:rsid w:val="00966A9F"/>
    <w:rsid w:val="00976684"/>
    <w:rsid w:val="009826EF"/>
    <w:rsid w:val="009A386D"/>
    <w:rsid w:val="009C7A86"/>
    <w:rsid w:val="009E2843"/>
    <w:rsid w:val="00A04CE9"/>
    <w:rsid w:val="00A25D2E"/>
    <w:rsid w:val="00A656F8"/>
    <w:rsid w:val="00AB2BF8"/>
    <w:rsid w:val="00B95651"/>
    <w:rsid w:val="00BB7984"/>
    <w:rsid w:val="00BC4F9C"/>
    <w:rsid w:val="00BC56DD"/>
    <w:rsid w:val="00BC76FB"/>
    <w:rsid w:val="00C014B0"/>
    <w:rsid w:val="00C50960"/>
    <w:rsid w:val="00C74BD3"/>
    <w:rsid w:val="00C81915"/>
    <w:rsid w:val="00C913E9"/>
    <w:rsid w:val="00CC6D02"/>
    <w:rsid w:val="00CC6E86"/>
    <w:rsid w:val="00CE01BC"/>
    <w:rsid w:val="00D30B8A"/>
    <w:rsid w:val="00D322B9"/>
    <w:rsid w:val="00D83AB4"/>
    <w:rsid w:val="00D914E7"/>
    <w:rsid w:val="00D9455D"/>
    <w:rsid w:val="00DC268C"/>
    <w:rsid w:val="00DE11F4"/>
    <w:rsid w:val="00DE681E"/>
    <w:rsid w:val="00E106FC"/>
    <w:rsid w:val="00E14644"/>
    <w:rsid w:val="00E314B3"/>
    <w:rsid w:val="00E320D8"/>
    <w:rsid w:val="00E36F90"/>
    <w:rsid w:val="00F44D8A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3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0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F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3</Pages>
  <Words>887</Words>
  <Characters>5061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Аксаково</dc:creator>
  <cp:keywords/>
  <dc:description/>
  <cp:lastModifiedBy>1</cp:lastModifiedBy>
  <cp:revision>32</cp:revision>
  <cp:lastPrinted>2018-04-10T06:27:00Z</cp:lastPrinted>
  <dcterms:created xsi:type="dcterms:W3CDTF">2017-10-03T11:03:00Z</dcterms:created>
  <dcterms:modified xsi:type="dcterms:W3CDTF">2018-04-10T06:43:00Z</dcterms:modified>
</cp:coreProperties>
</file>