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8C" w:rsidRPr="00DC0C80" w:rsidRDefault="00DA328C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DA328C" w:rsidRDefault="00DA328C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  <w:r w:rsidRPr="00DC0C80">
        <w:rPr>
          <w:b/>
          <w:bCs/>
          <w:color w:val="000000"/>
          <w:spacing w:val="-2"/>
        </w:rPr>
        <w:t>о доходах, расходах, имуществе и обязательствах имущественного характера муниципальных служащих Администрации</w:t>
      </w:r>
      <w:r w:rsidRPr="00DC0C80">
        <w:t xml:space="preserve"> </w:t>
      </w:r>
      <w:r w:rsidRPr="00D17848">
        <w:rPr>
          <w:b/>
        </w:rPr>
        <w:t xml:space="preserve">сельского поселения </w:t>
      </w:r>
      <w:r>
        <w:rPr>
          <w:b/>
        </w:rPr>
        <w:t>Нижнекигин</w:t>
      </w:r>
      <w:r w:rsidRPr="00D17848">
        <w:rPr>
          <w:b/>
        </w:rPr>
        <w:t>ский сельсовет</w:t>
      </w:r>
      <w:r>
        <w:t xml:space="preserve"> </w:t>
      </w: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</w:t>
      </w:r>
      <w:r>
        <w:rPr>
          <w:b/>
          <w:bCs/>
          <w:color w:val="000000"/>
          <w:spacing w:val="-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color w:val="000000"/>
            <w:spacing w:val="-2"/>
          </w:rPr>
          <w:t>2017 г</w:t>
        </w:r>
      </w:smartTag>
      <w:r>
        <w:rPr>
          <w:b/>
          <w:bCs/>
          <w:color w:val="000000"/>
          <w:spacing w:val="-2"/>
        </w:rPr>
        <w:t xml:space="preserve">. </w:t>
      </w:r>
      <w:r w:rsidRPr="00DC0C80">
        <w:rPr>
          <w:b/>
          <w:bCs/>
          <w:color w:val="000000"/>
          <w:spacing w:val="-2"/>
        </w:rPr>
        <w:t xml:space="preserve">по 31 декабря </w:t>
      </w:r>
      <w:smartTag w:uri="urn:schemas-microsoft-com:office:smarttags" w:element="metricconverter">
        <w:smartTagPr>
          <w:attr w:name="ProductID" w:val="2017 г"/>
        </w:smartTagPr>
        <w:r w:rsidRPr="00DC0C80">
          <w:rPr>
            <w:b/>
            <w:bCs/>
            <w:color w:val="000000"/>
            <w:spacing w:val="-2"/>
          </w:rPr>
          <w:t>201</w:t>
        </w:r>
        <w:r>
          <w:rPr>
            <w:b/>
            <w:bCs/>
            <w:color w:val="000000"/>
            <w:spacing w:val="-2"/>
          </w:rPr>
          <w:t>7</w:t>
        </w:r>
        <w:r w:rsidRPr="00DC0C80">
          <w:rPr>
            <w:b/>
            <w:bCs/>
            <w:color w:val="000000"/>
            <w:spacing w:val="-2"/>
          </w:rPr>
          <w:t xml:space="preserve"> </w:t>
        </w:r>
        <w:r w:rsidRPr="00DC0C80">
          <w:rPr>
            <w:b/>
            <w:bCs/>
            <w:color w:val="000000"/>
            <w:spacing w:val="-12"/>
          </w:rPr>
          <w:t>г</w:t>
        </w:r>
      </w:smartTag>
      <w:r w:rsidRPr="00DC0C80">
        <w:rPr>
          <w:b/>
          <w:bCs/>
          <w:color w:val="000000"/>
          <w:spacing w:val="-12"/>
        </w:rPr>
        <w:t>.</w:t>
      </w:r>
      <w:r w:rsidRPr="00DC0C80">
        <w:t xml:space="preserve">  </w:t>
      </w:r>
    </w:p>
    <w:tbl>
      <w:tblPr>
        <w:tblW w:w="1590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701"/>
        <w:gridCol w:w="1134"/>
        <w:gridCol w:w="1843"/>
        <w:gridCol w:w="850"/>
        <w:gridCol w:w="992"/>
        <w:gridCol w:w="1701"/>
        <w:gridCol w:w="1701"/>
        <w:gridCol w:w="851"/>
        <w:gridCol w:w="1134"/>
        <w:gridCol w:w="1588"/>
      </w:tblGrid>
      <w:tr w:rsidR="00DA328C" w:rsidRPr="00DC0C80" w:rsidTr="0082591F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bookmarkStart w:id="0" w:name="_GoBack"/>
            <w:bookmarkEnd w:id="0"/>
            <w:r w:rsidRPr="00DC0C80">
              <w:rPr>
                <w:b/>
                <w:color w:val="000000"/>
                <w:spacing w:val="-3"/>
              </w:rPr>
              <w:t>п/п</w:t>
            </w:r>
          </w:p>
          <w:p w:rsidR="00DA328C" w:rsidRPr="00DC0C80" w:rsidRDefault="00DA328C" w:rsidP="00DC0C80"/>
          <w:p w:rsidR="00DA328C" w:rsidRPr="00DC0C80" w:rsidRDefault="00DA328C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DA328C" w:rsidRPr="00DC0C80" w:rsidRDefault="00DA328C" w:rsidP="00DC0C80"/>
          <w:p w:rsidR="00DA328C" w:rsidRPr="00DC0C80" w:rsidRDefault="00DA328C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DA328C" w:rsidRPr="00DC0C80" w:rsidRDefault="00DA328C" w:rsidP="00DC0C80"/>
          <w:p w:rsidR="00DA328C" w:rsidRPr="00DC0C80" w:rsidRDefault="00DA328C" w:rsidP="00DC0C80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деклариро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- ванного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>
              <w:rPr>
                <w:b/>
                <w:bCs/>
                <w:color w:val="000000"/>
                <w:spacing w:val="-3"/>
              </w:rPr>
              <w:t>дохода за 2017</w:t>
            </w:r>
            <w:r w:rsidRPr="00DC0C80">
              <w:rPr>
                <w:b/>
                <w:bCs/>
                <w:color w:val="000000"/>
                <w:spacing w:val="-3"/>
              </w:rPr>
              <w:t>г.</w:t>
            </w:r>
          </w:p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DA328C" w:rsidRPr="00DC0C80" w:rsidRDefault="00DA328C" w:rsidP="00DC0C80">
            <w:pPr>
              <w:jc w:val="center"/>
              <w:rPr>
                <w:b/>
                <w:bCs/>
              </w:rPr>
            </w:pPr>
            <w:r w:rsidRPr="00DC0C80">
              <w:rPr>
                <w:b/>
                <w:bCs/>
              </w:rPr>
              <w:t>дохода за</w:t>
            </w:r>
          </w:p>
          <w:p w:rsidR="00DA328C" w:rsidRPr="00DC0C80" w:rsidRDefault="00DA328C" w:rsidP="00DC0C80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C0C80">
                <w:rPr>
                  <w:b/>
                  <w:bCs/>
                </w:rPr>
                <w:t>201</w:t>
              </w:r>
              <w:r>
                <w:rPr>
                  <w:b/>
                  <w:bCs/>
                </w:rPr>
                <w:t>7</w:t>
              </w:r>
              <w:r w:rsidRPr="00DC0C80">
                <w:rPr>
                  <w:b/>
                  <w:bCs/>
                </w:rPr>
                <w:t xml:space="preserve"> г</w:t>
              </w:r>
            </w:smartTag>
            <w:r w:rsidRPr="00DC0C80">
              <w:rPr>
                <w:b/>
                <w:bCs/>
              </w:rPr>
              <w:t>.</w:t>
            </w:r>
          </w:p>
          <w:p w:rsidR="00DA328C" w:rsidRPr="00DC0C80" w:rsidRDefault="00DA328C" w:rsidP="00DC0C80">
            <w:pPr>
              <w:jc w:val="center"/>
            </w:pPr>
            <w:r w:rsidRPr="00DC0C80">
              <w:rPr>
                <w:b/>
                <w:bCs/>
              </w:rPr>
              <w:t>(руб.)</w:t>
            </w:r>
          </w:p>
          <w:p w:rsidR="00DA328C" w:rsidRPr="00DC0C80" w:rsidRDefault="00DA328C" w:rsidP="00DC0C80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DA328C" w:rsidRPr="00DC0C80" w:rsidRDefault="00DA328C" w:rsidP="00DC0C80">
            <w:pPr>
              <w:shd w:val="clear" w:color="auto" w:fill="FFFFFF"/>
              <w:ind w:left="19" w:right="29"/>
              <w:jc w:val="center"/>
            </w:pPr>
          </w:p>
          <w:p w:rsidR="00DA328C" w:rsidRPr="00DC0C80" w:rsidRDefault="00DA328C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328C" w:rsidRPr="00DC0C80" w:rsidTr="0082591F">
        <w:trPr>
          <w:trHeight w:hRule="exact" w:val="148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29" w:right="29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Пло-щадь </w:t>
            </w:r>
            <w:r w:rsidRPr="00DC0C80">
              <w:rPr>
                <w:b/>
                <w:bCs/>
                <w:color w:val="000000"/>
                <w:spacing w:val="-2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располо </w:t>
            </w:r>
            <w:r w:rsidRPr="00DC0C80">
              <w:rPr>
                <w:b/>
                <w:bCs/>
                <w:color w:val="000000"/>
                <w:spacing w:val="-1"/>
              </w:rPr>
              <w:t>- 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Пло-щадь </w:t>
            </w:r>
            <w:r w:rsidRPr="00DC0C80">
              <w:rPr>
                <w:b/>
                <w:color w:val="000000"/>
                <w:spacing w:val="-1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r w:rsidRPr="00DC0C80">
              <w:rPr>
                <w:b/>
                <w:color w:val="000000"/>
                <w:spacing w:val="-7"/>
              </w:rPr>
              <w:t xml:space="preserve">располо </w:t>
            </w:r>
            <w:r w:rsidRPr="00DC0C80">
              <w:rPr>
                <w:b/>
                <w:color w:val="000000"/>
                <w:spacing w:val="-5"/>
              </w:rPr>
              <w:t>- жения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DA328C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DA328C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Руднев П.П.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 w:rsidRPr="00DC0C80">
              <w:t>Глава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766DE0" w:rsidRDefault="00DA328C" w:rsidP="00563F7E">
            <w:pPr>
              <w:shd w:val="clear" w:color="auto" w:fill="FFFFFF"/>
              <w:jc w:val="center"/>
              <w:rPr>
                <w:highlight w:val="yellow"/>
              </w:rPr>
            </w:pPr>
            <w:r>
              <w:t>413651,72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A328C" w:rsidRDefault="00DA328C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DA328C" w:rsidRDefault="00DA328C" w:rsidP="00950BFC">
            <w:pPr>
              <w:shd w:val="clear" w:color="auto" w:fill="FFFFFF"/>
            </w:pPr>
          </w:p>
          <w:p w:rsidR="00DA328C" w:rsidRDefault="00DA328C" w:rsidP="00950BFC">
            <w:pPr>
              <w:shd w:val="clear" w:color="auto" w:fill="FFFFFF"/>
            </w:pPr>
          </w:p>
          <w:p w:rsidR="00DA328C" w:rsidRPr="00DC0C80" w:rsidRDefault="00DA328C" w:rsidP="00950BFC">
            <w:pPr>
              <w:shd w:val="clear" w:color="auto" w:fill="FFFFFF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>
              <w:t>55000</w:t>
            </w: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Pr="00DC0C80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jc w:val="center"/>
            </w:pPr>
            <w:r w:rsidRPr="00DC0C80">
              <w:t xml:space="preserve">Россия </w:t>
            </w:r>
          </w:p>
          <w:p w:rsidR="00DA328C" w:rsidRDefault="00DA328C" w:rsidP="00563F7E">
            <w:pPr>
              <w:jc w:val="center"/>
            </w:pPr>
          </w:p>
          <w:p w:rsidR="00DA328C" w:rsidRDefault="00DA328C" w:rsidP="00563F7E">
            <w:pPr>
              <w:jc w:val="center"/>
            </w:pPr>
          </w:p>
          <w:p w:rsidR="00DA328C" w:rsidRDefault="00DA328C" w:rsidP="00563F7E">
            <w:pPr>
              <w:jc w:val="center"/>
            </w:pPr>
          </w:p>
          <w:p w:rsidR="00DA328C" w:rsidRPr="00DC0C80" w:rsidRDefault="00DA328C" w:rsidP="00563F7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Лада Калина 21117</w:t>
            </w:r>
          </w:p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Трактор Т-40АМ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763445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A328C" w:rsidRDefault="00DA328C" w:rsidP="00763445">
            <w:pPr>
              <w:shd w:val="clear" w:color="auto" w:fill="FFFFFF"/>
              <w:jc w:val="center"/>
            </w:pPr>
            <w:r>
              <w:t>(фактическое предоставление матерью)</w:t>
            </w:r>
          </w:p>
          <w:p w:rsidR="00DA328C" w:rsidRDefault="00DA328C" w:rsidP="00763445">
            <w:pPr>
              <w:shd w:val="clear" w:color="auto" w:fill="FFFFFF"/>
              <w:jc w:val="center"/>
            </w:pPr>
            <w:r>
              <w:t>Жилой дом (фактическое предоставление матерью)</w:t>
            </w:r>
          </w:p>
          <w:p w:rsidR="00DA328C" w:rsidRPr="00DC0C80" w:rsidRDefault="00DA328C" w:rsidP="00763445">
            <w:pPr>
              <w:shd w:val="clear" w:color="auto" w:fill="FFFFFF"/>
              <w:jc w:val="center"/>
            </w:pPr>
            <w:r>
              <w:t>Земельный участок  (аренда)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493A4E" w:rsidRDefault="00DA328C" w:rsidP="00563F7E">
            <w:pPr>
              <w:jc w:val="center"/>
            </w:pPr>
            <w:r>
              <w:t>2706</w:t>
            </w:r>
          </w:p>
          <w:p w:rsidR="00DA328C" w:rsidRDefault="00DA328C" w:rsidP="00563F7E">
            <w:pPr>
              <w:jc w:val="center"/>
            </w:pPr>
          </w:p>
          <w:p w:rsidR="00DA328C" w:rsidRDefault="00DA328C" w:rsidP="00563F7E">
            <w:pPr>
              <w:jc w:val="center"/>
            </w:pPr>
          </w:p>
          <w:p w:rsidR="00DA328C" w:rsidRDefault="00DA328C" w:rsidP="00563F7E">
            <w:pPr>
              <w:jc w:val="center"/>
            </w:pPr>
          </w:p>
          <w:p w:rsidR="00DA328C" w:rsidRDefault="00DA328C" w:rsidP="00563F7E">
            <w:pPr>
              <w:jc w:val="center"/>
            </w:pPr>
          </w:p>
          <w:p w:rsidR="00DA328C" w:rsidRDefault="00DA328C" w:rsidP="00563F7E">
            <w:pPr>
              <w:jc w:val="center"/>
            </w:pPr>
          </w:p>
          <w:p w:rsidR="00DA328C" w:rsidRDefault="00DA328C" w:rsidP="00563F7E">
            <w:pPr>
              <w:jc w:val="center"/>
            </w:pPr>
            <w:r>
              <w:t>43,1</w:t>
            </w:r>
          </w:p>
          <w:p w:rsidR="00DA328C" w:rsidRDefault="00DA328C" w:rsidP="00563F7E">
            <w:pPr>
              <w:jc w:val="center"/>
            </w:pPr>
          </w:p>
          <w:p w:rsidR="00DA328C" w:rsidRDefault="00DA328C" w:rsidP="00563F7E">
            <w:pPr>
              <w:jc w:val="center"/>
            </w:pPr>
          </w:p>
          <w:p w:rsidR="00DA328C" w:rsidRDefault="00DA328C" w:rsidP="00563F7E">
            <w:pPr>
              <w:jc w:val="center"/>
            </w:pPr>
          </w:p>
          <w:p w:rsidR="00DA328C" w:rsidRPr="00493A4E" w:rsidRDefault="00DA328C" w:rsidP="00563F7E">
            <w:pPr>
              <w:jc w:val="center"/>
            </w:pPr>
            <w:r>
              <w:t>1151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jc w:val="center"/>
            </w:pPr>
            <w:r>
              <w:t>Россия</w:t>
            </w:r>
          </w:p>
          <w:p w:rsidR="00DA328C" w:rsidRDefault="00DA328C" w:rsidP="00563F7E">
            <w:pPr>
              <w:jc w:val="center"/>
            </w:pPr>
          </w:p>
          <w:p w:rsidR="00DA328C" w:rsidRDefault="00DA328C" w:rsidP="00563F7E">
            <w:pPr>
              <w:jc w:val="center"/>
            </w:pPr>
          </w:p>
          <w:p w:rsidR="00DA328C" w:rsidRDefault="00DA328C" w:rsidP="00563F7E">
            <w:pPr>
              <w:jc w:val="center"/>
            </w:pPr>
          </w:p>
          <w:p w:rsidR="00DA328C" w:rsidRDefault="00DA328C" w:rsidP="00563F7E">
            <w:pPr>
              <w:jc w:val="center"/>
            </w:pPr>
          </w:p>
          <w:p w:rsidR="00DA328C" w:rsidRDefault="00DA328C" w:rsidP="00563F7E">
            <w:pPr>
              <w:jc w:val="center"/>
            </w:pPr>
          </w:p>
          <w:p w:rsidR="00DA328C" w:rsidRDefault="00DA328C" w:rsidP="00563F7E">
            <w:pPr>
              <w:jc w:val="center"/>
            </w:pPr>
            <w:r>
              <w:t>Россия</w:t>
            </w:r>
          </w:p>
          <w:p w:rsidR="00DA328C" w:rsidRDefault="00DA328C" w:rsidP="00563F7E">
            <w:pPr>
              <w:jc w:val="center"/>
            </w:pPr>
          </w:p>
          <w:p w:rsidR="00DA328C" w:rsidRDefault="00DA328C" w:rsidP="00563F7E">
            <w:pPr>
              <w:jc w:val="center"/>
            </w:pPr>
          </w:p>
          <w:p w:rsidR="00DA328C" w:rsidRDefault="00DA328C" w:rsidP="00563F7E">
            <w:pPr>
              <w:jc w:val="center"/>
            </w:pPr>
          </w:p>
          <w:p w:rsidR="00DA328C" w:rsidRPr="00DC0C80" w:rsidRDefault="00DA328C" w:rsidP="00563F7E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DA328C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Руднева М.М.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0A54B2" w:rsidRDefault="00DA328C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0A54B2" w:rsidRDefault="00DA328C" w:rsidP="00563F7E">
            <w:pPr>
              <w:shd w:val="clear" w:color="auto" w:fill="FFFFFF"/>
              <w:jc w:val="center"/>
            </w:pPr>
            <w:r>
              <w:t>426365,00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A328C" w:rsidRPr="00DC0C80" w:rsidRDefault="00DA328C" w:rsidP="004A645B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DA328C" w:rsidRDefault="00DA328C" w:rsidP="00763445">
            <w:pPr>
              <w:shd w:val="clear" w:color="auto" w:fill="FFFFFF"/>
              <w:jc w:val="center"/>
            </w:pPr>
          </w:p>
          <w:p w:rsidR="00DA328C" w:rsidRPr="00DC0C80" w:rsidRDefault="00DA328C" w:rsidP="00763445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>
              <w:t>3391</w:t>
            </w: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7B1E7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A328C" w:rsidRDefault="00DA328C" w:rsidP="007B1E71">
            <w:pPr>
              <w:shd w:val="clear" w:color="auto" w:fill="FFFFFF"/>
              <w:jc w:val="center"/>
            </w:pPr>
            <w:r>
              <w:t>(фактическое предоставление свекровью)</w:t>
            </w:r>
          </w:p>
          <w:p w:rsidR="00DA328C" w:rsidRDefault="00DA328C" w:rsidP="007B1E71">
            <w:pPr>
              <w:shd w:val="clear" w:color="auto" w:fill="FFFFFF"/>
              <w:jc w:val="center"/>
            </w:pPr>
          </w:p>
          <w:p w:rsidR="00DA328C" w:rsidRPr="00DC0C80" w:rsidRDefault="00DA328C" w:rsidP="007B1E71">
            <w:pPr>
              <w:shd w:val="clear" w:color="auto" w:fill="FFFFFF"/>
              <w:jc w:val="center"/>
            </w:pPr>
            <w:r>
              <w:t>Жилой дом (фактическое предоставление свекровью)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7B1E71" w:rsidRDefault="00DA328C" w:rsidP="00766DE0">
            <w:pPr>
              <w:shd w:val="clear" w:color="auto" w:fill="FFFFFF"/>
              <w:jc w:val="center"/>
            </w:pPr>
            <w:r>
              <w:t>2706</w:t>
            </w:r>
          </w:p>
          <w:p w:rsidR="00DA328C" w:rsidRDefault="00DA328C" w:rsidP="004A645B">
            <w:pPr>
              <w:shd w:val="clear" w:color="auto" w:fill="FFFFFF"/>
              <w:jc w:val="center"/>
            </w:pPr>
          </w:p>
          <w:p w:rsidR="00DA328C" w:rsidRDefault="00DA328C" w:rsidP="004A645B">
            <w:pPr>
              <w:shd w:val="clear" w:color="auto" w:fill="FFFFFF"/>
              <w:jc w:val="center"/>
            </w:pPr>
          </w:p>
          <w:p w:rsidR="00DA328C" w:rsidRDefault="00DA328C" w:rsidP="00763445">
            <w:pPr>
              <w:shd w:val="clear" w:color="auto" w:fill="FFFFFF"/>
              <w:jc w:val="center"/>
            </w:pPr>
          </w:p>
          <w:p w:rsidR="00DA328C" w:rsidRDefault="00DA328C" w:rsidP="00763445">
            <w:pPr>
              <w:shd w:val="clear" w:color="auto" w:fill="FFFFFF"/>
              <w:jc w:val="center"/>
            </w:pPr>
          </w:p>
          <w:p w:rsidR="00DA328C" w:rsidRDefault="00DA328C" w:rsidP="00763445">
            <w:pPr>
              <w:shd w:val="clear" w:color="auto" w:fill="FFFFFF"/>
              <w:jc w:val="center"/>
            </w:pPr>
          </w:p>
          <w:p w:rsidR="00DA328C" w:rsidRDefault="00DA328C" w:rsidP="00763445">
            <w:pPr>
              <w:shd w:val="clear" w:color="auto" w:fill="FFFFFF"/>
              <w:jc w:val="center"/>
            </w:pPr>
          </w:p>
          <w:p w:rsidR="00DA328C" w:rsidRDefault="00DA328C" w:rsidP="00763445">
            <w:pPr>
              <w:shd w:val="clear" w:color="auto" w:fill="FFFFFF"/>
              <w:jc w:val="center"/>
            </w:pPr>
          </w:p>
          <w:p w:rsidR="00DA328C" w:rsidRPr="00DC0C80" w:rsidRDefault="00DA328C" w:rsidP="00763445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DA328C" w:rsidRPr="00DC0C80" w:rsidRDefault="00DA328C" w:rsidP="00763445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DA328C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ind w:right="115"/>
              <w:jc w:val="right"/>
            </w:pPr>
            <w: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сын- Руднев Е.П.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0A54B2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0A54B2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4A645B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8D7CB0" w:rsidRDefault="00DA328C" w:rsidP="00C2429C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FD6C3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FD6C38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A328C" w:rsidRDefault="00DA328C" w:rsidP="00FD6C38">
            <w:pPr>
              <w:shd w:val="clear" w:color="auto" w:fill="FFFFFF"/>
              <w:jc w:val="center"/>
            </w:pPr>
            <w:r>
              <w:t>(фактическое предоставление бабушкой)</w:t>
            </w:r>
          </w:p>
          <w:p w:rsidR="00DA328C" w:rsidRPr="00DC0C80" w:rsidRDefault="00DA328C" w:rsidP="00FD6C38">
            <w:pPr>
              <w:shd w:val="clear" w:color="auto" w:fill="FFFFFF"/>
              <w:jc w:val="center"/>
            </w:pPr>
            <w:r>
              <w:t>Жилой дом (фактическое предоставление бабушкой)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7B1E71" w:rsidRDefault="00DA328C" w:rsidP="00B56140">
            <w:pPr>
              <w:shd w:val="clear" w:color="auto" w:fill="FFFFFF"/>
              <w:jc w:val="center"/>
            </w:pPr>
            <w:r>
              <w:t>2706</w:t>
            </w: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Pr="00DC0C80" w:rsidRDefault="00DA328C" w:rsidP="00B56140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DA328C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ind w:right="115"/>
              <w:jc w:val="right"/>
            </w:pPr>
            <w:r>
              <w:t>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сын- Руднев А.П.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0A54B2" w:rsidRDefault="00DA328C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0A54B2" w:rsidRDefault="00DA328C" w:rsidP="00563F7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4A645B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C2429C">
            <w:r w:rsidRPr="008D7CB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FD6C3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FD6C38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A328C" w:rsidRDefault="00DA328C" w:rsidP="00FD6C38">
            <w:pPr>
              <w:shd w:val="clear" w:color="auto" w:fill="FFFFFF"/>
              <w:jc w:val="center"/>
            </w:pPr>
            <w:r>
              <w:t>(фактическое предоставление бабушкой)</w:t>
            </w:r>
          </w:p>
          <w:p w:rsidR="00DA328C" w:rsidRPr="00DC0C80" w:rsidRDefault="00DA328C" w:rsidP="00FD6C38">
            <w:pPr>
              <w:shd w:val="clear" w:color="auto" w:fill="FFFFFF"/>
              <w:jc w:val="center"/>
            </w:pPr>
            <w:r>
              <w:t>Жилой дом (фактическое предоставление бабушкой)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7B1E71" w:rsidRDefault="00DA328C" w:rsidP="00B56140">
            <w:pPr>
              <w:shd w:val="clear" w:color="auto" w:fill="FFFFFF"/>
              <w:jc w:val="center"/>
            </w:pPr>
            <w:r>
              <w:t>2706</w:t>
            </w: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Default="00DA328C" w:rsidP="00B56140">
            <w:pPr>
              <w:shd w:val="clear" w:color="auto" w:fill="FFFFFF"/>
              <w:jc w:val="center"/>
            </w:pPr>
          </w:p>
          <w:p w:rsidR="00DA328C" w:rsidRPr="00DC0C80" w:rsidRDefault="00DA328C" w:rsidP="00B56140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DA328C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ind w:right="115"/>
              <w:jc w:val="right"/>
            </w:pPr>
            <w:r w:rsidRPr="00DC0C80"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Богданова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 w:rsidRPr="00DC0C80">
              <w:t>Управляющий делами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766DE0">
            <w:pPr>
              <w:shd w:val="clear" w:color="auto" w:fill="FFFFFF"/>
            </w:pPr>
            <w:r>
              <w:t>241525,73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A328C" w:rsidRPr="00DC0C80" w:rsidRDefault="00DA328C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DA328C" w:rsidRPr="00DC0C80" w:rsidRDefault="00DA328C" w:rsidP="00563F7E">
            <w:pPr>
              <w:shd w:val="clear" w:color="auto" w:fill="FFFFFF"/>
              <w:jc w:val="center"/>
            </w:pPr>
          </w:p>
          <w:p w:rsidR="00DA328C" w:rsidRPr="00DC0C80" w:rsidRDefault="00DA328C" w:rsidP="00563F7E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DA328C" w:rsidRPr="00DC0C80" w:rsidRDefault="00DA328C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2903</w:t>
            </w:r>
          </w:p>
          <w:p w:rsidR="00DA328C" w:rsidRPr="00DC0C80" w:rsidRDefault="00DA328C" w:rsidP="00563F7E">
            <w:pPr>
              <w:shd w:val="clear" w:color="auto" w:fill="FFFFFF"/>
              <w:jc w:val="center"/>
            </w:pPr>
          </w:p>
          <w:p w:rsidR="00DA328C" w:rsidRPr="00DC0C80" w:rsidRDefault="00DA328C" w:rsidP="00563F7E">
            <w:pPr>
              <w:shd w:val="clear" w:color="auto" w:fill="FFFFFF"/>
              <w:jc w:val="center"/>
            </w:pPr>
          </w:p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103,7</w:t>
            </w:r>
          </w:p>
          <w:p w:rsidR="00DA328C" w:rsidRPr="00DC0C80" w:rsidRDefault="00DA328C" w:rsidP="00563F7E">
            <w:pPr>
              <w:shd w:val="clear" w:color="auto" w:fill="FFFFFF"/>
              <w:jc w:val="center"/>
            </w:pPr>
          </w:p>
          <w:p w:rsidR="00DA328C" w:rsidRPr="00DC0C80" w:rsidRDefault="00DA328C" w:rsidP="00563F7E">
            <w:pPr>
              <w:shd w:val="clear" w:color="auto" w:fill="FFFFFF"/>
              <w:jc w:val="center"/>
            </w:pPr>
          </w:p>
          <w:p w:rsidR="00DA328C" w:rsidRPr="00DC0C80" w:rsidRDefault="00DA328C" w:rsidP="00563F7E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jc w:val="center"/>
            </w:pPr>
            <w:r w:rsidRPr="00DC0C80">
              <w:t>Россия</w:t>
            </w:r>
          </w:p>
          <w:p w:rsidR="00DA328C" w:rsidRPr="00DC0C80" w:rsidRDefault="00DA328C" w:rsidP="00563F7E">
            <w:pPr>
              <w:jc w:val="center"/>
            </w:pPr>
          </w:p>
          <w:p w:rsidR="00DA328C" w:rsidRPr="00DC0C80" w:rsidRDefault="00DA328C" w:rsidP="002226B1"/>
          <w:p w:rsidR="00DA328C" w:rsidRPr="00DC0C80" w:rsidRDefault="00DA328C" w:rsidP="00563F7E">
            <w:pPr>
              <w:jc w:val="center"/>
            </w:pPr>
            <w:r w:rsidRPr="00DC0C80">
              <w:t xml:space="preserve">Россия </w:t>
            </w:r>
          </w:p>
          <w:p w:rsidR="00DA328C" w:rsidRPr="00DC0C80" w:rsidRDefault="00DA328C" w:rsidP="00563F7E">
            <w:pPr>
              <w:jc w:val="center"/>
            </w:pPr>
          </w:p>
          <w:p w:rsidR="00DA328C" w:rsidRPr="00DC0C80" w:rsidRDefault="00DA328C" w:rsidP="00563F7E">
            <w:pPr>
              <w:jc w:val="center"/>
            </w:pPr>
          </w:p>
          <w:p w:rsidR="00DA328C" w:rsidRPr="00DC0C80" w:rsidRDefault="00DA328C" w:rsidP="00563F7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ВАЗ 11113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2226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2226B1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DA328C" w:rsidRPr="00DC0C80" w:rsidTr="00A30439">
        <w:trPr>
          <w:trHeight w:val="1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ind w:right="115"/>
              <w:jc w:val="right"/>
            </w:pPr>
            <w:r w:rsidRPr="00DC0C80">
              <w:t>2.1.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 </w:t>
            </w:r>
            <w:r>
              <w:rPr>
                <w:b/>
              </w:rPr>
              <w:t xml:space="preserve">- </w:t>
            </w:r>
          </w:p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 Р.Р.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385260.00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2226B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A328C" w:rsidRPr="00DC0C80" w:rsidRDefault="00DA328C" w:rsidP="002226B1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DA328C" w:rsidRPr="00DC0C80" w:rsidRDefault="00DA328C" w:rsidP="002226B1">
            <w:pPr>
              <w:shd w:val="clear" w:color="auto" w:fill="FFFFFF"/>
              <w:jc w:val="center"/>
            </w:pPr>
          </w:p>
          <w:p w:rsidR="00DA328C" w:rsidRPr="00DC0C80" w:rsidRDefault="00DA328C" w:rsidP="00563F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1299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jc w:val="center"/>
            </w:pPr>
            <w:r w:rsidRPr="00DC0C80">
              <w:t>Россия</w:t>
            </w:r>
          </w:p>
          <w:p w:rsidR="00DA328C" w:rsidRPr="00DC0C80" w:rsidRDefault="00DA328C" w:rsidP="00563F7E">
            <w:pPr>
              <w:jc w:val="center"/>
            </w:pPr>
          </w:p>
          <w:p w:rsidR="00DA328C" w:rsidRPr="00DC0C80" w:rsidRDefault="00DA328C" w:rsidP="00563F7E">
            <w:pPr>
              <w:jc w:val="center"/>
            </w:pPr>
          </w:p>
          <w:p w:rsidR="00DA328C" w:rsidRPr="00DC0C80" w:rsidRDefault="00DA328C" w:rsidP="00563F7E">
            <w:pPr>
              <w:jc w:val="center"/>
            </w:pPr>
            <w:r w:rsidRPr="00DC0C80">
              <w:t>Россия</w:t>
            </w:r>
          </w:p>
          <w:p w:rsidR="00DA328C" w:rsidRPr="00DC0C80" w:rsidRDefault="00DA328C" w:rsidP="00563F7E">
            <w:pPr>
              <w:jc w:val="center"/>
            </w:pPr>
          </w:p>
          <w:p w:rsidR="00DA328C" w:rsidRPr="00DC0C80" w:rsidRDefault="00DA328C" w:rsidP="00563F7E">
            <w:pPr>
              <w:jc w:val="center"/>
            </w:pPr>
            <w:r w:rsidRPr="00DC0C80"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>Шкода Октавия</w:t>
            </w:r>
          </w:p>
          <w:p w:rsidR="00DA328C" w:rsidRPr="00DC0C80" w:rsidRDefault="00DA328C" w:rsidP="00563F7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A3043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A328C" w:rsidRDefault="00DA328C" w:rsidP="00A30439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t>Жилой дом (фактическое предоставление супругой)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t>2903</w:t>
            </w: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Pr="00DC0C80" w:rsidRDefault="00DA328C" w:rsidP="00A30439">
            <w:pPr>
              <w:shd w:val="clear" w:color="auto" w:fill="FFFFFF"/>
              <w:jc w:val="center"/>
            </w:pPr>
          </w:p>
          <w:p w:rsidR="00DA328C" w:rsidRPr="00DC0C80" w:rsidRDefault="00DA328C" w:rsidP="00A30439">
            <w:pPr>
              <w:shd w:val="clear" w:color="auto" w:fill="FFFFFF"/>
              <w:jc w:val="center"/>
            </w:pPr>
          </w:p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t>103,7</w:t>
            </w:r>
          </w:p>
          <w:p w:rsidR="00DA328C" w:rsidRPr="00DC0C80" w:rsidRDefault="00DA328C" w:rsidP="002226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Default="00DA328C" w:rsidP="00563F7E">
            <w:pPr>
              <w:shd w:val="clear" w:color="auto" w:fill="FFFFFF"/>
              <w:jc w:val="center"/>
            </w:pPr>
          </w:p>
          <w:p w:rsidR="00DA328C" w:rsidRPr="00DC0C80" w:rsidRDefault="00DA328C" w:rsidP="00563F7E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DA328C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ind w:right="115"/>
              <w:jc w:val="right"/>
            </w:pPr>
            <w:r>
              <w:t>2.2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дочь - </w:t>
            </w:r>
          </w:p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Богданова В.Р.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2226B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A3043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A328C" w:rsidRDefault="00DA328C" w:rsidP="00A30439">
            <w:pPr>
              <w:shd w:val="clear" w:color="auto" w:fill="FFFFFF"/>
              <w:jc w:val="center"/>
            </w:pPr>
            <w:r>
              <w:t>(фактическое предоставление матерью)</w:t>
            </w:r>
          </w:p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t>Жилой дом (фактическое предоставление матерью)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t>2903</w:t>
            </w:r>
          </w:p>
          <w:p w:rsidR="00DA328C" w:rsidRPr="00DC0C80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Pr="00DC0C80" w:rsidRDefault="00DA328C" w:rsidP="00A30439">
            <w:pPr>
              <w:shd w:val="clear" w:color="auto" w:fill="FFFFFF"/>
              <w:jc w:val="center"/>
            </w:pPr>
          </w:p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t>103,7</w:t>
            </w:r>
          </w:p>
          <w:p w:rsidR="00DA328C" w:rsidRDefault="00DA328C" w:rsidP="002226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A30439">
            <w:pPr>
              <w:shd w:val="clear" w:color="auto" w:fill="FFFFFF"/>
              <w:jc w:val="center"/>
            </w:pPr>
            <w:r>
              <w:t>Россия</w:t>
            </w: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DA328C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ind w:right="115"/>
              <w:jc w:val="right"/>
            </w:pPr>
            <w:r>
              <w:t>2.3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дочь - </w:t>
            </w:r>
          </w:p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Богданова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2226B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A3043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A328C" w:rsidRDefault="00DA328C" w:rsidP="00A30439">
            <w:pPr>
              <w:shd w:val="clear" w:color="auto" w:fill="FFFFFF"/>
              <w:jc w:val="center"/>
            </w:pPr>
            <w:r>
              <w:t>(фактическое предоставление матерью</w:t>
            </w:r>
          </w:p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t>Жилой дом (фактическое предоставление матерью)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t>2903</w:t>
            </w:r>
          </w:p>
          <w:p w:rsidR="00DA328C" w:rsidRPr="00DC0C80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Pr="00DC0C80" w:rsidRDefault="00DA328C" w:rsidP="00A30439">
            <w:pPr>
              <w:shd w:val="clear" w:color="auto" w:fill="FFFFFF"/>
              <w:jc w:val="center"/>
            </w:pPr>
          </w:p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t>103,7</w:t>
            </w:r>
          </w:p>
          <w:p w:rsidR="00DA328C" w:rsidRDefault="00DA328C" w:rsidP="002226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Default="00DA328C" w:rsidP="00A30439">
            <w:pPr>
              <w:shd w:val="clear" w:color="auto" w:fill="FFFFFF"/>
              <w:jc w:val="center"/>
            </w:pPr>
            <w:r>
              <w:t>Россия</w:t>
            </w: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Default="00DA328C" w:rsidP="00A30439">
            <w:pPr>
              <w:shd w:val="clear" w:color="auto" w:fill="FFFFFF"/>
              <w:jc w:val="center"/>
            </w:pPr>
          </w:p>
          <w:p w:rsidR="00DA328C" w:rsidRPr="00DC0C80" w:rsidRDefault="00DA328C" w:rsidP="00A30439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8C" w:rsidRPr="00DC0C80" w:rsidRDefault="00DA328C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</w:tbl>
    <w:p w:rsidR="00DA328C" w:rsidRDefault="00DA328C" w:rsidP="0012097B"/>
    <w:p w:rsidR="00DA328C" w:rsidRDefault="00DA328C" w:rsidP="0012097B"/>
    <w:sectPr w:rsidR="00DA328C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047BB"/>
    <w:rsid w:val="00005C7C"/>
    <w:rsid w:val="00085D48"/>
    <w:rsid w:val="000A54B2"/>
    <w:rsid w:val="00112032"/>
    <w:rsid w:val="0012097B"/>
    <w:rsid w:val="0018718C"/>
    <w:rsid w:val="001A0669"/>
    <w:rsid w:val="001B187E"/>
    <w:rsid w:val="001F4505"/>
    <w:rsid w:val="002226B1"/>
    <w:rsid w:val="002724CF"/>
    <w:rsid w:val="00274167"/>
    <w:rsid w:val="00275253"/>
    <w:rsid w:val="002A43FF"/>
    <w:rsid w:val="002E24C0"/>
    <w:rsid w:val="00310848"/>
    <w:rsid w:val="003157AF"/>
    <w:rsid w:val="0032426B"/>
    <w:rsid w:val="0033212D"/>
    <w:rsid w:val="0037734F"/>
    <w:rsid w:val="00380379"/>
    <w:rsid w:val="00393D32"/>
    <w:rsid w:val="003A5BC4"/>
    <w:rsid w:val="003F0F6E"/>
    <w:rsid w:val="004377A2"/>
    <w:rsid w:val="00441AA5"/>
    <w:rsid w:val="00472DE6"/>
    <w:rsid w:val="00481A7C"/>
    <w:rsid w:val="00484345"/>
    <w:rsid w:val="00493A4E"/>
    <w:rsid w:val="004A1A75"/>
    <w:rsid w:val="004A645B"/>
    <w:rsid w:val="004C5D65"/>
    <w:rsid w:val="00511D9C"/>
    <w:rsid w:val="00552445"/>
    <w:rsid w:val="00563F7E"/>
    <w:rsid w:val="00590E8B"/>
    <w:rsid w:val="00593F00"/>
    <w:rsid w:val="005A73B6"/>
    <w:rsid w:val="00694FA8"/>
    <w:rsid w:val="006E6F82"/>
    <w:rsid w:val="00763445"/>
    <w:rsid w:val="00766DE0"/>
    <w:rsid w:val="0077732E"/>
    <w:rsid w:val="0079239A"/>
    <w:rsid w:val="007B1E71"/>
    <w:rsid w:val="007C073A"/>
    <w:rsid w:val="007C477B"/>
    <w:rsid w:val="007E35B0"/>
    <w:rsid w:val="0082591F"/>
    <w:rsid w:val="008467BC"/>
    <w:rsid w:val="008A5D34"/>
    <w:rsid w:val="008A63D9"/>
    <w:rsid w:val="008D7CB0"/>
    <w:rsid w:val="009121CC"/>
    <w:rsid w:val="00950BFC"/>
    <w:rsid w:val="00953777"/>
    <w:rsid w:val="00973E65"/>
    <w:rsid w:val="00976D39"/>
    <w:rsid w:val="009D0987"/>
    <w:rsid w:val="009E1F82"/>
    <w:rsid w:val="00A2322C"/>
    <w:rsid w:val="00A30439"/>
    <w:rsid w:val="00A819F4"/>
    <w:rsid w:val="00B37155"/>
    <w:rsid w:val="00B43B3C"/>
    <w:rsid w:val="00B55106"/>
    <w:rsid w:val="00B56140"/>
    <w:rsid w:val="00B64D73"/>
    <w:rsid w:val="00B712F2"/>
    <w:rsid w:val="00B826B8"/>
    <w:rsid w:val="00B854D8"/>
    <w:rsid w:val="00B86EDE"/>
    <w:rsid w:val="00C04D55"/>
    <w:rsid w:val="00C053F3"/>
    <w:rsid w:val="00C2429C"/>
    <w:rsid w:val="00C63C89"/>
    <w:rsid w:val="00C84BD5"/>
    <w:rsid w:val="00CD0CAF"/>
    <w:rsid w:val="00D17848"/>
    <w:rsid w:val="00D71E5F"/>
    <w:rsid w:val="00D770DA"/>
    <w:rsid w:val="00DA225C"/>
    <w:rsid w:val="00DA328C"/>
    <w:rsid w:val="00DB6820"/>
    <w:rsid w:val="00DC00AE"/>
    <w:rsid w:val="00DC0C80"/>
    <w:rsid w:val="00DD459C"/>
    <w:rsid w:val="00DD4D09"/>
    <w:rsid w:val="00E01CEF"/>
    <w:rsid w:val="00E10027"/>
    <w:rsid w:val="00E643E9"/>
    <w:rsid w:val="00EA2AA7"/>
    <w:rsid w:val="00F07090"/>
    <w:rsid w:val="00F21C29"/>
    <w:rsid w:val="00F30B66"/>
    <w:rsid w:val="00F42913"/>
    <w:rsid w:val="00F614A3"/>
    <w:rsid w:val="00FB0C63"/>
    <w:rsid w:val="00FD6C38"/>
    <w:rsid w:val="00FF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3</Pages>
  <Words>424</Words>
  <Characters>2420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15</cp:revision>
  <dcterms:created xsi:type="dcterms:W3CDTF">2015-05-12T09:42:00Z</dcterms:created>
  <dcterms:modified xsi:type="dcterms:W3CDTF">2018-03-30T05:57:00Z</dcterms:modified>
</cp:coreProperties>
</file>