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F9" w:rsidRPr="00CA1F86" w:rsidRDefault="00945BF9" w:rsidP="00EC21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F86">
        <w:rPr>
          <w:rFonts w:ascii="Times New Roman" w:hAnsi="Times New Roman"/>
          <w:b/>
          <w:iCs/>
          <w:sz w:val="28"/>
          <w:szCs w:val="28"/>
          <w:lang w:eastAsia="ru-RU"/>
        </w:rPr>
        <w:t>ЗАКЛЮЧЕНИЕ</w:t>
      </w:r>
    </w:p>
    <w:p w:rsidR="00945BF9" w:rsidRDefault="00945BF9" w:rsidP="00A679F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CA1F8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 результатах публичных слушаний по проекту решения Совета сельского поселения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Нижнекигин</w:t>
      </w:r>
      <w:r w:rsidRPr="00CA1F86">
        <w:rPr>
          <w:rFonts w:ascii="Times New Roman" w:hAnsi="Times New Roman"/>
          <w:b/>
          <w:iCs/>
          <w:sz w:val="28"/>
          <w:szCs w:val="28"/>
          <w:lang w:eastAsia="ru-RU"/>
        </w:rPr>
        <w:t>ский сельсовет  муниципального района Кигинский район Республики Башкортостан «</w:t>
      </w:r>
      <w:r w:rsidRPr="00CA1F86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Правила землепользования и застройки </w:t>
      </w:r>
    </w:p>
    <w:p w:rsidR="00945BF9" w:rsidRDefault="00945BF9" w:rsidP="00A679F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CA1F86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b/>
          <w:sz w:val="28"/>
          <w:szCs w:val="28"/>
        </w:rPr>
        <w:t>Нижнекигин</w:t>
      </w:r>
      <w:r w:rsidRPr="00CA1F86">
        <w:rPr>
          <w:rFonts w:ascii="Times New Roman" w:hAnsi="Times New Roman"/>
          <w:b/>
          <w:sz w:val="28"/>
          <w:szCs w:val="28"/>
        </w:rPr>
        <w:t xml:space="preserve">ский сельсовет муниципального района </w:t>
      </w:r>
    </w:p>
    <w:p w:rsidR="00945BF9" w:rsidRPr="00CA1F86" w:rsidRDefault="00945BF9" w:rsidP="00A679F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CA1F86">
        <w:rPr>
          <w:rFonts w:ascii="Times New Roman" w:hAnsi="Times New Roman"/>
          <w:b/>
          <w:sz w:val="28"/>
          <w:szCs w:val="28"/>
        </w:rPr>
        <w:t xml:space="preserve">Кигинский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1F86">
        <w:rPr>
          <w:rFonts w:ascii="Times New Roman" w:hAnsi="Times New Roman"/>
          <w:b/>
          <w:sz w:val="28"/>
          <w:szCs w:val="28"/>
        </w:rPr>
        <w:t>Республики Башкортостан»</w:t>
      </w:r>
    </w:p>
    <w:p w:rsidR="00945BF9" w:rsidRPr="00A679FE" w:rsidRDefault="00945BF9" w:rsidP="00A679F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45BF9" w:rsidRPr="000D46F1" w:rsidRDefault="00945BF9" w:rsidP="00CA1F8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Публичные слушания </w:t>
      </w:r>
      <w:r w:rsidRPr="000D46F1">
        <w:rPr>
          <w:rFonts w:ascii="Times New Roman" w:hAnsi="Times New Roman"/>
          <w:sz w:val="28"/>
          <w:szCs w:val="28"/>
        </w:rPr>
        <w:t xml:space="preserve">по проекту решения Совета сельского поселения </w:t>
      </w:r>
      <w:r w:rsidRPr="0039414B">
        <w:rPr>
          <w:rFonts w:ascii="Times New Roman" w:hAnsi="Times New Roman"/>
          <w:sz w:val="28"/>
          <w:szCs w:val="28"/>
        </w:rPr>
        <w:t xml:space="preserve">Нижнекигинский </w:t>
      </w:r>
      <w:r w:rsidRPr="000D46F1">
        <w:rPr>
          <w:rFonts w:ascii="Times New Roman" w:hAnsi="Times New Roman"/>
          <w:sz w:val="28"/>
          <w:szCs w:val="28"/>
        </w:rPr>
        <w:t>сельсовет муниципального района Кигинский район</w:t>
      </w:r>
      <w:r w:rsidRPr="000D46F1">
        <w:rPr>
          <w:rFonts w:ascii="Times New Roman" w:hAnsi="Times New Roman"/>
          <w:b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Республики Башкортостан «О внесении изменений и дополнений в Правила землепользования и застройки сельского поселения  </w:t>
      </w:r>
      <w:r>
        <w:rPr>
          <w:rFonts w:ascii="Times New Roman" w:hAnsi="Times New Roman"/>
          <w:sz w:val="28"/>
          <w:szCs w:val="28"/>
        </w:rPr>
        <w:t>Нижнекигин</w:t>
      </w:r>
      <w:r w:rsidRPr="000D46F1">
        <w:rPr>
          <w:rFonts w:ascii="Times New Roman" w:hAnsi="Times New Roman"/>
          <w:sz w:val="28"/>
          <w:szCs w:val="28"/>
        </w:rPr>
        <w:t xml:space="preserve">ский сельсовет муниципального района Кигинский район Республики Башкортостан»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назначены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0D46F1">
        <w:rPr>
          <w:rFonts w:ascii="Times New Roman" w:hAnsi="Times New Roman"/>
          <w:sz w:val="28"/>
          <w:szCs w:val="28"/>
        </w:rPr>
        <w:t xml:space="preserve"> Совета  сельского поселения </w:t>
      </w:r>
      <w:r>
        <w:rPr>
          <w:rFonts w:ascii="Times New Roman" w:hAnsi="Times New Roman"/>
          <w:sz w:val="28"/>
          <w:szCs w:val="28"/>
        </w:rPr>
        <w:t>Нижнекигин</w:t>
      </w:r>
      <w:r w:rsidRPr="000D46F1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 Кигинский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Башкортостан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46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 от 25.12.2017</w:t>
      </w:r>
      <w:r w:rsidRPr="000D46F1">
        <w:rPr>
          <w:rFonts w:ascii="Times New Roman" w:hAnsi="Times New Roman"/>
          <w:sz w:val="28"/>
          <w:szCs w:val="28"/>
        </w:rPr>
        <w:t xml:space="preserve"> г.. </w:t>
      </w:r>
    </w:p>
    <w:p w:rsidR="00945BF9" w:rsidRPr="000D46F1" w:rsidRDefault="00945BF9" w:rsidP="00CA1F86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Дата проведения публичных слушаний: </w:t>
      </w:r>
      <w:r>
        <w:rPr>
          <w:rFonts w:ascii="Times New Roman" w:hAnsi="Times New Roman"/>
          <w:sz w:val="28"/>
          <w:szCs w:val="28"/>
        </w:rPr>
        <w:t>25 января</w:t>
      </w:r>
      <w:r w:rsidRPr="000D46F1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0D46F1">
        <w:rPr>
          <w:rFonts w:ascii="Times New Roman" w:hAnsi="Times New Roman"/>
          <w:sz w:val="28"/>
          <w:szCs w:val="28"/>
        </w:rPr>
        <w:t xml:space="preserve"> года</w:t>
      </w:r>
      <w:r w:rsidRPr="000D46F1">
        <w:rPr>
          <w:rFonts w:ascii="Times New Roman" w:hAnsi="Times New Roman"/>
          <w:sz w:val="28"/>
          <w:szCs w:val="28"/>
          <w:lang w:eastAsia="ru-RU"/>
        </w:rPr>
        <w:t>.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Время проведения: с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D46F1">
        <w:rPr>
          <w:rFonts w:ascii="Times New Roman" w:hAnsi="Times New Roman"/>
          <w:sz w:val="28"/>
          <w:szCs w:val="28"/>
          <w:lang w:eastAsia="ru-RU"/>
        </w:rPr>
        <w:t>-00 часов до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D46F1">
        <w:rPr>
          <w:rFonts w:ascii="Times New Roman" w:hAnsi="Times New Roman"/>
          <w:sz w:val="28"/>
          <w:szCs w:val="28"/>
          <w:lang w:eastAsia="ru-RU"/>
        </w:rPr>
        <w:t>-30 часов.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Место проведения: зал заседаний здания Администрации </w:t>
      </w:r>
      <w:r w:rsidRPr="000D46F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Нижнекигин</w:t>
      </w:r>
      <w:r w:rsidRPr="000D46F1">
        <w:rPr>
          <w:rFonts w:ascii="Times New Roman" w:hAnsi="Times New Roman"/>
          <w:sz w:val="28"/>
          <w:szCs w:val="28"/>
        </w:rPr>
        <w:t xml:space="preserve">ский сельсовет </w:t>
      </w:r>
      <w:r w:rsidRPr="000D46F1">
        <w:rPr>
          <w:rFonts w:ascii="Times New Roman" w:hAnsi="Times New Roman"/>
          <w:sz w:val="28"/>
          <w:szCs w:val="28"/>
          <w:lang w:eastAsia="ru-RU"/>
        </w:rPr>
        <w:t>муниципального района Кигинский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расположенного по адресу: </w:t>
      </w:r>
      <w:r w:rsidRPr="000D46F1">
        <w:rPr>
          <w:rFonts w:ascii="Times New Roman" w:hAnsi="Times New Roman"/>
          <w:sz w:val="28"/>
          <w:szCs w:val="28"/>
        </w:rPr>
        <w:t xml:space="preserve">Республика Башкортостан, Кигинский район, с. </w:t>
      </w:r>
      <w:r>
        <w:rPr>
          <w:rFonts w:ascii="Times New Roman" w:hAnsi="Times New Roman"/>
          <w:sz w:val="28"/>
          <w:szCs w:val="28"/>
        </w:rPr>
        <w:t>Нижние Киги</w:t>
      </w:r>
      <w:r w:rsidRPr="000D46F1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Ибрагим</w:t>
      </w:r>
      <w:r w:rsidRPr="000D46F1">
        <w:rPr>
          <w:rFonts w:ascii="Times New Roman" w:hAnsi="Times New Roman"/>
          <w:sz w:val="28"/>
          <w:szCs w:val="28"/>
        </w:rPr>
        <w:t xml:space="preserve">а, дом </w:t>
      </w:r>
      <w:r>
        <w:rPr>
          <w:rFonts w:ascii="Times New Roman" w:hAnsi="Times New Roman"/>
          <w:sz w:val="28"/>
          <w:szCs w:val="28"/>
        </w:rPr>
        <w:t>92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Состав Комиссии по публичным слушаниям:</w:t>
      </w:r>
    </w:p>
    <w:p w:rsidR="00945BF9" w:rsidRPr="000D46F1" w:rsidRDefault="00945BF9" w:rsidP="00CA1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Руднев Петр Павлович</w:t>
      </w:r>
      <w:r w:rsidRPr="000D46F1">
        <w:rPr>
          <w:rFonts w:ascii="Times New Roman" w:hAnsi="Times New Roman"/>
          <w:sz w:val="28"/>
          <w:szCs w:val="28"/>
        </w:rPr>
        <w:t xml:space="preserve"> - председатель комиссии, глава </w:t>
      </w:r>
      <w:r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Нижнекигин</w:t>
      </w:r>
      <w:r w:rsidRPr="000D46F1">
        <w:rPr>
          <w:rFonts w:ascii="Times New Roman" w:hAnsi="Times New Roman"/>
          <w:sz w:val="28"/>
          <w:szCs w:val="28"/>
        </w:rPr>
        <w:t>ский</w:t>
      </w:r>
      <w:r w:rsidRPr="000D46F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Кигинский район Республики Башкортостан;</w:t>
      </w:r>
    </w:p>
    <w:p w:rsidR="00945BF9" w:rsidRPr="000D46F1" w:rsidRDefault="00945BF9" w:rsidP="00CA1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Нуриев Аяз Узбекович</w:t>
      </w:r>
      <w:r w:rsidRPr="000D46F1">
        <w:rPr>
          <w:rFonts w:ascii="Times New Roman" w:hAnsi="Times New Roman"/>
          <w:sz w:val="28"/>
          <w:szCs w:val="28"/>
        </w:rPr>
        <w:t xml:space="preserve"> – заместитель председателя комиссии, депутат Совета </w:t>
      </w:r>
      <w:r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Нижнекигин</w:t>
      </w:r>
      <w:r w:rsidRPr="000D46F1">
        <w:rPr>
          <w:rFonts w:ascii="Times New Roman" w:hAnsi="Times New Roman"/>
          <w:sz w:val="28"/>
          <w:szCs w:val="28"/>
        </w:rPr>
        <w:t>ский</w:t>
      </w:r>
      <w:r w:rsidRPr="000D46F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 Кигинский район Республики Башкортоста</w:t>
      </w:r>
      <w:r>
        <w:rPr>
          <w:rFonts w:ascii="Times New Roman" w:hAnsi="Times New Roman"/>
          <w:sz w:val="28"/>
          <w:szCs w:val="28"/>
        </w:rPr>
        <w:t>н  по избирательному округу  № 10</w:t>
      </w:r>
      <w:r w:rsidRPr="000D46F1">
        <w:rPr>
          <w:rFonts w:ascii="Times New Roman" w:hAnsi="Times New Roman"/>
          <w:sz w:val="28"/>
          <w:szCs w:val="28"/>
        </w:rPr>
        <w:t>;</w:t>
      </w:r>
    </w:p>
    <w:p w:rsidR="00945BF9" w:rsidRPr="000D46F1" w:rsidRDefault="00945BF9" w:rsidP="00CA1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Хамидуллина Светлана Викторовна</w:t>
      </w:r>
      <w:r w:rsidRPr="000D46F1">
        <w:rPr>
          <w:rFonts w:ascii="Times New Roman" w:hAnsi="Times New Roman"/>
          <w:sz w:val="28"/>
          <w:szCs w:val="28"/>
        </w:rPr>
        <w:t xml:space="preserve"> -  секретарь комиссии, депутат Совета </w:t>
      </w:r>
      <w:r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Нижнекигин</w:t>
      </w:r>
      <w:r w:rsidRPr="000D46F1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bCs/>
          <w:sz w:val="28"/>
          <w:szCs w:val="28"/>
        </w:rPr>
        <w:t>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Кигинский район Республики Башкортоста</w:t>
      </w:r>
      <w:r>
        <w:rPr>
          <w:rFonts w:ascii="Times New Roman" w:hAnsi="Times New Roman"/>
          <w:sz w:val="28"/>
          <w:szCs w:val="28"/>
        </w:rPr>
        <w:t>н  по избирательному округу  № 7</w:t>
      </w:r>
      <w:r w:rsidRPr="000D46F1">
        <w:rPr>
          <w:rFonts w:ascii="Times New Roman" w:hAnsi="Times New Roman"/>
          <w:sz w:val="28"/>
          <w:szCs w:val="28"/>
        </w:rPr>
        <w:t xml:space="preserve"> </w:t>
      </w:r>
    </w:p>
    <w:p w:rsidR="00945BF9" w:rsidRPr="000D46F1" w:rsidRDefault="00945BF9" w:rsidP="00CA1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</w:rPr>
        <w:t>Члены комиссии:</w:t>
      </w:r>
    </w:p>
    <w:p w:rsidR="00945BF9" w:rsidRPr="000D46F1" w:rsidRDefault="00945BF9" w:rsidP="00CA1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Усманова Татьяна Григорьевна</w:t>
      </w:r>
      <w:r w:rsidRPr="000D46F1">
        <w:rPr>
          <w:rFonts w:ascii="Times New Roman" w:hAnsi="Times New Roman"/>
          <w:sz w:val="28"/>
          <w:szCs w:val="28"/>
        </w:rPr>
        <w:t xml:space="preserve"> - депутат Совета </w:t>
      </w:r>
      <w:r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Нижнекигин</w:t>
      </w:r>
      <w:r w:rsidRPr="000D46F1">
        <w:rPr>
          <w:rFonts w:ascii="Times New Roman" w:hAnsi="Times New Roman"/>
          <w:sz w:val="28"/>
          <w:szCs w:val="28"/>
        </w:rPr>
        <w:t>ский</w:t>
      </w:r>
      <w:r w:rsidRPr="000D46F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 Кигинский район Республики Башкортостан  по избирательному округу  № </w:t>
      </w:r>
      <w:r>
        <w:rPr>
          <w:rFonts w:ascii="Times New Roman" w:hAnsi="Times New Roman"/>
          <w:sz w:val="28"/>
          <w:szCs w:val="28"/>
        </w:rPr>
        <w:t>6</w:t>
      </w:r>
      <w:r w:rsidRPr="000D46F1">
        <w:rPr>
          <w:rFonts w:ascii="Times New Roman" w:hAnsi="Times New Roman"/>
          <w:sz w:val="28"/>
          <w:szCs w:val="28"/>
        </w:rPr>
        <w:t>;</w:t>
      </w:r>
    </w:p>
    <w:p w:rsidR="00945BF9" w:rsidRPr="000D46F1" w:rsidRDefault="00945BF9" w:rsidP="00CA1F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Рамазанов Айваз Факилович</w:t>
      </w:r>
      <w:r w:rsidRPr="000D46F1">
        <w:rPr>
          <w:rFonts w:ascii="Times New Roman" w:hAnsi="Times New Roman"/>
          <w:sz w:val="28"/>
          <w:szCs w:val="28"/>
        </w:rPr>
        <w:t xml:space="preserve"> - депутат Совета </w:t>
      </w:r>
      <w:r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Нижнекигин</w:t>
      </w:r>
      <w:r w:rsidRPr="000D46F1">
        <w:rPr>
          <w:rFonts w:ascii="Times New Roman" w:hAnsi="Times New Roman"/>
          <w:sz w:val="28"/>
          <w:szCs w:val="28"/>
        </w:rPr>
        <w:t>ский</w:t>
      </w:r>
      <w:r w:rsidRPr="000D46F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 Кигинский район Республики Башкортостан  по избирательному округу  № </w:t>
      </w:r>
      <w:r>
        <w:rPr>
          <w:rFonts w:ascii="Times New Roman" w:hAnsi="Times New Roman"/>
          <w:sz w:val="28"/>
          <w:szCs w:val="28"/>
        </w:rPr>
        <w:t>5</w:t>
      </w:r>
      <w:r w:rsidRPr="000D46F1">
        <w:rPr>
          <w:rFonts w:ascii="Times New Roman" w:hAnsi="Times New Roman"/>
          <w:sz w:val="28"/>
          <w:szCs w:val="28"/>
        </w:rPr>
        <w:t>.</w:t>
      </w:r>
    </w:p>
    <w:p w:rsidR="00945BF9" w:rsidRDefault="00945BF9" w:rsidP="00CA1F86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835D6">
        <w:rPr>
          <w:sz w:val="28"/>
          <w:szCs w:val="28"/>
        </w:rPr>
        <w:t xml:space="preserve">На слушаниях присутствовало </w:t>
      </w:r>
      <w:r>
        <w:rPr>
          <w:sz w:val="28"/>
          <w:szCs w:val="28"/>
        </w:rPr>
        <w:t>39</w:t>
      </w:r>
      <w:r w:rsidRPr="00C835D6">
        <w:rPr>
          <w:sz w:val="28"/>
          <w:szCs w:val="28"/>
        </w:rPr>
        <w:t xml:space="preserve"> человек, заявки на выступление не были поданы, во время проведения публичных слушаний письменных замечаний и предложений, относящиеся к проекту </w:t>
      </w:r>
      <w:r w:rsidRPr="000D46F1">
        <w:rPr>
          <w:sz w:val="28"/>
          <w:szCs w:val="28"/>
        </w:rPr>
        <w:t xml:space="preserve">«О внесении изменений и дополнений в Правила землепользования и застройки сельского поселения  </w:t>
      </w:r>
      <w:r>
        <w:rPr>
          <w:sz w:val="28"/>
          <w:szCs w:val="28"/>
        </w:rPr>
        <w:t>Нижнекигин</w:t>
      </w:r>
      <w:r w:rsidRPr="000D46F1">
        <w:rPr>
          <w:sz w:val="28"/>
          <w:szCs w:val="28"/>
        </w:rPr>
        <w:t xml:space="preserve">ский сельсовет муниципального района Кигинский район Республики Башкортостан» </w:t>
      </w:r>
      <w:r w:rsidRPr="00C835D6">
        <w:rPr>
          <w:sz w:val="28"/>
          <w:szCs w:val="28"/>
        </w:rPr>
        <w:t>не поступало. Отозванных заявок нет.</w:t>
      </w:r>
    </w:p>
    <w:p w:rsidR="00945BF9" w:rsidRPr="00FE6957" w:rsidRDefault="00945BF9" w:rsidP="00CA1F86">
      <w:pPr>
        <w:pStyle w:val="NormalWeb"/>
        <w:spacing w:before="0" w:beforeAutospacing="0" w:after="0" w:afterAutospacing="0"/>
        <w:ind w:firstLine="539"/>
        <w:jc w:val="both"/>
        <w:rPr>
          <w:rStyle w:val="Strong"/>
          <w:b w:val="0"/>
          <w:bCs w:val="0"/>
          <w:sz w:val="28"/>
          <w:szCs w:val="28"/>
        </w:rPr>
      </w:pPr>
      <w:r w:rsidRPr="00FE6957">
        <w:rPr>
          <w:rStyle w:val="Strong"/>
          <w:b w:val="0"/>
          <w:sz w:val="28"/>
          <w:szCs w:val="28"/>
        </w:rPr>
        <w:t xml:space="preserve">Присутствующие высказались за принятие проекта </w:t>
      </w:r>
      <w:r w:rsidRPr="000D46F1">
        <w:rPr>
          <w:sz w:val="28"/>
          <w:szCs w:val="28"/>
        </w:rPr>
        <w:t xml:space="preserve">«О внесении изменений и дополнений в Правила землепользования и застройки сельского поселения  </w:t>
      </w:r>
      <w:r>
        <w:rPr>
          <w:sz w:val="28"/>
          <w:szCs w:val="28"/>
        </w:rPr>
        <w:t>Нижнекигин</w:t>
      </w:r>
      <w:r w:rsidRPr="000D46F1">
        <w:rPr>
          <w:sz w:val="28"/>
          <w:szCs w:val="28"/>
        </w:rPr>
        <w:t>ский сельсовет муниципального района Кигинский район Республики Башкортостан»</w:t>
      </w:r>
      <w:r w:rsidRPr="00FE6957">
        <w:rPr>
          <w:rStyle w:val="Strong"/>
          <w:b w:val="0"/>
          <w:sz w:val="28"/>
          <w:szCs w:val="28"/>
        </w:rPr>
        <w:t xml:space="preserve">. 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В результате обсуждения проекта принято решение:</w:t>
      </w:r>
    </w:p>
    <w:p w:rsidR="00945BF9" w:rsidRPr="00FE6957" w:rsidRDefault="00945BF9" w:rsidP="00CA1F86">
      <w:pPr>
        <w:pStyle w:val="NormalWeb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0D46F1">
        <w:rPr>
          <w:sz w:val="28"/>
          <w:szCs w:val="28"/>
        </w:rPr>
        <w:t xml:space="preserve">1. </w:t>
      </w:r>
      <w:r>
        <w:rPr>
          <w:rStyle w:val="Strong"/>
          <w:b w:val="0"/>
          <w:sz w:val="28"/>
          <w:szCs w:val="28"/>
        </w:rPr>
        <w:t xml:space="preserve">Считать публичные слушания по вопросу </w:t>
      </w:r>
      <w:r w:rsidRPr="000D46F1">
        <w:rPr>
          <w:sz w:val="28"/>
          <w:szCs w:val="28"/>
        </w:rPr>
        <w:t xml:space="preserve">«О внесении изменений и дополнений в Правила землепользования и застройки сельского поселения  </w:t>
      </w:r>
      <w:r>
        <w:rPr>
          <w:sz w:val="28"/>
          <w:szCs w:val="28"/>
        </w:rPr>
        <w:t>Нижнекигин</w:t>
      </w:r>
      <w:r w:rsidRPr="000D46F1">
        <w:rPr>
          <w:sz w:val="28"/>
          <w:szCs w:val="28"/>
        </w:rPr>
        <w:t xml:space="preserve">ский сельсовет муниципального района Кигинский район Республики Башкортостан» </w:t>
      </w:r>
      <w:r>
        <w:rPr>
          <w:rStyle w:val="Strong"/>
          <w:b w:val="0"/>
          <w:sz w:val="28"/>
          <w:szCs w:val="28"/>
        </w:rPr>
        <w:t>состоявшимися.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Поддержать  проект решения  </w:t>
      </w:r>
      <w:r>
        <w:rPr>
          <w:rFonts w:ascii="Times New Roman" w:hAnsi="Times New Roman"/>
          <w:sz w:val="28"/>
          <w:szCs w:val="28"/>
        </w:rPr>
        <w:t>Совета сельского поселения Нижнекигин</w:t>
      </w:r>
      <w:r w:rsidRPr="000D46F1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сельсовет муниципального района Кигинский район Республики Башкортостан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«О внесении изменений и дополнений в Правила землепользования и застройки сельского поселения  </w:t>
      </w:r>
      <w:r>
        <w:rPr>
          <w:rFonts w:ascii="Times New Roman" w:hAnsi="Times New Roman"/>
          <w:sz w:val="28"/>
          <w:szCs w:val="28"/>
        </w:rPr>
        <w:t>Нижнекигин</w:t>
      </w:r>
      <w:r w:rsidRPr="000D46F1">
        <w:rPr>
          <w:rFonts w:ascii="Times New Roman" w:hAnsi="Times New Roman"/>
          <w:sz w:val="28"/>
          <w:szCs w:val="28"/>
        </w:rPr>
        <w:t xml:space="preserve">ский сельсовет муниципального района Кигинский район Республики Башкортостан»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Направить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заключение и протокол публичных слушаний, предложения, поступившие в ходе их  проведения, </w:t>
      </w:r>
      <w:r w:rsidRPr="00447116">
        <w:rPr>
          <w:rStyle w:val="Strong"/>
          <w:rFonts w:ascii="Times New Roman" w:hAnsi="Times New Roman"/>
          <w:b w:val="0"/>
          <w:sz w:val="28"/>
          <w:szCs w:val="28"/>
        </w:rPr>
        <w:t xml:space="preserve">на утверждение </w:t>
      </w:r>
      <w:r w:rsidRPr="00447116">
        <w:rPr>
          <w:rFonts w:ascii="Times New Roman" w:hAnsi="Times New Roman"/>
          <w:sz w:val="28"/>
          <w:szCs w:val="28"/>
          <w:lang w:eastAsia="ru-RU"/>
        </w:rPr>
        <w:t>в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Нижнекигин</w:t>
      </w:r>
      <w:r w:rsidRPr="000D46F1">
        <w:rPr>
          <w:rFonts w:ascii="Times New Roman" w:hAnsi="Times New Roman"/>
          <w:sz w:val="28"/>
          <w:szCs w:val="28"/>
        </w:rPr>
        <w:t xml:space="preserve">ский сельсовет муниципального района Кигинский район Республики Башкортостан, в сроки согласно «Положению по проведению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>Нижнекигин</w:t>
      </w:r>
      <w:r w:rsidRPr="000D46F1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>сельсовет муниципального района Кигинский район Республики Башкортостан».</w:t>
      </w:r>
    </w:p>
    <w:p w:rsidR="00945BF9" w:rsidRDefault="00945BF9" w:rsidP="00CA1F86">
      <w:pPr>
        <w:pStyle w:val="NormalWeb"/>
        <w:spacing w:before="0" w:beforeAutospacing="0" w:after="0" w:afterAutospacing="0"/>
        <w:ind w:firstLine="539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>4</w:t>
      </w:r>
      <w:r w:rsidRPr="000D46F1">
        <w:rPr>
          <w:sz w:val="28"/>
          <w:szCs w:val="28"/>
        </w:rPr>
        <w:t>.</w:t>
      </w:r>
      <w:r w:rsidRPr="00447116">
        <w:rPr>
          <w:b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Результаты публичных слушаний с указанием даты, места проведения публичных слушаний обнародовать путем размещения на официальном сайте Администрации </w:t>
      </w:r>
      <w:r w:rsidRPr="000D46F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Нижнекигин</w:t>
      </w:r>
      <w:r w:rsidRPr="000D46F1">
        <w:rPr>
          <w:sz w:val="28"/>
          <w:szCs w:val="28"/>
        </w:rPr>
        <w:t xml:space="preserve">ский сельсовет </w:t>
      </w:r>
      <w:r w:rsidRPr="009672AA">
        <w:rPr>
          <w:rStyle w:val="Strong"/>
          <w:b w:val="0"/>
          <w:sz w:val="28"/>
          <w:szCs w:val="28"/>
        </w:rPr>
        <w:t>муниципального района Кигинский район Республики Башкортостан</w:t>
      </w:r>
      <w:r>
        <w:rPr>
          <w:rStyle w:val="Strong"/>
          <w:b w:val="0"/>
          <w:sz w:val="28"/>
          <w:szCs w:val="28"/>
        </w:rPr>
        <w:t xml:space="preserve"> и на </w:t>
      </w:r>
      <w:r w:rsidRPr="00FE6957">
        <w:rPr>
          <w:rStyle w:val="Strong"/>
          <w:b w:val="0"/>
          <w:sz w:val="28"/>
          <w:szCs w:val="28"/>
        </w:rPr>
        <w:t xml:space="preserve">информационном стенде </w:t>
      </w:r>
      <w:r>
        <w:rPr>
          <w:rStyle w:val="Strong"/>
          <w:b w:val="0"/>
          <w:sz w:val="28"/>
          <w:szCs w:val="28"/>
        </w:rPr>
        <w:t xml:space="preserve">по адресу: Кигинский район, </w:t>
      </w:r>
      <w:r w:rsidRPr="009672AA">
        <w:rPr>
          <w:rStyle w:val="Strong"/>
          <w:b w:val="0"/>
          <w:sz w:val="28"/>
          <w:szCs w:val="28"/>
        </w:rPr>
        <w:t xml:space="preserve">с. </w:t>
      </w:r>
      <w:r>
        <w:rPr>
          <w:rStyle w:val="Strong"/>
          <w:b w:val="0"/>
          <w:sz w:val="28"/>
          <w:szCs w:val="28"/>
        </w:rPr>
        <w:t>Нижние Киги, ул. Ибрагима, д. 92 в течение 14 дней со дня проведения публичных слушаний.</w:t>
      </w:r>
    </w:p>
    <w:p w:rsidR="00945BF9" w:rsidRDefault="00945BF9" w:rsidP="00CA1F86">
      <w:pPr>
        <w:pStyle w:val="NormalWeb"/>
        <w:spacing w:before="0" w:beforeAutospacing="0" w:after="0" w:afterAutospacing="0"/>
        <w:ind w:firstLine="539"/>
        <w:jc w:val="both"/>
        <w:rPr>
          <w:rStyle w:val="Strong"/>
          <w:b w:val="0"/>
          <w:sz w:val="28"/>
          <w:szCs w:val="28"/>
        </w:rPr>
      </w:pPr>
    </w:p>
    <w:p w:rsidR="00945BF9" w:rsidRPr="009672AA" w:rsidRDefault="00945BF9" w:rsidP="00CA1F86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945BF9" w:rsidRPr="008E649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Комиссии:  ______________ </w:t>
      </w:r>
      <w:r>
        <w:rPr>
          <w:rFonts w:ascii="Times New Roman" w:hAnsi="Times New Roman"/>
          <w:sz w:val="28"/>
          <w:szCs w:val="28"/>
          <w:lang w:eastAsia="ru-RU"/>
        </w:rPr>
        <w:t>Руднев П.П.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BF9" w:rsidRPr="000D46F1" w:rsidRDefault="00945BF9" w:rsidP="00CA1F8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Секретарь Комиссии:     ______________ </w:t>
      </w:r>
      <w:r>
        <w:rPr>
          <w:rFonts w:ascii="Times New Roman" w:hAnsi="Times New Roman"/>
          <w:sz w:val="28"/>
          <w:szCs w:val="28"/>
          <w:lang w:eastAsia="ru-RU"/>
        </w:rPr>
        <w:t>Хамидуллина С.В.</w:t>
      </w:r>
    </w:p>
    <w:sectPr w:rsidR="00945BF9" w:rsidRPr="000D46F1" w:rsidSect="009D59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C3E"/>
    <w:rsid w:val="00075BD9"/>
    <w:rsid w:val="000D46F1"/>
    <w:rsid w:val="00144610"/>
    <w:rsid w:val="00177E1F"/>
    <w:rsid w:val="00190A21"/>
    <w:rsid w:val="0039414B"/>
    <w:rsid w:val="003B6F17"/>
    <w:rsid w:val="00447116"/>
    <w:rsid w:val="0046439F"/>
    <w:rsid w:val="00546DB4"/>
    <w:rsid w:val="005C15E8"/>
    <w:rsid w:val="00642A68"/>
    <w:rsid w:val="00751CF0"/>
    <w:rsid w:val="007540C5"/>
    <w:rsid w:val="008E6491"/>
    <w:rsid w:val="00945BF9"/>
    <w:rsid w:val="009672AA"/>
    <w:rsid w:val="009B5889"/>
    <w:rsid w:val="009D59DE"/>
    <w:rsid w:val="00A63D77"/>
    <w:rsid w:val="00A679FE"/>
    <w:rsid w:val="00A74276"/>
    <w:rsid w:val="00B63C78"/>
    <w:rsid w:val="00BB2410"/>
    <w:rsid w:val="00BF218F"/>
    <w:rsid w:val="00C33BF0"/>
    <w:rsid w:val="00C835D6"/>
    <w:rsid w:val="00CA1F86"/>
    <w:rsid w:val="00CA39B7"/>
    <w:rsid w:val="00CB65A2"/>
    <w:rsid w:val="00CF0C29"/>
    <w:rsid w:val="00E643F0"/>
    <w:rsid w:val="00EC214C"/>
    <w:rsid w:val="00FC2C3E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Normal"/>
    <w:uiPriority w:val="99"/>
    <w:rsid w:val="00A679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D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C78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447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4471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660</Words>
  <Characters>3764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8</cp:revision>
  <cp:lastPrinted>2017-09-11T10:08:00Z</cp:lastPrinted>
  <dcterms:created xsi:type="dcterms:W3CDTF">2016-09-29T05:59:00Z</dcterms:created>
  <dcterms:modified xsi:type="dcterms:W3CDTF">2018-02-07T12:54:00Z</dcterms:modified>
</cp:coreProperties>
</file>