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51" w:rsidRDefault="009D1651">
      <w:pPr>
        <w:pStyle w:val="Bodytext21"/>
        <w:shd w:val="clear" w:color="auto" w:fill="auto"/>
        <w:ind w:right="180"/>
      </w:pPr>
      <w:r>
        <w:rPr>
          <w:rStyle w:val="Bodytext20"/>
        </w:rPr>
        <w:t>ПРОТОКОЛ</w:t>
      </w:r>
    </w:p>
    <w:p w:rsidR="009D1651" w:rsidRDefault="009D1651">
      <w:pPr>
        <w:pStyle w:val="Bodytext21"/>
        <w:shd w:val="clear" w:color="auto" w:fill="auto"/>
        <w:ind w:right="180"/>
      </w:pPr>
      <w:r>
        <w:rPr>
          <w:rStyle w:val="Bodytext20"/>
        </w:rPr>
        <w:t>заседания общественной комиссии</w:t>
      </w:r>
    </w:p>
    <w:p w:rsidR="009D1651" w:rsidRDefault="009D1651">
      <w:pPr>
        <w:pStyle w:val="Bodytext21"/>
        <w:shd w:val="clear" w:color="auto" w:fill="auto"/>
        <w:spacing w:after="256"/>
        <w:ind w:right="180"/>
      </w:pPr>
      <w:r>
        <w:rPr>
          <w:rStyle w:val="Bodytext20"/>
        </w:rPr>
        <w:t>по вопросам предварительной  подготовки и реализации муниципальной программы «Формирование</w:t>
      </w:r>
      <w:r>
        <w:rPr>
          <w:rStyle w:val="Bodytext20"/>
        </w:rPr>
        <w:br/>
        <w:t>современной городской среды сельского поселения Нижнекигинский сельсовет муниципального района Кигинский район Республики Башкортостан на 2018-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Bodytext20"/>
          </w:rPr>
          <w:t>2020 г</w:t>
        </w:r>
      </w:smartTag>
      <w:r>
        <w:rPr>
          <w:rStyle w:val="Bodytext20"/>
        </w:rPr>
        <w:t>.»</w:t>
      </w:r>
    </w:p>
    <w:p w:rsidR="009D1651" w:rsidRDefault="009D1651">
      <w:pPr>
        <w:pStyle w:val="Bodytext21"/>
        <w:shd w:val="clear" w:color="auto" w:fill="auto"/>
        <w:spacing w:after="346" w:line="298" w:lineRule="exact"/>
        <w:ind w:right="5760"/>
        <w:jc w:val="left"/>
      </w:pPr>
      <w:r>
        <w:rPr>
          <w:rStyle w:val="Bodytext20"/>
        </w:rPr>
        <w:t>с. Нижние Киги, ул. Ибрагима, 92</w:t>
      </w:r>
      <w:r>
        <w:rPr>
          <w:rStyle w:val="Bodytext20"/>
        </w:rPr>
        <w:tab/>
        <w:t xml:space="preserve"> 28.09.2017 г., 09.00 час.</w:t>
      </w:r>
    </w:p>
    <w:p w:rsidR="009D1651" w:rsidRDefault="009D1651">
      <w:pPr>
        <w:pStyle w:val="Bodytext21"/>
        <w:shd w:val="clear" w:color="auto" w:fill="auto"/>
        <w:spacing w:after="12" w:line="240" w:lineRule="exact"/>
        <w:jc w:val="both"/>
      </w:pPr>
      <w:r>
        <w:rPr>
          <w:rStyle w:val="Bodytext20"/>
        </w:rPr>
        <w:t>Председатель: Руднев П.П.</w:t>
      </w:r>
    </w:p>
    <w:p w:rsidR="009D1651" w:rsidRDefault="009D1651">
      <w:pPr>
        <w:pStyle w:val="Bodytext21"/>
        <w:shd w:val="clear" w:color="auto" w:fill="auto"/>
        <w:spacing w:after="372" w:line="240" w:lineRule="exact"/>
        <w:jc w:val="both"/>
      </w:pPr>
      <w:r>
        <w:rPr>
          <w:rStyle w:val="Bodytext20"/>
        </w:rPr>
        <w:t>Секретарь: Зиангиров И.Р.</w:t>
      </w:r>
    </w:p>
    <w:p w:rsidR="009D1651" w:rsidRDefault="009D1651">
      <w:pPr>
        <w:pStyle w:val="Bodytext21"/>
        <w:shd w:val="clear" w:color="auto" w:fill="auto"/>
        <w:tabs>
          <w:tab w:val="left" w:pos="5058"/>
        </w:tabs>
        <w:spacing w:line="240" w:lineRule="exact"/>
        <w:ind w:firstLine="680"/>
        <w:jc w:val="both"/>
      </w:pPr>
      <w:r>
        <w:rPr>
          <w:rStyle w:val="Bodytext20"/>
        </w:rPr>
        <w:t>Присутствовали:</w:t>
      </w:r>
      <w:r>
        <w:rPr>
          <w:rStyle w:val="Bodytext20"/>
        </w:rPr>
        <w:tab/>
        <w:t>.</w:t>
      </w:r>
    </w:p>
    <w:p w:rsidR="009D1651" w:rsidRDefault="009D1651">
      <w:pPr>
        <w:pStyle w:val="Bodytext21"/>
        <w:shd w:val="clear" w:color="auto" w:fill="auto"/>
        <w:spacing w:line="322" w:lineRule="exact"/>
        <w:ind w:firstLine="680"/>
        <w:jc w:val="both"/>
      </w:pPr>
      <w:r>
        <w:rPr>
          <w:rStyle w:val="Bodytext20"/>
        </w:rPr>
        <w:t>Заместитель председателя общественной комиссии – Управляющий делам и администрации сельского поселения Нижнекигинский сельсовет муниципального района Кигинский район</w:t>
      </w:r>
    </w:p>
    <w:p w:rsidR="009D1651" w:rsidRDefault="009D1651">
      <w:pPr>
        <w:pStyle w:val="Bodytext21"/>
        <w:shd w:val="clear" w:color="auto" w:fill="auto"/>
        <w:spacing w:after="20" w:line="240" w:lineRule="exact"/>
        <w:jc w:val="both"/>
      </w:pPr>
      <w:r>
        <w:rPr>
          <w:rStyle w:val="Bodytext20"/>
        </w:rPr>
        <w:t>Республики Башкортостан- Богданова Г.Р.</w:t>
      </w:r>
    </w:p>
    <w:p w:rsidR="009D1651" w:rsidRDefault="009D1651">
      <w:pPr>
        <w:pStyle w:val="Bodytext21"/>
        <w:shd w:val="clear" w:color="auto" w:fill="auto"/>
        <w:spacing w:after="56" w:line="302" w:lineRule="exact"/>
        <w:ind w:firstLine="680"/>
        <w:jc w:val="both"/>
      </w:pPr>
      <w:r>
        <w:rPr>
          <w:rStyle w:val="Bodytext20"/>
        </w:rPr>
        <w:t>Главный архитектор администрации МР Кигинский район РБ—Вахитов Р.Ф.;</w:t>
      </w:r>
    </w:p>
    <w:p w:rsidR="009D1651" w:rsidRDefault="009D1651">
      <w:pPr>
        <w:pStyle w:val="Bodytext21"/>
        <w:shd w:val="clear" w:color="auto" w:fill="auto"/>
        <w:spacing w:line="307" w:lineRule="exact"/>
        <w:ind w:firstLine="680"/>
        <w:jc w:val="both"/>
      </w:pPr>
      <w:r>
        <w:rPr>
          <w:rStyle w:val="Bodytext20"/>
        </w:rPr>
        <w:t>Депутат сельского поселения Нижнекигинский сельсовет муниципального района Кигинский район Республики Башкортостан-  Нуриев А.У.;</w:t>
      </w:r>
    </w:p>
    <w:p w:rsidR="009D1651" w:rsidRDefault="009D1651">
      <w:pPr>
        <w:pStyle w:val="Bodytext21"/>
        <w:shd w:val="clear" w:color="auto" w:fill="auto"/>
        <w:spacing w:after="64" w:line="307" w:lineRule="exact"/>
        <w:ind w:firstLine="680"/>
        <w:jc w:val="both"/>
      </w:pPr>
      <w:r>
        <w:rPr>
          <w:rStyle w:val="Bodytext20"/>
        </w:rPr>
        <w:t>Председатель общественного совета- Зиангиров И.Р.;</w:t>
      </w:r>
    </w:p>
    <w:p w:rsidR="009D1651" w:rsidRDefault="009D1651">
      <w:pPr>
        <w:pStyle w:val="Bodytext21"/>
        <w:shd w:val="clear" w:color="auto" w:fill="auto"/>
        <w:spacing w:after="52" w:line="302" w:lineRule="exact"/>
        <w:ind w:firstLine="680"/>
        <w:jc w:val="left"/>
      </w:pPr>
      <w:r>
        <w:rPr>
          <w:rStyle w:val="Bodytext20"/>
        </w:rPr>
        <w:t>Директор МОБУ СОШ с. Нижние Киги - Богданова Н.Р.;</w:t>
      </w:r>
    </w:p>
    <w:p w:rsidR="009D1651" w:rsidRDefault="009D1651">
      <w:pPr>
        <w:pStyle w:val="Bodytext21"/>
        <w:shd w:val="clear" w:color="auto" w:fill="auto"/>
        <w:ind w:left="4580"/>
        <w:jc w:val="left"/>
      </w:pPr>
      <w:r>
        <w:rPr>
          <w:rStyle w:val="Bodytext20"/>
        </w:rPr>
        <w:t>Повестка дня:</w:t>
      </w:r>
    </w:p>
    <w:p w:rsidR="009D1651" w:rsidRDefault="009D1651" w:rsidP="00B15A8D">
      <w:pPr>
        <w:pStyle w:val="Bodytext21"/>
        <w:shd w:val="clear" w:color="auto" w:fill="auto"/>
        <w:jc w:val="both"/>
      </w:pPr>
      <w:r>
        <w:rPr>
          <w:rStyle w:val="Bodytext20"/>
        </w:rPr>
        <w:t>1. Рассмотрение поступивших предложений от заинтересованных лиц о включении территорий общего пользования в муниципальную программу «Формирование современной городской среды сельского</w:t>
      </w:r>
      <w:r>
        <w:t xml:space="preserve"> </w:t>
      </w:r>
      <w:r>
        <w:rPr>
          <w:rStyle w:val="Bodytext20"/>
        </w:rPr>
        <w:t xml:space="preserve">поселения Нижнекигинский сельсовет муниципального района Кигинский район Республики Башкортостан на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Bodytext20"/>
          </w:rPr>
          <w:t>2017 г</w:t>
        </w:r>
      </w:smartTag>
      <w:r>
        <w:rPr>
          <w:rStyle w:val="Bodytext20"/>
        </w:rPr>
        <w:t>.».</w:t>
      </w:r>
    </w:p>
    <w:p w:rsidR="009D1651" w:rsidRDefault="009D1651">
      <w:pPr>
        <w:pStyle w:val="Bodytext21"/>
        <w:shd w:val="clear" w:color="auto" w:fill="auto"/>
        <w:spacing w:after="2" w:line="240" w:lineRule="exact"/>
        <w:ind w:left="940"/>
        <w:jc w:val="left"/>
      </w:pPr>
      <w:r>
        <w:rPr>
          <w:rStyle w:val="Bodytext20"/>
        </w:rPr>
        <w:t>Решили:</w:t>
      </w:r>
    </w:p>
    <w:p w:rsidR="009D1651" w:rsidRDefault="009D1651">
      <w:pPr>
        <w:pStyle w:val="Bodytext21"/>
        <w:shd w:val="clear" w:color="auto" w:fill="auto"/>
        <w:spacing w:line="312" w:lineRule="exact"/>
        <w:jc w:val="both"/>
      </w:pPr>
      <w:r>
        <w:rPr>
          <w:rStyle w:val="Bodytext20"/>
        </w:rPr>
        <w:t>1. Допустить к рассмотрению общественной комиссии 1(одно) поступившее предложение по благоустройству территории, расположенной в сельском поселении Нижнекигинский сельсовет муниципального района Кигинский район Республики Башкортостан:</w:t>
      </w:r>
    </w:p>
    <w:p w:rsidR="009D1651" w:rsidRDefault="009D1651">
      <w:pPr>
        <w:pStyle w:val="Bodytext21"/>
        <w:numPr>
          <w:ilvl w:val="0"/>
          <w:numId w:val="1"/>
        </w:numPr>
        <w:shd w:val="clear" w:color="auto" w:fill="auto"/>
        <w:tabs>
          <w:tab w:val="left" w:pos="512"/>
        </w:tabs>
        <w:spacing w:line="312" w:lineRule="exact"/>
        <w:jc w:val="both"/>
        <w:rPr>
          <w:rStyle w:val="Bodytext20"/>
        </w:rPr>
      </w:pPr>
      <w:r>
        <w:rPr>
          <w:rStyle w:val="Bodytext20"/>
        </w:rPr>
        <w:t>Благоустройство территории памятника павшим в годы ВОВ по ул. Ленина 1Б. (Минниахметов Ф.Б.)</w:t>
      </w:r>
    </w:p>
    <w:p w:rsidR="009D1651" w:rsidRDefault="009D1651" w:rsidP="008C5EC1">
      <w:pPr>
        <w:pStyle w:val="Bodytext21"/>
        <w:shd w:val="clear" w:color="auto" w:fill="auto"/>
        <w:tabs>
          <w:tab w:val="left" w:pos="710"/>
        </w:tabs>
        <w:jc w:val="both"/>
        <w:sectPr w:rsidR="009D1651">
          <w:pgSz w:w="11900" w:h="16840"/>
          <w:pgMar w:top="581" w:right="542" w:bottom="1483" w:left="1134" w:header="0" w:footer="3" w:gutter="0"/>
          <w:cols w:space="720"/>
          <w:noEndnote/>
          <w:docGrid w:linePitch="360"/>
        </w:sectPr>
      </w:pPr>
      <w:r>
        <w:t xml:space="preserve">2. </w:t>
      </w:r>
      <w:r>
        <w:rPr>
          <w:rStyle w:val="Bodytext20"/>
        </w:rPr>
        <w:t>Вынести заключение по поступившим предложениям.</w:t>
      </w:r>
    </w:p>
    <w:p w:rsidR="009D1651" w:rsidRDefault="009D1651">
      <w:pPr>
        <w:spacing w:line="240" w:lineRule="exact"/>
        <w:rPr>
          <w:sz w:val="19"/>
          <w:szCs w:val="19"/>
        </w:rPr>
      </w:pPr>
    </w:p>
    <w:p w:rsidR="009D1651" w:rsidRDefault="009D1651">
      <w:pPr>
        <w:spacing w:line="240" w:lineRule="exact"/>
        <w:rPr>
          <w:sz w:val="19"/>
          <w:szCs w:val="19"/>
        </w:rPr>
      </w:pPr>
    </w:p>
    <w:p w:rsidR="009D1651" w:rsidRDefault="009D1651">
      <w:pPr>
        <w:spacing w:before="44" w:after="44" w:line="240" w:lineRule="exact"/>
        <w:rPr>
          <w:sz w:val="19"/>
          <w:szCs w:val="19"/>
        </w:rPr>
      </w:pPr>
    </w:p>
    <w:p w:rsidR="009D1651" w:rsidRDefault="009D1651">
      <w:pPr>
        <w:rPr>
          <w:sz w:val="2"/>
          <w:szCs w:val="2"/>
        </w:rPr>
        <w:sectPr w:rsidR="009D1651">
          <w:type w:val="continuous"/>
          <w:pgSz w:w="11900" w:h="16840"/>
          <w:pgMar w:top="525" w:right="0" w:bottom="525" w:left="0" w:header="0" w:footer="3" w:gutter="0"/>
          <w:cols w:space="720"/>
          <w:noEndnote/>
          <w:docGrid w:linePitch="360"/>
        </w:sectPr>
      </w:pPr>
    </w:p>
    <w:p w:rsidR="009D1651" w:rsidRDefault="009D1651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5pt;margin-top:7.2pt;width:74.65pt;height:14.9pt;z-index:251658240;mso-wrap-distance-left:5pt;mso-wrap-distance-right:5pt;mso-position-horizontal-relative:margin" filled="f" stroked="f">
            <v:textbox style="mso-fit-shape-to-text:t" inset="0,0,0,0">
              <w:txbxContent>
                <w:p w:rsidR="009D1651" w:rsidRDefault="009D1651">
                  <w:pPr>
                    <w:pStyle w:val="Bodytext2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Bodytext2Exact1"/>
                    </w:rPr>
                    <w:t>Председатель: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6.2pt;margin-top:38.9pt;width:57.1pt;height:14.85pt;z-index:251659264;mso-wrap-distance-left:5pt;mso-wrap-distance-right:5pt;mso-position-horizontal-relative:margin" filled="f" stroked="f">
            <v:textbox style="mso-fit-shape-to-text:t" inset="0,0,0,0">
              <w:txbxContent>
                <w:p w:rsidR="009D1651" w:rsidRDefault="009D1651">
                  <w:pPr>
                    <w:pStyle w:val="Bodytext2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Bodytext2Exact1"/>
                    </w:rPr>
                    <w:t>Секретарь: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360.7pt;margin-top:8.9pt;width:108.7pt;height:14.9pt;z-index:251660288;mso-wrap-distance-left:5pt;mso-wrap-distance-right:5pt;mso-position-horizontal-relative:margin" filled="f" stroked="f">
            <v:textbox style="mso-fit-shape-to-text:t" inset="0,0,0,0">
              <w:txbxContent>
                <w:p w:rsidR="009D1651" w:rsidRDefault="009D1651">
                  <w:pPr>
                    <w:pStyle w:val="Bodytext2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Bodytext2Exact1"/>
                    </w:rPr>
                    <w:t>Руднев П.П.</w:t>
                  </w:r>
                </w:p>
              </w:txbxContent>
            </v:textbox>
            <w10:wrap anchorx="margin"/>
          </v:shape>
        </w:pict>
      </w:r>
    </w:p>
    <w:p w:rsidR="009D1651" w:rsidRDefault="009D1651">
      <w:pPr>
        <w:spacing w:line="360" w:lineRule="exact"/>
      </w:pPr>
    </w:p>
    <w:p w:rsidR="009D1651" w:rsidRDefault="009D1651">
      <w:pPr>
        <w:spacing w:line="467" w:lineRule="exact"/>
      </w:pPr>
      <w:r>
        <w:rPr>
          <w:noProof/>
        </w:rPr>
        <w:pict>
          <v:shape id="_x0000_s1029" type="#_x0000_t202" style="position:absolute;margin-left:360.45pt;margin-top:4.55pt;width:108.95pt;height:24pt;z-index:251661312;mso-wrap-distance-left:5pt;mso-wrap-distance-right:5pt;mso-position-horizontal-relative:margin" filled="f" stroked="f">
            <v:textbox style="mso-fit-shape-to-text:t" inset="0,0,0,0">
              <w:txbxContent>
                <w:p w:rsidR="009D1651" w:rsidRDefault="009D1651">
                  <w:pPr>
                    <w:pStyle w:val="Bodytext2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Bodytext2Exact1"/>
                    </w:rPr>
                    <w:t>Зиангиров И.Р.</w:t>
                  </w:r>
                </w:p>
              </w:txbxContent>
            </v:textbox>
            <w10:wrap anchorx="margin"/>
          </v:shape>
        </w:pict>
      </w:r>
    </w:p>
    <w:p w:rsidR="009D1651" w:rsidRDefault="009D1651">
      <w:pPr>
        <w:rPr>
          <w:sz w:val="2"/>
          <w:szCs w:val="2"/>
        </w:rPr>
      </w:pPr>
    </w:p>
    <w:sectPr w:rsidR="009D1651" w:rsidSect="0052216F">
      <w:type w:val="continuous"/>
      <w:pgSz w:w="11900" w:h="16840"/>
      <w:pgMar w:top="525" w:right="440" w:bottom="525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51" w:rsidRDefault="009D1651" w:rsidP="0052216F">
      <w:r>
        <w:separator/>
      </w:r>
    </w:p>
  </w:endnote>
  <w:endnote w:type="continuationSeparator" w:id="1">
    <w:p w:rsidR="009D1651" w:rsidRDefault="009D1651" w:rsidP="0052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51" w:rsidRDefault="009D1651"/>
  </w:footnote>
  <w:footnote w:type="continuationSeparator" w:id="1">
    <w:p w:rsidR="009D1651" w:rsidRDefault="009D1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39AA"/>
    <w:multiLevelType w:val="multilevel"/>
    <w:tmpl w:val="CDB4FE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4F50AC"/>
    <w:multiLevelType w:val="multilevel"/>
    <w:tmpl w:val="45B46A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6F"/>
    <w:rsid w:val="00045B14"/>
    <w:rsid w:val="00096919"/>
    <w:rsid w:val="002479E2"/>
    <w:rsid w:val="003826FF"/>
    <w:rsid w:val="00387D23"/>
    <w:rsid w:val="00401F17"/>
    <w:rsid w:val="00404841"/>
    <w:rsid w:val="00437D54"/>
    <w:rsid w:val="00440731"/>
    <w:rsid w:val="005141A7"/>
    <w:rsid w:val="0052216F"/>
    <w:rsid w:val="00814F69"/>
    <w:rsid w:val="00857FE3"/>
    <w:rsid w:val="008C5EC1"/>
    <w:rsid w:val="008F6F44"/>
    <w:rsid w:val="00954AED"/>
    <w:rsid w:val="009728D3"/>
    <w:rsid w:val="009D1651"/>
    <w:rsid w:val="00A7196C"/>
    <w:rsid w:val="00AC498C"/>
    <w:rsid w:val="00B15A8D"/>
    <w:rsid w:val="00B65691"/>
    <w:rsid w:val="00B8199B"/>
    <w:rsid w:val="00BC0DED"/>
    <w:rsid w:val="00CE6F4F"/>
    <w:rsid w:val="00D0297E"/>
    <w:rsid w:val="00D1791F"/>
    <w:rsid w:val="00D72F6E"/>
    <w:rsid w:val="00E857C1"/>
    <w:rsid w:val="00F12CEA"/>
    <w:rsid w:val="00F8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216F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2216F"/>
    <w:rPr>
      <w:rFonts w:ascii="Times New Roman" w:hAnsi="Times New Roman" w:cs="Times New Roman"/>
      <w:u w:val="none"/>
    </w:rPr>
  </w:style>
  <w:style w:type="character" w:customStyle="1" w:styleId="Bodytext20">
    <w:name w:val="Body text (2)"/>
    <w:basedOn w:val="Bodytext2"/>
    <w:uiPriority w:val="99"/>
    <w:rsid w:val="0052216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2Exact">
    <w:name w:val="Body text (2) Exact"/>
    <w:basedOn w:val="DefaultParagraphFont"/>
    <w:uiPriority w:val="99"/>
    <w:rsid w:val="0052216F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basedOn w:val="Bodytext2"/>
    <w:uiPriority w:val="99"/>
    <w:rsid w:val="0052216F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Bodytext21">
    <w:name w:val="Body text (2)1"/>
    <w:basedOn w:val="Normal"/>
    <w:link w:val="Bodytext2"/>
    <w:uiPriority w:val="99"/>
    <w:rsid w:val="0052216F"/>
    <w:pPr>
      <w:shd w:val="clear" w:color="auto" w:fill="FFFFFF"/>
      <w:spacing w:line="317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Ленар</dc:creator>
  <cp:keywords/>
  <dc:description/>
  <cp:lastModifiedBy>1</cp:lastModifiedBy>
  <cp:revision>4</cp:revision>
  <dcterms:created xsi:type="dcterms:W3CDTF">2017-10-13T11:17:00Z</dcterms:created>
  <dcterms:modified xsi:type="dcterms:W3CDTF">2017-10-24T11:41:00Z</dcterms:modified>
</cp:coreProperties>
</file>