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9F" w:rsidRPr="008E6491" w:rsidRDefault="00B1219F" w:rsidP="00EC21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491">
        <w:rPr>
          <w:rFonts w:ascii="Times New Roman" w:hAnsi="Times New Roman"/>
          <w:iCs/>
          <w:sz w:val="28"/>
          <w:szCs w:val="28"/>
          <w:lang w:eastAsia="ru-RU"/>
        </w:rPr>
        <w:t>ЗАКЛЮЧЕНИЕ</w:t>
      </w:r>
    </w:p>
    <w:p w:rsidR="00B1219F" w:rsidRDefault="00B1219F" w:rsidP="00A679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8E6491">
        <w:rPr>
          <w:rFonts w:ascii="Times New Roman" w:hAnsi="Times New Roman"/>
          <w:iCs/>
          <w:sz w:val="28"/>
          <w:szCs w:val="28"/>
          <w:lang w:eastAsia="ru-RU"/>
        </w:rPr>
        <w:t>О результатах публичных слушаний по проекту решения Совета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Нижнекигинский сельсовет </w:t>
      </w:r>
      <w:r w:rsidRPr="008E6491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Кигинский район Республики Башкортостан </w:t>
      </w:r>
      <w:r w:rsidRPr="00A679FE"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A679FE">
        <w:rPr>
          <w:rFonts w:ascii="Times New Roman" w:hAnsi="Times New Roman"/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A679FE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</w:t>
      </w:r>
    </w:p>
    <w:p w:rsidR="00B1219F" w:rsidRDefault="00B1219F" w:rsidP="00A679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A679FE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B1219F" w:rsidRPr="00A679FE" w:rsidRDefault="00B1219F" w:rsidP="00A679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219F" w:rsidRPr="000D46F1" w:rsidRDefault="00B1219F" w:rsidP="000D46F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Публичные слушания </w:t>
      </w:r>
      <w:r w:rsidRPr="000D46F1">
        <w:rPr>
          <w:rFonts w:ascii="Times New Roman" w:hAnsi="Times New Roman"/>
          <w:sz w:val="28"/>
          <w:szCs w:val="28"/>
        </w:rPr>
        <w:t xml:space="preserve">по проекту решения Совета сельского поселения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</w:t>
      </w:r>
      <w:r w:rsidRPr="000D46F1">
        <w:rPr>
          <w:rFonts w:ascii="Times New Roman" w:hAnsi="Times New Roman"/>
          <w:b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Башкортостан»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назначены </w:t>
      </w:r>
      <w:r w:rsidRPr="000D46F1">
        <w:rPr>
          <w:rFonts w:ascii="Times New Roman" w:hAnsi="Times New Roman"/>
          <w:sz w:val="28"/>
          <w:szCs w:val="28"/>
        </w:rPr>
        <w:t xml:space="preserve">постановлением Совета  сельского поселения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 № </w:t>
      </w:r>
      <w:r>
        <w:rPr>
          <w:rFonts w:ascii="Times New Roman" w:hAnsi="Times New Roman"/>
          <w:sz w:val="28"/>
          <w:szCs w:val="28"/>
        </w:rPr>
        <w:t>1</w:t>
      </w:r>
      <w:r w:rsidRPr="000D46F1">
        <w:rPr>
          <w:rFonts w:ascii="Times New Roman" w:hAnsi="Times New Roman"/>
          <w:sz w:val="28"/>
          <w:szCs w:val="28"/>
        </w:rPr>
        <w:t xml:space="preserve"> от 02.08.2017 г.. </w:t>
      </w:r>
    </w:p>
    <w:p w:rsidR="00B1219F" w:rsidRPr="000D46F1" w:rsidRDefault="00B1219F" w:rsidP="000D46F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Дата проведения публичных слушаний: </w:t>
      </w:r>
      <w:r w:rsidRPr="000D46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0D46F1">
        <w:rPr>
          <w:rFonts w:ascii="Times New Roman" w:hAnsi="Times New Roman"/>
          <w:sz w:val="28"/>
          <w:szCs w:val="28"/>
        </w:rPr>
        <w:t xml:space="preserve"> августа  2017 года</w:t>
      </w:r>
      <w:r w:rsidRPr="000D46F1">
        <w:rPr>
          <w:rFonts w:ascii="Times New Roman" w:hAnsi="Times New Roman"/>
          <w:sz w:val="28"/>
          <w:szCs w:val="28"/>
          <w:lang w:eastAsia="ru-RU"/>
        </w:rPr>
        <w:t>.</w:t>
      </w:r>
    </w:p>
    <w:p w:rsidR="00B1219F" w:rsidRPr="000D46F1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Время проведения: с 15-00 часов до 1</w:t>
      </w:r>
      <w:r>
        <w:rPr>
          <w:rFonts w:ascii="Times New Roman" w:hAnsi="Times New Roman"/>
          <w:sz w:val="28"/>
          <w:szCs w:val="28"/>
          <w:lang w:eastAsia="ru-RU"/>
        </w:rPr>
        <w:t>6-0</w:t>
      </w:r>
      <w:r w:rsidRPr="000D46F1">
        <w:rPr>
          <w:rFonts w:ascii="Times New Roman" w:hAnsi="Times New Roman"/>
          <w:sz w:val="28"/>
          <w:szCs w:val="28"/>
          <w:lang w:eastAsia="ru-RU"/>
        </w:rPr>
        <w:t>0 часов.</w:t>
      </w:r>
    </w:p>
    <w:p w:rsidR="00B1219F" w:rsidRPr="000D46F1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Место проведения: зал заседаний здания Администрации </w:t>
      </w:r>
      <w:r w:rsidRPr="000D46F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Нижнекигинский </w:t>
      </w:r>
      <w:r w:rsidRPr="000D46F1">
        <w:rPr>
          <w:rFonts w:ascii="Times New Roman" w:hAnsi="Times New Roman"/>
          <w:sz w:val="28"/>
          <w:szCs w:val="28"/>
        </w:rPr>
        <w:t xml:space="preserve">сельсовет </w:t>
      </w:r>
      <w:r w:rsidRPr="000D46F1">
        <w:rPr>
          <w:rFonts w:ascii="Times New Roman" w:hAnsi="Times New Roman"/>
          <w:sz w:val="28"/>
          <w:szCs w:val="28"/>
          <w:lang w:eastAsia="ru-RU"/>
        </w:rPr>
        <w:t>муниципального района Кигинский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расположенного по адресу: </w:t>
      </w:r>
      <w:r w:rsidRPr="000D46F1">
        <w:rPr>
          <w:rFonts w:ascii="Times New Roman" w:hAnsi="Times New Roman"/>
          <w:sz w:val="28"/>
          <w:szCs w:val="28"/>
        </w:rPr>
        <w:t xml:space="preserve">Республика Башкортостан, Кигинский район, с. </w:t>
      </w:r>
      <w:r>
        <w:rPr>
          <w:rFonts w:ascii="Times New Roman" w:hAnsi="Times New Roman"/>
          <w:sz w:val="28"/>
          <w:szCs w:val="28"/>
        </w:rPr>
        <w:t>Нижние Киги</w:t>
      </w:r>
      <w:r w:rsidRPr="000D46F1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Ибрагим</w:t>
      </w:r>
      <w:r w:rsidRPr="000D46F1">
        <w:rPr>
          <w:rFonts w:ascii="Times New Roman" w:hAnsi="Times New Roman"/>
          <w:sz w:val="28"/>
          <w:szCs w:val="28"/>
        </w:rPr>
        <w:t xml:space="preserve">а, дом </w:t>
      </w:r>
      <w:r>
        <w:rPr>
          <w:rFonts w:ascii="Times New Roman" w:hAnsi="Times New Roman"/>
          <w:sz w:val="28"/>
          <w:szCs w:val="28"/>
        </w:rPr>
        <w:t>92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1219F" w:rsidRPr="000D46F1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Состав Комиссии по публичным слушаниям:</w:t>
      </w:r>
    </w:p>
    <w:p w:rsidR="00B1219F" w:rsidRPr="000D46F1" w:rsidRDefault="00B1219F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Руднев Петр Павлович</w:t>
      </w:r>
      <w:r w:rsidRPr="000D46F1">
        <w:rPr>
          <w:rFonts w:ascii="Times New Roman" w:hAnsi="Times New Roman"/>
          <w:sz w:val="28"/>
          <w:szCs w:val="28"/>
        </w:rPr>
        <w:t xml:space="preserve"> - председатель комиссии, глава </w:t>
      </w:r>
      <w:r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Кигинский район Республики Башкортостан;</w:t>
      </w:r>
    </w:p>
    <w:p w:rsidR="00B1219F" w:rsidRPr="000D46F1" w:rsidRDefault="00B1219F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Усманова Татьяна Григорьевна</w:t>
      </w:r>
      <w:r w:rsidRPr="000D46F1">
        <w:rPr>
          <w:rFonts w:ascii="Times New Roman" w:hAnsi="Times New Roman"/>
          <w:sz w:val="28"/>
          <w:szCs w:val="28"/>
        </w:rPr>
        <w:t xml:space="preserve"> – заместитель председателя комиссии,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 Кигинский район Республики Башкортостан  по избирательному округу 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0D46F1">
        <w:rPr>
          <w:rFonts w:ascii="Times New Roman" w:hAnsi="Times New Roman"/>
          <w:sz w:val="28"/>
          <w:szCs w:val="28"/>
        </w:rPr>
        <w:t>;</w:t>
      </w:r>
    </w:p>
    <w:p w:rsidR="00B1219F" w:rsidRPr="000D46F1" w:rsidRDefault="00B1219F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Хамидуллина Светлана Викторовна</w:t>
      </w:r>
      <w:r w:rsidRPr="000D46F1">
        <w:rPr>
          <w:rFonts w:ascii="Times New Roman" w:hAnsi="Times New Roman"/>
          <w:sz w:val="28"/>
          <w:szCs w:val="28"/>
        </w:rPr>
        <w:t xml:space="preserve"> - секретарь комиссии,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Кигинский район Республики Башкортостан по избирательному округу  № </w:t>
      </w:r>
      <w:r>
        <w:rPr>
          <w:rFonts w:ascii="Times New Roman" w:hAnsi="Times New Roman"/>
          <w:sz w:val="28"/>
          <w:szCs w:val="28"/>
        </w:rPr>
        <w:t>7</w:t>
      </w:r>
    </w:p>
    <w:p w:rsidR="00B1219F" w:rsidRPr="000D46F1" w:rsidRDefault="00B1219F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</w:rPr>
        <w:t>Члены комиссии:</w:t>
      </w:r>
    </w:p>
    <w:p w:rsidR="00B1219F" w:rsidRPr="000D46F1" w:rsidRDefault="00B1219F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Рамазанов Айваз Факилович</w:t>
      </w:r>
      <w:r w:rsidRPr="000D46F1">
        <w:rPr>
          <w:rFonts w:ascii="Times New Roman" w:hAnsi="Times New Roman"/>
          <w:sz w:val="28"/>
          <w:szCs w:val="28"/>
        </w:rPr>
        <w:t xml:space="preserve"> -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Кигинский район Республики Башкортостан  по избирательному округу  № </w:t>
      </w:r>
      <w:r>
        <w:rPr>
          <w:rFonts w:ascii="Times New Roman" w:hAnsi="Times New Roman"/>
          <w:sz w:val="28"/>
          <w:szCs w:val="28"/>
        </w:rPr>
        <w:t>5</w:t>
      </w:r>
      <w:r w:rsidRPr="000D46F1">
        <w:rPr>
          <w:rFonts w:ascii="Times New Roman" w:hAnsi="Times New Roman"/>
          <w:sz w:val="28"/>
          <w:szCs w:val="28"/>
        </w:rPr>
        <w:t>;</w:t>
      </w:r>
    </w:p>
    <w:p w:rsidR="00B1219F" w:rsidRPr="000D46F1" w:rsidRDefault="00B1219F" w:rsidP="000D4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Шафиков Венир Мансурович</w:t>
      </w:r>
      <w:r w:rsidRPr="000D46F1">
        <w:rPr>
          <w:rFonts w:ascii="Times New Roman" w:hAnsi="Times New Roman"/>
          <w:sz w:val="28"/>
          <w:szCs w:val="28"/>
        </w:rPr>
        <w:t xml:space="preserve"> - депутат Совета </w:t>
      </w:r>
      <w:r w:rsidRPr="000D46F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Нижнекигин</w:t>
      </w:r>
      <w:r w:rsidRPr="000D46F1">
        <w:rPr>
          <w:rFonts w:ascii="Times New Roman" w:hAnsi="Times New Roman"/>
          <w:bCs/>
          <w:sz w:val="28"/>
          <w:szCs w:val="28"/>
        </w:rPr>
        <w:t>ский сельсовет</w:t>
      </w:r>
      <w:r w:rsidRPr="000D46F1">
        <w:rPr>
          <w:rFonts w:ascii="Times New Roman" w:hAnsi="Times New Roman"/>
          <w:sz w:val="28"/>
          <w:szCs w:val="28"/>
        </w:rPr>
        <w:t xml:space="preserve"> муниципального района Кигинский район Республики Башкортостан  по избирательному округу  № </w:t>
      </w:r>
      <w:r>
        <w:rPr>
          <w:rFonts w:ascii="Times New Roman" w:hAnsi="Times New Roman"/>
          <w:sz w:val="28"/>
          <w:szCs w:val="28"/>
        </w:rPr>
        <w:t>9.</w:t>
      </w:r>
    </w:p>
    <w:p w:rsidR="00B1219F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219F" w:rsidRPr="000D46F1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Количество участников: 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B1219F" w:rsidRPr="000D46F1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Количество и суть поступивших предложений: предложения по проекту не поступили.</w:t>
      </w:r>
    </w:p>
    <w:p w:rsidR="00B1219F" w:rsidRPr="000D46F1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219F" w:rsidRPr="000D46F1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>В результате обсуждения проекта принято решение:</w:t>
      </w:r>
    </w:p>
    <w:p w:rsidR="00B1219F" w:rsidRPr="000D46F1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1. Поддержать проект решения </w:t>
      </w:r>
      <w:r w:rsidRPr="000D46F1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Нижнекигинский </w:t>
      </w:r>
      <w:r w:rsidRPr="000D46F1">
        <w:rPr>
          <w:rFonts w:ascii="Times New Roman" w:hAnsi="Times New Roman"/>
          <w:sz w:val="28"/>
          <w:szCs w:val="28"/>
        </w:rPr>
        <w:t xml:space="preserve">сельсовет муниципального района Кигинский район Республики Башкортостан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 xml:space="preserve">«О внесении изменений и дополнений в Правила землепользования и застройки сельского поселения 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Башкортостан»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219F" w:rsidRPr="000D46F1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2. Представить заключение и протокол публичных слушаний, предложения, поступившие в ходе их проведения, в </w:t>
      </w:r>
      <w:r w:rsidRPr="000D46F1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Башкортостан, в сроки согласно «Положению по проведению публичных слушаний в сельском поселении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Башкортостан».</w:t>
      </w:r>
    </w:p>
    <w:p w:rsidR="00B1219F" w:rsidRPr="000D46F1" w:rsidRDefault="00B1219F" w:rsidP="000D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3. Опубликовать результаты публичных слушаний на официальном Интернет-сайте сельского поселения </w:t>
      </w:r>
      <w:r>
        <w:rPr>
          <w:rFonts w:ascii="Times New Roman" w:hAnsi="Times New Roman"/>
          <w:iCs/>
          <w:sz w:val="28"/>
          <w:szCs w:val="28"/>
          <w:lang w:eastAsia="ru-RU"/>
        </w:rPr>
        <w:t>Нижнекигинский</w:t>
      </w:r>
      <w:r w:rsidRPr="000D46F1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B1219F" w:rsidRDefault="00B1219F" w:rsidP="009D5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19F" w:rsidRPr="008E6491" w:rsidRDefault="00B1219F" w:rsidP="009D59DE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19F" w:rsidRPr="000D46F1" w:rsidRDefault="00B1219F" w:rsidP="009D5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Комиссии:  ______________ </w:t>
      </w:r>
      <w:r>
        <w:rPr>
          <w:rFonts w:ascii="Times New Roman" w:hAnsi="Times New Roman"/>
          <w:sz w:val="28"/>
          <w:szCs w:val="28"/>
          <w:lang w:eastAsia="ru-RU"/>
        </w:rPr>
        <w:t>Руднев П.П.</w:t>
      </w:r>
    </w:p>
    <w:p w:rsidR="00B1219F" w:rsidRPr="000D46F1" w:rsidRDefault="00B1219F" w:rsidP="009D5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219F" w:rsidRPr="000D46F1" w:rsidRDefault="00B1219F" w:rsidP="000D46F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Секретарь Комиссии:     ______________ </w:t>
      </w:r>
      <w:r>
        <w:rPr>
          <w:rFonts w:ascii="Times New Roman" w:hAnsi="Times New Roman"/>
          <w:sz w:val="28"/>
          <w:szCs w:val="28"/>
          <w:lang w:eastAsia="ru-RU"/>
        </w:rPr>
        <w:t>Хамидуллина С.В.</w:t>
      </w:r>
    </w:p>
    <w:sectPr w:rsidR="00B1219F" w:rsidRPr="000D46F1" w:rsidSect="009D59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C3E"/>
    <w:rsid w:val="00075BD9"/>
    <w:rsid w:val="000D46F1"/>
    <w:rsid w:val="00144610"/>
    <w:rsid w:val="00177E1F"/>
    <w:rsid w:val="0020431C"/>
    <w:rsid w:val="00373133"/>
    <w:rsid w:val="003B6F17"/>
    <w:rsid w:val="003B76EE"/>
    <w:rsid w:val="0046439F"/>
    <w:rsid w:val="00546DB4"/>
    <w:rsid w:val="005B2942"/>
    <w:rsid w:val="00642A68"/>
    <w:rsid w:val="006649AD"/>
    <w:rsid w:val="00751CF0"/>
    <w:rsid w:val="007540C5"/>
    <w:rsid w:val="008E6491"/>
    <w:rsid w:val="00976A61"/>
    <w:rsid w:val="009B5889"/>
    <w:rsid w:val="009D59DE"/>
    <w:rsid w:val="00A679FE"/>
    <w:rsid w:val="00A86582"/>
    <w:rsid w:val="00B1219F"/>
    <w:rsid w:val="00B402B1"/>
    <w:rsid w:val="00B81E8C"/>
    <w:rsid w:val="00BB2410"/>
    <w:rsid w:val="00CA39B7"/>
    <w:rsid w:val="00CF0C29"/>
    <w:rsid w:val="00DE3798"/>
    <w:rsid w:val="00DF6AFA"/>
    <w:rsid w:val="00E50472"/>
    <w:rsid w:val="00EC214C"/>
    <w:rsid w:val="00FA0CE6"/>
    <w:rsid w:val="00FC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Normal"/>
    <w:uiPriority w:val="99"/>
    <w:rsid w:val="00A679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D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A6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511</Words>
  <Characters>2913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10</cp:revision>
  <cp:lastPrinted>2017-09-28T10:24:00Z</cp:lastPrinted>
  <dcterms:created xsi:type="dcterms:W3CDTF">2016-09-29T05:59:00Z</dcterms:created>
  <dcterms:modified xsi:type="dcterms:W3CDTF">2017-09-28T10:36:00Z</dcterms:modified>
</cp:coreProperties>
</file>