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E8" w:rsidRPr="00DC0C80" w:rsidRDefault="00AE2CE8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AE2CE8" w:rsidRDefault="00AE2CE8" w:rsidP="00A819F4">
      <w:pPr>
        <w:shd w:val="clear" w:color="auto" w:fill="FFFFFF"/>
        <w:ind w:right="67"/>
        <w:jc w:val="center"/>
        <w:rPr>
          <w:b/>
          <w:bCs/>
          <w:color w:val="000000"/>
          <w:spacing w:val="-2"/>
        </w:rPr>
      </w:pPr>
      <w:r w:rsidRPr="00DC0C80">
        <w:rPr>
          <w:b/>
          <w:bCs/>
          <w:color w:val="000000"/>
          <w:spacing w:val="-2"/>
        </w:rPr>
        <w:t xml:space="preserve">о доходах, расходах, имуществе и обязательствах имущественного характера </w:t>
      </w:r>
      <w:r>
        <w:rPr>
          <w:b/>
          <w:bCs/>
          <w:color w:val="000000"/>
          <w:spacing w:val="-2"/>
        </w:rPr>
        <w:t xml:space="preserve">депутатов Совета сельского поселения Нижнекигинский сельсовет </w:t>
      </w:r>
    </w:p>
    <w:p w:rsidR="00AE2CE8" w:rsidRDefault="00AE2CE8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spacing w:val="-2"/>
          </w:rPr>
          <w:t>2016 г</w:t>
        </w:r>
      </w:smartTag>
      <w:r>
        <w:rPr>
          <w:b/>
          <w:bCs/>
          <w:color w:val="000000"/>
          <w:spacing w:val="-2"/>
        </w:rPr>
        <w:t xml:space="preserve">. </w:t>
      </w:r>
      <w:r w:rsidRPr="00DC0C80">
        <w:rPr>
          <w:b/>
          <w:bCs/>
          <w:color w:val="000000"/>
          <w:spacing w:val="-2"/>
        </w:rPr>
        <w:t>по 31 декабря 201</w:t>
      </w:r>
      <w:r>
        <w:rPr>
          <w:b/>
          <w:bCs/>
          <w:color w:val="000000"/>
          <w:spacing w:val="-2"/>
        </w:rPr>
        <w:t>6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AE2CE8" w:rsidRDefault="00AE2CE8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77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696"/>
        <w:gridCol w:w="1440"/>
        <w:gridCol w:w="1134"/>
        <w:gridCol w:w="1843"/>
        <w:gridCol w:w="983"/>
        <w:gridCol w:w="992"/>
        <w:gridCol w:w="1701"/>
        <w:gridCol w:w="1701"/>
        <w:gridCol w:w="851"/>
        <w:gridCol w:w="1134"/>
        <w:gridCol w:w="1588"/>
      </w:tblGrid>
      <w:tr w:rsidR="00AE2CE8" w:rsidRPr="00DC0C80" w:rsidTr="00811539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AE2CE8" w:rsidRPr="00DC0C80" w:rsidRDefault="00AE2CE8" w:rsidP="00DC0C80"/>
          <w:p w:rsidR="00AE2CE8" w:rsidRPr="00DC0C80" w:rsidRDefault="00AE2CE8" w:rsidP="00DC0C80">
            <w:pPr>
              <w:rPr>
                <w:b/>
              </w:rPr>
            </w:pPr>
          </w:p>
        </w:tc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AE2CE8" w:rsidRPr="00DC0C80" w:rsidRDefault="00AE2CE8" w:rsidP="00DC0C80"/>
          <w:p w:rsidR="00AE2CE8" w:rsidRPr="00DC0C80" w:rsidRDefault="00AE2CE8" w:rsidP="00DC0C80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AE2CE8" w:rsidRPr="00DC0C80" w:rsidRDefault="00AE2CE8" w:rsidP="00DC0C80"/>
          <w:p w:rsidR="00AE2CE8" w:rsidRPr="00DC0C80" w:rsidRDefault="00AE2CE8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>
              <w:rPr>
                <w:b/>
                <w:bCs/>
                <w:color w:val="000000"/>
                <w:spacing w:val="-3"/>
              </w:rPr>
              <w:t>дохода за 2015</w:t>
            </w:r>
            <w:r w:rsidRPr="00DC0C80">
              <w:rPr>
                <w:b/>
                <w:bCs/>
                <w:color w:val="000000"/>
                <w:spacing w:val="-3"/>
              </w:rPr>
              <w:t>г.</w:t>
            </w:r>
          </w:p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AE2CE8" w:rsidRPr="00DC0C80" w:rsidRDefault="00AE2CE8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AE2CE8" w:rsidRPr="00DC0C80" w:rsidRDefault="00AE2CE8" w:rsidP="00DC0C80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C0C80">
                <w:rPr>
                  <w:b/>
                  <w:bCs/>
                </w:rPr>
                <w:t>201</w:t>
              </w:r>
              <w:r>
                <w:rPr>
                  <w:b/>
                  <w:bCs/>
                </w:rPr>
                <w:t>5</w:t>
              </w:r>
              <w:r w:rsidRPr="00DC0C80">
                <w:rPr>
                  <w:b/>
                  <w:bCs/>
                </w:rPr>
                <w:t xml:space="preserve"> г</w:t>
              </w:r>
            </w:smartTag>
            <w:r w:rsidRPr="00DC0C80">
              <w:rPr>
                <w:b/>
                <w:bCs/>
              </w:rPr>
              <w:t>.</w:t>
            </w:r>
          </w:p>
          <w:p w:rsidR="00AE2CE8" w:rsidRPr="00DC0C80" w:rsidRDefault="00AE2CE8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AE2CE8" w:rsidRPr="00DC0C80" w:rsidRDefault="00AE2CE8" w:rsidP="00DC0C80">
            <w:pPr>
              <w:jc w:val="center"/>
            </w:pPr>
          </w:p>
        </w:tc>
        <w:tc>
          <w:tcPr>
            <w:tcW w:w="3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AE2CE8" w:rsidRPr="00DC0C80" w:rsidRDefault="00AE2CE8" w:rsidP="00DC0C80">
            <w:pPr>
              <w:shd w:val="clear" w:color="auto" w:fill="FFFFFF"/>
              <w:ind w:left="19" w:right="29"/>
              <w:jc w:val="center"/>
            </w:pPr>
          </w:p>
          <w:p w:rsidR="00AE2CE8" w:rsidRPr="00DC0C80" w:rsidRDefault="00AE2CE8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2CE8" w:rsidRPr="00DC0C80" w:rsidTr="00811539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/>
        </w:tc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/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shd w:val="clear" w:color="auto" w:fill="FFFFFF"/>
              <w:jc w:val="center"/>
              <w:rPr>
                <w:b/>
              </w:rPr>
            </w:pPr>
            <w:r w:rsidRPr="00661D55">
              <w:rPr>
                <w:b/>
              </w:rPr>
              <w:t>Газизова З.Н.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shd w:val="clear" w:color="auto" w:fill="FFFFFF"/>
              <w:jc w:val="center"/>
            </w:pPr>
            <w:r w:rsidRPr="00661D55">
              <w:t>Глава сельского поселения, депутат избирательного округа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shd w:val="clear" w:color="auto" w:fill="FFFFFF"/>
              <w:jc w:val="center"/>
            </w:pPr>
            <w:r>
              <w:t>89 744,39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AE2CE8" w:rsidRPr="00661D55" w:rsidRDefault="00AE2CE8" w:rsidP="00563F7E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AE2CE8" w:rsidRPr="00661D55" w:rsidRDefault="00AE2CE8" w:rsidP="004A645B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AE2CE8" w:rsidRPr="00661D55" w:rsidRDefault="00AE2CE8" w:rsidP="00563F7E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  <w:p w:rsidR="00AE2CE8" w:rsidRPr="00661D55" w:rsidRDefault="00AE2CE8" w:rsidP="008006E3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661D55">
              <w:tab/>
            </w:r>
            <w:r w:rsidRPr="00661D55">
              <w:tab/>
              <w:t>Жилой дом</w:t>
            </w:r>
          </w:p>
          <w:p w:rsidR="00AE2CE8" w:rsidRPr="00661D55" w:rsidRDefault="00AE2CE8" w:rsidP="00563F7E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shd w:val="clear" w:color="auto" w:fill="FFFFFF"/>
              <w:jc w:val="center"/>
            </w:pPr>
            <w:r w:rsidRPr="00661D55">
              <w:t>57100</w:t>
            </w:r>
          </w:p>
          <w:p w:rsidR="00AE2CE8" w:rsidRPr="00661D55" w:rsidRDefault="00AE2CE8" w:rsidP="00563F7E">
            <w:pPr>
              <w:shd w:val="clear" w:color="auto" w:fill="FFFFFF"/>
              <w:jc w:val="center"/>
            </w:pPr>
          </w:p>
          <w:p w:rsidR="00AE2CE8" w:rsidRPr="00661D55" w:rsidRDefault="00AE2CE8" w:rsidP="00563F7E">
            <w:pPr>
              <w:shd w:val="clear" w:color="auto" w:fill="FFFFFF"/>
              <w:jc w:val="center"/>
            </w:pPr>
            <w:r w:rsidRPr="00661D55">
              <w:t>2445</w:t>
            </w:r>
          </w:p>
          <w:p w:rsidR="00AE2CE8" w:rsidRPr="00661D55" w:rsidRDefault="00AE2CE8" w:rsidP="00563F7E">
            <w:pPr>
              <w:shd w:val="clear" w:color="auto" w:fill="FFFFFF"/>
              <w:jc w:val="center"/>
            </w:pPr>
          </w:p>
          <w:p w:rsidR="00AE2CE8" w:rsidRPr="00661D55" w:rsidRDefault="00AE2CE8" w:rsidP="00563F7E">
            <w:pPr>
              <w:shd w:val="clear" w:color="auto" w:fill="FFFFFF"/>
              <w:jc w:val="center"/>
            </w:pPr>
            <w:r w:rsidRPr="00661D55">
              <w:t>47,7</w:t>
            </w:r>
          </w:p>
          <w:p w:rsidR="00AE2CE8" w:rsidRPr="00661D55" w:rsidRDefault="00AE2CE8" w:rsidP="00563F7E">
            <w:pPr>
              <w:shd w:val="clear" w:color="auto" w:fill="FFFFFF"/>
              <w:jc w:val="center"/>
            </w:pPr>
          </w:p>
          <w:p w:rsidR="00AE2CE8" w:rsidRPr="00661D55" w:rsidRDefault="00AE2CE8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jc w:val="center"/>
            </w:pPr>
            <w:r w:rsidRPr="00661D55">
              <w:t xml:space="preserve">Россия </w:t>
            </w: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  <w:r w:rsidRPr="00661D55">
              <w:t xml:space="preserve">Россия </w:t>
            </w: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  <w:r w:rsidRPr="00661D55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661D55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AE2CE8" w:rsidRPr="00661D55" w:rsidRDefault="00AE2CE8" w:rsidP="00661D55">
            <w:pPr>
              <w:shd w:val="clear" w:color="auto" w:fill="FFFFFF"/>
              <w:jc w:val="center"/>
            </w:pPr>
            <w:r w:rsidRPr="00661D55">
              <w:t>(фактическое предоставление супругом)</w:t>
            </w:r>
          </w:p>
          <w:p w:rsidR="00AE2CE8" w:rsidRPr="00661D55" w:rsidRDefault="00AE2CE8" w:rsidP="00661D55">
            <w:pPr>
              <w:shd w:val="clear" w:color="auto" w:fill="FFFFFF"/>
              <w:jc w:val="center"/>
            </w:pPr>
            <w:r w:rsidRPr="00661D55">
              <w:t>Жилой дом</w:t>
            </w:r>
          </w:p>
          <w:p w:rsidR="00AE2CE8" w:rsidRPr="00661D55" w:rsidRDefault="00AE2CE8" w:rsidP="00661D55">
            <w:pPr>
              <w:jc w:val="center"/>
            </w:pPr>
            <w:r w:rsidRPr="00661D55"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jc w:val="center"/>
            </w:pPr>
            <w:r w:rsidRPr="00661D55">
              <w:t>2799</w:t>
            </w: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661D55">
            <w:r>
              <w:t xml:space="preserve">    </w:t>
            </w:r>
            <w:r w:rsidRPr="00661D55"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jc w:val="center"/>
            </w:pPr>
            <w:r w:rsidRPr="00661D55">
              <w:t>Россия</w:t>
            </w: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</w:p>
          <w:p w:rsidR="00AE2CE8" w:rsidRPr="00661D55" w:rsidRDefault="00AE2CE8" w:rsidP="00563F7E">
            <w:pPr>
              <w:jc w:val="center"/>
            </w:pPr>
            <w:r w:rsidRPr="00661D55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661D55"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563F7E">
            <w:pPr>
              <w:shd w:val="clear" w:color="auto" w:fill="FFFFFF"/>
              <w:jc w:val="center"/>
              <w:rPr>
                <w:b/>
              </w:rPr>
            </w:pPr>
            <w:r w:rsidRPr="00932D7C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563F7E">
            <w:pPr>
              <w:shd w:val="clear" w:color="auto" w:fill="FFFFFF"/>
              <w:jc w:val="center"/>
            </w:pPr>
            <w:r>
              <w:t>114018,24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4A645B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AE2CE8" w:rsidRPr="00932D7C" w:rsidRDefault="00AE2CE8" w:rsidP="008006E3">
            <w:pPr>
              <w:shd w:val="clear" w:color="auto" w:fill="FFFFFF"/>
              <w:jc w:val="center"/>
            </w:pPr>
            <w:r w:rsidRPr="00932D7C">
              <w:t>(индивидуальная)</w:t>
            </w:r>
          </w:p>
          <w:p w:rsidR="00AE2CE8" w:rsidRPr="00932D7C" w:rsidRDefault="00AE2CE8" w:rsidP="008006E3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AE2CE8" w:rsidRPr="00932D7C" w:rsidRDefault="00AE2CE8" w:rsidP="008006E3">
            <w:pPr>
              <w:shd w:val="clear" w:color="auto" w:fill="FFFFFF"/>
              <w:jc w:val="center"/>
            </w:pPr>
            <w:r w:rsidRPr="00932D7C">
              <w:t>(индивидуальная)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563F7E">
            <w:pPr>
              <w:shd w:val="clear" w:color="auto" w:fill="FFFFFF"/>
              <w:jc w:val="center"/>
            </w:pPr>
            <w:r w:rsidRPr="00932D7C">
              <w:t>2799</w:t>
            </w:r>
          </w:p>
          <w:p w:rsidR="00AE2CE8" w:rsidRPr="00932D7C" w:rsidRDefault="00AE2CE8" w:rsidP="00563F7E">
            <w:pPr>
              <w:shd w:val="clear" w:color="auto" w:fill="FFFFFF"/>
              <w:jc w:val="center"/>
            </w:pPr>
          </w:p>
          <w:p w:rsidR="00AE2CE8" w:rsidRPr="00932D7C" w:rsidRDefault="00AE2CE8" w:rsidP="00563F7E">
            <w:pPr>
              <w:shd w:val="clear" w:color="auto" w:fill="FFFFFF"/>
              <w:jc w:val="center"/>
            </w:pPr>
            <w:r w:rsidRPr="00932D7C"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563F7E">
            <w:pPr>
              <w:shd w:val="clear" w:color="auto" w:fill="FFFFFF"/>
              <w:jc w:val="center"/>
            </w:pPr>
            <w:r w:rsidRPr="00932D7C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563F7E">
            <w:pPr>
              <w:shd w:val="clear" w:color="auto" w:fill="FFFFFF"/>
              <w:jc w:val="center"/>
            </w:pPr>
            <w:r w:rsidRPr="00932D7C">
              <w:t>трактор колесный  Т-40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4A645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932D7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563F7E">
            <w:pPr>
              <w:shd w:val="clear" w:color="auto" w:fill="FFFFFF"/>
              <w:jc w:val="center"/>
            </w:pPr>
          </w:p>
          <w:p w:rsidR="00AE2CE8" w:rsidRPr="00932D7C" w:rsidRDefault="00AE2CE8" w:rsidP="00563F7E">
            <w:pPr>
              <w:shd w:val="clear" w:color="auto" w:fill="FFFFFF"/>
              <w:jc w:val="center"/>
            </w:pPr>
          </w:p>
          <w:p w:rsidR="00AE2CE8" w:rsidRPr="00932D7C" w:rsidRDefault="00AE2CE8" w:rsidP="00563F7E">
            <w:pPr>
              <w:shd w:val="clear" w:color="auto" w:fill="FFFFFF"/>
              <w:jc w:val="center"/>
            </w:pPr>
          </w:p>
          <w:p w:rsidR="00AE2CE8" w:rsidRPr="00932D7C" w:rsidRDefault="00AE2CE8" w:rsidP="00563F7E">
            <w:pPr>
              <w:shd w:val="clear" w:color="auto" w:fill="FFFFFF"/>
              <w:jc w:val="center"/>
            </w:pPr>
          </w:p>
          <w:p w:rsidR="00AE2CE8" w:rsidRPr="00932D7C" w:rsidRDefault="00AE2CE8" w:rsidP="00932D7C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932D7C"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8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Камалтдинов В.В.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депутат избирательного округа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284 244,00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932D7C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AE2CE8" w:rsidRDefault="00AE2CE8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932D7C" w:rsidRDefault="00AE2CE8" w:rsidP="00932D7C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AE2CE8" w:rsidRDefault="00AE2CE8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DC0C80" w:rsidRDefault="00AE2CE8" w:rsidP="00932D7C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3203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87,7</w:t>
            </w:r>
          </w:p>
          <w:p w:rsidR="00AE2CE8" w:rsidRPr="00DC0C80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jc w:val="center"/>
            </w:pPr>
            <w:r w:rsidRPr="00DC0C80">
              <w:t>Россия</w:t>
            </w:r>
          </w:p>
          <w:p w:rsidR="00AE2CE8" w:rsidRDefault="00AE2CE8" w:rsidP="008B0F85">
            <w:pPr>
              <w:jc w:val="center"/>
            </w:pPr>
          </w:p>
          <w:p w:rsidR="00AE2CE8" w:rsidRPr="00DC0C80" w:rsidRDefault="00AE2CE8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</w:t>
            </w:r>
            <w:r w:rsidRPr="00DC0C80">
              <w:t>ВАЗ - 21</w:t>
            </w:r>
            <w:r>
              <w:t>15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 w:rsidRPr="00932D7C">
              <w:t>трактор колесный  Т-40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E8402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51 150,00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932D7C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AE2CE8" w:rsidRDefault="00AE2CE8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932D7C" w:rsidRDefault="00AE2CE8" w:rsidP="00932D7C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AE2CE8" w:rsidRDefault="00AE2CE8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DC0C80" w:rsidRDefault="00AE2CE8" w:rsidP="00932D7C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3203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  <w:r>
              <w:t>87,7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 w:rsidRPr="00DC0C80"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563F7E">
            <w:pPr>
              <w:shd w:val="clear" w:color="auto" w:fill="FFFFFF"/>
              <w:ind w:right="115"/>
              <w:jc w:val="right"/>
            </w:pPr>
            <w:r>
              <w:t>2.2.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A6380B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AE2CE8" w:rsidRDefault="00AE2CE8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932D7C" w:rsidRDefault="00AE2CE8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AE2CE8" w:rsidRDefault="00AE2CE8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  <w:r>
              <w:t>3203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Default="00AE2CE8" w:rsidP="00A6380B">
            <w:pPr>
              <w:shd w:val="clear" w:color="auto" w:fill="FFFFFF"/>
              <w:jc w:val="center"/>
            </w:pPr>
            <w:r>
              <w:t>87,7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563F7E">
            <w:pPr>
              <w:shd w:val="clear" w:color="auto" w:fill="FFFFFF"/>
              <w:ind w:right="115"/>
              <w:jc w:val="right"/>
            </w:pPr>
            <w:r>
              <w:t>2.3.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932D7C" w:rsidRDefault="00AE2CE8" w:rsidP="00A6380B">
            <w:pPr>
              <w:shd w:val="clear" w:color="auto" w:fill="FFFFFF"/>
              <w:jc w:val="center"/>
            </w:pPr>
            <w:r w:rsidRPr="00932D7C">
              <w:t>Земельный участок</w:t>
            </w:r>
          </w:p>
          <w:p w:rsidR="00AE2CE8" w:rsidRDefault="00AE2CE8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932D7C" w:rsidRDefault="00AE2CE8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</w:r>
            <w:r w:rsidRPr="00932D7C">
              <w:tab/>
              <w:t>Жилой дом</w:t>
            </w:r>
          </w:p>
          <w:p w:rsidR="00AE2CE8" w:rsidRDefault="00AE2CE8" w:rsidP="00BC500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  <w:r>
              <w:t>3203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Default="00AE2CE8" w:rsidP="00A6380B">
            <w:pPr>
              <w:shd w:val="clear" w:color="auto" w:fill="FFFFFF"/>
              <w:jc w:val="center"/>
            </w:pPr>
            <w:r>
              <w:t>87,7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  <w:r>
              <w:t>Россия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Абдулахатов И.Р.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депутат избирательного округа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270 920,00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AE2CE8" w:rsidRPr="00661D55" w:rsidRDefault="00AE2CE8" w:rsidP="00811539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AE2CE8" w:rsidRPr="00661D55" w:rsidRDefault="00AE2CE8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AE2CE8" w:rsidRPr="00661D55" w:rsidRDefault="00AE2CE8" w:rsidP="00811539">
            <w:pPr>
              <w:shd w:val="clear" w:color="auto" w:fill="FFFFFF"/>
              <w:jc w:val="center"/>
            </w:pPr>
            <w:r w:rsidRPr="00661D55">
              <w:t>(индивидуальная)</w:t>
            </w:r>
          </w:p>
          <w:p w:rsidR="00AE2CE8" w:rsidRPr="00661D55" w:rsidRDefault="00AE2CE8" w:rsidP="00811539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661D55">
              <w:tab/>
            </w:r>
            <w:r w:rsidRPr="00661D55">
              <w:tab/>
              <w:t>Жилой дом</w:t>
            </w:r>
          </w:p>
          <w:p w:rsidR="00AE2CE8" w:rsidRPr="00DC0C80" w:rsidRDefault="00AE2CE8" w:rsidP="00811539">
            <w:pPr>
              <w:shd w:val="clear" w:color="auto" w:fill="FFFFFF"/>
              <w:jc w:val="center"/>
            </w:pPr>
            <w:r w:rsidRPr="00661D55">
              <w:t>(индивидуальная</w:t>
            </w:r>
            <w:r>
              <w:t>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41212000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  <w:r>
              <w:t>2889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а/м ВАЗ-21099</w:t>
            </w:r>
          </w:p>
          <w:p w:rsidR="00AE2CE8" w:rsidRDefault="00AE2CE8" w:rsidP="008B0F85">
            <w:pPr>
              <w:shd w:val="clear" w:color="auto" w:fill="FFFFFF"/>
              <w:jc w:val="center"/>
            </w:pPr>
            <w:r>
              <w:t>трактор колесный МТЗ-82,</w:t>
            </w: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 xml:space="preserve">трактор колесный ЮМЗ-6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7101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1153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Pr="00DC0C80" w:rsidRDefault="00AE2CE8" w:rsidP="00811539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3.1.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17 940,00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661D55" w:rsidRDefault="00AE2CE8" w:rsidP="00811539">
            <w:pPr>
              <w:shd w:val="clear" w:color="auto" w:fill="FFFFFF"/>
              <w:jc w:val="center"/>
            </w:pPr>
            <w:r w:rsidRPr="00661D55">
              <w:t>Земельный участок</w:t>
            </w:r>
          </w:p>
          <w:p w:rsidR="00AE2CE8" w:rsidRPr="00661D55" w:rsidRDefault="00AE2CE8" w:rsidP="00811539">
            <w:pPr>
              <w:shd w:val="clear" w:color="auto" w:fill="FFFFFF"/>
              <w:jc w:val="center"/>
            </w:pPr>
            <w:r w:rsidRPr="00661D55">
              <w:t>(общая долевая)</w:t>
            </w:r>
          </w:p>
          <w:p w:rsidR="00AE2CE8" w:rsidRPr="00DC0C80" w:rsidRDefault="00AE2CE8" w:rsidP="00D71013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71013">
            <w:pPr>
              <w:shd w:val="clear" w:color="auto" w:fill="FFFFFF"/>
              <w:jc w:val="center"/>
            </w:pPr>
            <w:r>
              <w:t>44292000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7101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а/м Рено-Логан</w:t>
            </w:r>
          </w:p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1153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811539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E2CE8" w:rsidRDefault="00AE2CE8" w:rsidP="00811539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811539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11539">
            <w:pPr>
              <w:shd w:val="clear" w:color="auto" w:fill="FFFFFF"/>
              <w:jc w:val="center"/>
            </w:pPr>
            <w:r>
              <w:t>2889</w:t>
            </w:r>
          </w:p>
          <w:p w:rsidR="00AE2CE8" w:rsidRDefault="00AE2CE8" w:rsidP="00811539">
            <w:pPr>
              <w:shd w:val="clear" w:color="auto" w:fill="FFFFFF"/>
              <w:jc w:val="center"/>
            </w:pPr>
          </w:p>
          <w:p w:rsidR="00AE2CE8" w:rsidRDefault="00AE2CE8" w:rsidP="00811539">
            <w:pPr>
              <w:shd w:val="clear" w:color="auto" w:fill="FFFFFF"/>
              <w:jc w:val="center"/>
            </w:pPr>
          </w:p>
          <w:p w:rsidR="00AE2CE8" w:rsidRDefault="00AE2CE8" w:rsidP="00811539">
            <w:pPr>
              <w:shd w:val="clear" w:color="auto" w:fill="FFFFFF"/>
              <w:jc w:val="center"/>
            </w:pPr>
          </w:p>
          <w:p w:rsidR="00AE2CE8" w:rsidRDefault="00AE2CE8" w:rsidP="00811539">
            <w:pPr>
              <w:shd w:val="clear" w:color="auto" w:fill="FFFFFF"/>
              <w:jc w:val="center"/>
            </w:pPr>
          </w:p>
          <w:p w:rsidR="00AE2CE8" w:rsidRDefault="00AE2CE8" w:rsidP="00811539">
            <w:pPr>
              <w:shd w:val="clear" w:color="auto" w:fill="FFFFFF"/>
              <w:jc w:val="center"/>
            </w:pPr>
          </w:p>
          <w:p w:rsidR="00AE2CE8" w:rsidRPr="00DC0C80" w:rsidRDefault="00AE2CE8" w:rsidP="00811539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AE2CE8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AE2CE8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AE2CE8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AE2CE8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AE2CE8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3.2.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11539">
            <w:pPr>
              <w:shd w:val="clear" w:color="auto" w:fill="FFFFFF"/>
              <w:jc w:val="center"/>
            </w:pPr>
            <w:r>
              <w:t>2889</w:t>
            </w: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Pr="00DC0C80" w:rsidRDefault="00AE2CE8" w:rsidP="00D71013">
            <w:pPr>
              <w:shd w:val="clear" w:color="auto" w:fill="FFFFFF"/>
              <w:jc w:val="center"/>
            </w:pPr>
            <w:r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D71013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</w:p>
          <w:p w:rsidR="00AE2CE8" w:rsidRDefault="00AE2CE8" w:rsidP="00D71013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E2CE8" w:rsidRPr="00DC0C80" w:rsidRDefault="00AE2CE8" w:rsidP="00D71013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Руднев П.П.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32D70">
            <w:pPr>
              <w:shd w:val="clear" w:color="auto" w:fill="FFFFFF"/>
              <w:jc w:val="center"/>
            </w:pPr>
            <w:r w:rsidRPr="00DC0C80">
              <w:t>Глава сельского поселени</w:t>
            </w:r>
            <w:r>
              <w:t>я, депутат избирательного округа №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766DE0" w:rsidRDefault="00AE2CE8" w:rsidP="001003FB">
            <w:pPr>
              <w:shd w:val="clear" w:color="auto" w:fill="FFFFFF"/>
              <w:jc w:val="center"/>
              <w:rPr>
                <w:highlight w:val="yellow"/>
              </w:rPr>
            </w:pPr>
            <w:r w:rsidRPr="00766DE0">
              <w:t>379</w:t>
            </w:r>
            <w:r>
              <w:t xml:space="preserve"> </w:t>
            </w:r>
            <w:r w:rsidRPr="00766DE0">
              <w:t>284,69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DC0C80" w:rsidRDefault="00AE2CE8" w:rsidP="00A6380B">
            <w:pPr>
              <w:shd w:val="clear" w:color="auto" w:fill="FFFFFF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  <w:r>
              <w:t>55000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jc w:val="center"/>
            </w:pPr>
            <w:r w:rsidRPr="00DC0C80">
              <w:t xml:space="preserve">Россия </w:t>
            </w:r>
          </w:p>
          <w:p w:rsidR="00AE2CE8" w:rsidRDefault="00AE2CE8" w:rsidP="00A6380B">
            <w:pPr>
              <w:jc w:val="center"/>
            </w:pPr>
          </w:p>
          <w:p w:rsidR="00AE2CE8" w:rsidRPr="00DC0C80" w:rsidRDefault="00AE2CE8" w:rsidP="00A6380B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Лада Калина 1117</w:t>
            </w:r>
          </w:p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Трактор Т-40АМ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A6380B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жилой дом 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32D70" w:rsidRDefault="00AE2CE8" w:rsidP="00D32D70"/>
          <w:p w:rsidR="00AE2CE8" w:rsidRDefault="00AE2CE8" w:rsidP="00A6380B">
            <w:pPr>
              <w:jc w:val="center"/>
            </w:pPr>
            <w:r>
              <w:t>2706</w:t>
            </w:r>
          </w:p>
          <w:p w:rsidR="00AE2CE8" w:rsidRDefault="00AE2CE8" w:rsidP="00A6380B">
            <w:pPr>
              <w:jc w:val="center"/>
            </w:pPr>
          </w:p>
          <w:p w:rsidR="00AE2CE8" w:rsidRDefault="00AE2CE8" w:rsidP="00A6380B">
            <w:pPr>
              <w:jc w:val="center"/>
            </w:pPr>
          </w:p>
          <w:p w:rsidR="00AE2CE8" w:rsidRDefault="00AE2CE8" w:rsidP="00A6380B">
            <w:pPr>
              <w:jc w:val="center"/>
            </w:pPr>
          </w:p>
          <w:p w:rsidR="00AE2CE8" w:rsidRPr="00D32D70" w:rsidRDefault="00AE2CE8" w:rsidP="00A6380B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4.1.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0A54B2" w:rsidRDefault="00AE2CE8" w:rsidP="001003FB">
            <w:pPr>
              <w:shd w:val="clear" w:color="auto" w:fill="FFFFFF"/>
              <w:jc w:val="center"/>
            </w:pPr>
            <w:r w:rsidRPr="000A54B2">
              <w:t>1</w:t>
            </w:r>
            <w:r>
              <w:t> 464 920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3391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A6380B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жилой дом 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32D70" w:rsidRDefault="00AE2CE8" w:rsidP="00A6380B"/>
          <w:p w:rsidR="00AE2CE8" w:rsidRDefault="00AE2CE8" w:rsidP="00A6380B">
            <w:pPr>
              <w:jc w:val="center"/>
            </w:pPr>
            <w:r>
              <w:t>2706</w:t>
            </w:r>
          </w:p>
          <w:p w:rsidR="00AE2CE8" w:rsidRDefault="00AE2CE8" w:rsidP="00A6380B">
            <w:pPr>
              <w:jc w:val="center"/>
            </w:pPr>
          </w:p>
          <w:p w:rsidR="00AE2CE8" w:rsidRDefault="00AE2CE8" w:rsidP="00A6380B">
            <w:pPr>
              <w:jc w:val="center"/>
            </w:pPr>
          </w:p>
          <w:p w:rsidR="00AE2CE8" w:rsidRDefault="00AE2CE8" w:rsidP="00A6380B">
            <w:pPr>
              <w:jc w:val="center"/>
            </w:pPr>
          </w:p>
          <w:p w:rsidR="00AE2CE8" w:rsidRPr="00D32D70" w:rsidRDefault="00AE2CE8" w:rsidP="00A6380B">
            <w:pPr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Default="00AE2CE8" w:rsidP="00A6380B">
            <w:pPr>
              <w:shd w:val="clear" w:color="auto" w:fill="FFFFFF"/>
              <w:jc w:val="center"/>
            </w:pPr>
            <w:r>
              <w:t>-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4.2.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32D7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jc w:val="center"/>
            </w:pPr>
            <w:r>
              <w:t xml:space="preserve">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32D7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D32D70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Pr="00DC0C80" w:rsidRDefault="00AE2CE8" w:rsidP="00D32D70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D32D70">
            <w:pPr>
              <w:jc w:val="center"/>
            </w:pPr>
            <w:r>
              <w:t>2706</w:t>
            </w:r>
          </w:p>
          <w:p w:rsidR="00AE2CE8" w:rsidRDefault="00AE2CE8" w:rsidP="00D32D70">
            <w:pPr>
              <w:jc w:val="center"/>
            </w:pPr>
          </w:p>
          <w:p w:rsidR="00AE2CE8" w:rsidRDefault="00AE2CE8" w:rsidP="00D32D70">
            <w:pPr>
              <w:jc w:val="center"/>
            </w:pPr>
          </w:p>
          <w:p w:rsidR="00AE2CE8" w:rsidRDefault="00AE2CE8" w:rsidP="00D32D70">
            <w:pPr>
              <w:jc w:val="center"/>
            </w:pPr>
          </w:p>
          <w:p w:rsidR="00AE2CE8" w:rsidRPr="00DC0C80" w:rsidRDefault="00AE2CE8" w:rsidP="00D32D70">
            <w:pPr>
              <w:shd w:val="clear" w:color="auto" w:fill="FFFFFF"/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4.3.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32D7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jc w:val="center"/>
            </w:pPr>
            <w:r>
              <w:t xml:space="preserve">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D32D7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D32D70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Pr="00DC0C80" w:rsidRDefault="00AE2CE8" w:rsidP="00D32D70">
            <w:pPr>
              <w:shd w:val="clear" w:color="auto" w:fill="FFFFFF"/>
              <w:jc w:val="center"/>
            </w:pPr>
            <w:r>
              <w:t>жилой дом (фактическое предоставление бабушкой)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D32D70">
            <w:pPr>
              <w:jc w:val="center"/>
            </w:pPr>
            <w:r>
              <w:t>2706</w:t>
            </w:r>
          </w:p>
          <w:p w:rsidR="00AE2CE8" w:rsidRDefault="00AE2CE8" w:rsidP="00D32D70">
            <w:pPr>
              <w:jc w:val="center"/>
            </w:pPr>
          </w:p>
          <w:p w:rsidR="00AE2CE8" w:rsidRDefault="00AE2CE8" w:rsidP="00D32D70">
            <w:pPr>
              <w:jc w:val="center"/>
            </w:pPr>
          </w:p>
          <w:p w:rsidR="00AE2CE8" w:rsidRDefault="00AE2CE8" w:rsidP="00D32D70">
            <w:pPr>
              <w:jc w:val="center"/>
            </w:pPr>
          </w:p>
          <w:p w:rsidR="00AE2CE8" w:rsidRPr="00DC0C80" w:rsidRDefault="00AE2CE8" w:rsidP="00D32D70">
            <w:pPr>
              <w:shd w:val="clear" w:color="auto" w:fill="FFFFFF"/>
              <w:jc w:val="center"/>
            </w:pPr>
            <w:r>
              <w:t>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5.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Рамазанов А.Ф.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депутат избирательного округа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>
              <w:t>126988,66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4B2464">
            <w:pPr>
              <w:shd w:val="clear" w:color="auto" w:fill="FFFFFF"/>
              <w:jc w:val="center"/>
            </w:pPr>
            <w:r w:rsidRPr="001255B0">
              <w:t>Земельный участок (индивидуальная)</w:t>
            </w:r>
          </w:p>
          <w:p w:rsidR="00AE2CE8" w:rsidRPr="001255B0" w:rsidRDefault="00AE2CE8" w:rsidP="002025AC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AE2CE8" w:rsidRPr="001255B0" w:rsidRDefault="00AE2CE8" w:rsidP="004352F0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AE2CE8" w:rsidRPr="001255B0" w:rsidRDefault="00AE2CE8" w:rsidP="004B2464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AE2CE8" w:rsidRPr="001255B0" w:rsidRDefault="00AE2CE8" w:rsidP="004352F0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AE2CE8" w:rsidRPr="001255B0" w:rsidRDefault="00AE2CE8" w:rsidP="004352F0">
            <w:pPr>
              <w:shd w:val="clear" w:color="auto" w:fill="FFFFFF"/>
              <w:jc w:val="center"/>
            </w:pPr>
            <w:r w:rsidRPr="001255B0">
              <w:t>нежилое помещение</w:t>
            </w:r>
          </w:p>
          <w:p w:rsidR="00AE2CE8" w:rsidRPr="001255B0" w:rsidRDefault="00AE2CE8" w:rsidP="004352F0">
            <w:pPr>
              <w:shd w:val="clear" w:color="auto" w:fill="FFFFFF"/>
              <w:jc w:val="center"/>
            </w:pPr>
            <w:r w:rsidRPr="001255B0">
              <w:t>(гараж)</w:t>
            </w:r>
          </w:p>
          <w:p w:rsidR="00AE2CE8" w:rsidRPr="001255B0" w:rsidRDefault="00AE2CE8" w:rsidP="004B2464">
            <w:pPr>
              <w:shd w:val="clear" w:color="auto" w:fill="FFFFFF"/>
              <w:jc w:val="center"/>
            </w:pP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3171</w:t>
            </w: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2704</w:t>
            </w: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29.3</w:t>
            </w:r>
          </w:p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38,2</w:t>
            </w: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270,9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jc w:val="center"/>
            </w:pPr>
            <w:r w:rsidRPr="001255B0">
              <w:t xml:space="preserve">Россия </w:t>
            </w:r>
          </w:p>
          <w:p w:rsidR="00AE2CE8" w:rsidRPr="001255B0" w:rsidRDefault="00AE2CE8" w:rsidP="008B0F85">
            <w:pPr>
              <w:jc w:val="center"/>
            </w:pPr>
          </w:p>
          <w:p w:rsidR="00AE2CE8" w:rsidRPr="001255B0" w:rsidRDefault="00AE2CE8" w:rsidP="008B0F85">
            <w:pPr>
              <w:jc w:val="center"/>
            </w:pPr>
            <w:r w:rsidRPr="001255B0">
              <w:t>Россия</w:t>
            </w:r>
          </w:p>
          <w:p w:rsidR="00AE2CE8" w:rsidRPr="001255B0" w:rsidRDefault="00AE2CE8" w:rsidP="008B0F85">
            <w:pPr>
              <w:jc w:val="center"/>
            </w:pPr>
          </w:p>
          <w:p w:rsidR="00AE2CE8" w:rsidRPr="001255B0" w:rsidRDefault="00AE2CE8" w:rsidP="008B0F85">
            <w:pPr>
              <w:jc w:val="center"/>
            </w:pPr>
          </w:p>
          <w:p w:rsidR="00AE2CE8" w:rsidRPr="001255B0" w:rsidRDefault="00AE2CE8" w:rsidP="008B0F85">
            <w:pPr>
              <w:jc w:val="center"/>
            </w:pPr>
            <w:r w:rsidRPr="001255B0">
              <w:t>Россия</w:t>
            </w:r>
          </w:p>
          <w:p w:rsidR="00AE2CE8" w:rsidRPr="001255B0" w:rsidRDefault="00AE2CE8" w:rsidP="008B0F85">
            <w:pPr>
              <w:jc w:val="center"/>
            </w:pPr>
            <w:r w:rsidRPr="001255B0">
              <w:t>Россия</w:t>
            </w:r>
          </w:p>
          <w:p w:rsidR="00AE2CE8" w:rsidRPr="001255B0" w:rsidRDefault="00AE2CE8" w:rsidP="008B0F85">
            <w:pPr>
              <w:jc w:val="center"/>
            </w:pPr>
          </w:p>
          <w:p w:rsidR="00AE2CE8" w:rsidRPr="001255B0" w:rsidRDefault="00AE2CE8" w:rsidP="008B0F85">
            <w:pPr>
              <w:jc w:val="center"/>
            </w:pPr>
            <w:r w:rsidRPr="001255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а/м ВАЗ-21074</w:t>
            </w: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255B0"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5.1.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15 000,00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4B24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932D7C" w:rsidRDefault="00AE2CE8" w:rsidP="004352F0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AE2CE8" w:rsidRDefault="00AE2CE8" w:rsidP="004352F0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Default="00AE2CE8" w:rsidP="004B2464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2704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jc w:val="center"/>
            </w:pPr>
            <w:r>
              <w:t>Россия</w:t>
            </w:r>
          </w:p>
          <w:p w:rsidR="00AE2CE8" w:rsidRDefault="00AE2CE8" w:rsidP="008B0F85">
            <w:pPr>
              <w:jc w:val="center"/>
            </w:pPr>
          </w:p>
          <w:p w:rsidR="00AE2CE8" w:rsidRPr="00DC0C80" w:rsidRDefault="00AE2CE8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3171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29,3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5.2.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932D7C" w:rsidRDefault="00AE2CE8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AE2CE8" w:rsidRDefault="00AE2CE8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  <w:r>
              <w:t>2704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jc w:val="center"/>
            </w:pPr>
            <w:r>
              <w:t>Россия</w:t>
            </w:r>
          </w:p>
          <w:p w:rsidR="00AE2CE8" w:rsidRDefault="00AE2CE8" w:rsidP="00A6380B">
            <w:pPr>
              <w:jc w:val="center"/>
            </w:pPr>
          </w:p>
          <w:p w:rsidR="00AE2CE8" w:rsidRPr="00DC0C80" w:rsidRDefault="00AE2CE8" w:rsidP="00A6380B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4352F0">
            <w:pPr>
              <w:shd w:val="clear" w:color="auto" w:fill="FFFFFF"/>
              <w:jc w:val="center"/>
            </w:pPr>
            <w:r>
              <w:t>3171</w:t>
            </w: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Pr="00DC0C80" w:rsidRDefault="00AE2CE8" w:rsidP="004352F0">
            <w:pPr>
              <w:shd w:val="clear" w:color="auto" w:fill="FFFFFF"/>
              <w:jc w:val="center"/>
            </w:pPr>
            <w:r>
              <w:t>29,3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5.3.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Pr="00932D7C" w:rsidRDefault="00AE2CE8" w:rsidP="00A6380B">
            <w:pPr>
              <w:shd w:val="clear" w:color="auto" w:fill="FFFFFF"/>
              <w:tabs>
                <w:tab w:val="left" w:pos="375"/>
                <w:tab w:val="center" w:pos="881"/>
              </w:tabs>
            </w:pPr>
            <w:r w:rsidRPr="00932D7C">
              <w:tab/>
              <w:t>Жилой дом</w:t>
            </w:r>
          </w:p>
          <w:p w:rsidR="00AE2CE8" w:rsidRDefault="00AE2CE8" w:rsidP="00A6380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shd w:val="clear" w:color="auto" w:fill="FFFFFF"/>
              <w:jc w:val="center"/>
            </w:pPr>
            <w:r>
              <w:t>2704</w:t>
            </w:r>
          </w:p>
          <w:p w:rsidR="00AE2CE8" w:rsidRDefault="00AE2CE8" w:rsidP="00A6380B">
            <w:pPr>
              <w:shd w:val="clear" w:color="auto" w:fill="FFFFFF"/>
              <w:jc w:val="center"/>
            </w:pPr>
          </w:p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38,2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A6380B">
            <w:pPr>
              <w:jc w:val="center"/>
            </w:pPr>
            <w:r>
              <w:t>Россия</w:t>
            </w:r>
          </w:p>
          <w:p w:rsidR="00AE2CE8" w:rsidRDefault="00AE2CE8" w:rsidP="00A6380B">
            <w:pPr>
              <w:jc w:val="center"/>
            </w:pPr>
          </w:p>
          <w:p w:rsidR="00AE2CE8" w:rsidRPr="00DC0C80" w:rsidRDefault="00AE2CE8" w:rsidP="00A6380B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4352F0">
            <w:pPr>
              <w:shd w:val="clear" w:color="auto" w:fill="FFFFFF"/>
              <w:jc w:val="center"/>
            </w:pPr>
            <w:r>
              <w:t>3171</w:t>
            </w: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Pr="00DC0C80" w:rsidRDefault="00AE2CE8" w:rsidP="004352F0">
            <w:pPr>
              <w:shd w:val="clear" w:color="auto" w:fill="FFFFFF"/>
              <w:jc w:val="center"/>
            </w:pPr>
            <w:r>
              <w:t>29,3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5.4.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A6380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4352F0">
            <w:pPr>
              <w:shd w:val="clear" w:color="auto" w:fill="FFFFFF"/>
              <w:jc w:val="center"/>
            </w:pPr>
            <w:r>
              <w:t>3171</w:t>
            </w: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Default="00AE2CE8" w:rsidP="004352F0">
            <w:pPr>
              <w:shd w:val="clear" w:color="auto" w:fill="FFFFFF"/>
              <w:jc w:val="center"/>
            </w:pPr>
          </w:p>
          <w:p w:rsidR="00AE2CE8" w:rsidRPr="00DC0C80" w:rsidRDefault="00AE2CE8" w:rsidP="004352F0">
            <w:pPr>
              <w:shd w:val="clear" w:color="auto" w:fill="FFFFFF"/>
              <w:jc w:val="center"/>
            </w:pPr>
            <w:r>
              <w:t>29,3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6.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Усманова Т.Г.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депутат избирательного округа №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236021,03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67124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67124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E2CE8" w:rsidRDefault="00AE2CE8" w:rsidP="0067124A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67124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2787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34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E2CE8" w:rsidRPr="001255B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ind w:right="115"/>
              <w:jc w:val="right"/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>
              <w:t>148018,73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Земельный участок (индивидуальная)</w:t>
            </w:r>
          </w:p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Жилой дом (индивидуальная)</w:t>
            </w: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2787</w:t>
            </w: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44292000</w:t>
            </w:r>
          </w:p>
          <w:p w:rsidR="00AE2CE8" w:rsidRPr="001255B0" w:rsidRDefault="00AE2CE8" w:rsidP="008B0F85">
            <w:pPr>
              <w:shd w:val="clear" w:color="auto" w:fill="FFFFFF"/>
              <w:jc w:val="center"/>
            </w:pPr>
          </w:p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jc w:val="center"/>
            </w:pPr>
            <w:r w:rsidRPr="001255B0">
              <w:t>Россия</w:t>
            </w:r>
          </w:p>
          <w:p w:rsidR="00AE2CE8" w:rsidRPr="001255B0" w:rsidRDefault="00AE2CE8" w:rsidP="008B0F85">
            <w:pPr>
              <w:jc w:val="center"/>
            </w:pPr>
          </w:p>
          <w:p w:rsidR="00AE2CE8" w:rsidRPr="001255B0" w:rsidRDefault="00AE2CE8" w:rsidP="0067124A">
            <w:r w:rsidRPr="001255B0">
              <w:t>Россия</w:t>
            </w:r>
          </w:p>
          <w:p w:rsidR="00AE2CE8" w:rsidRPr="001255B0" w:rsidRDefault="00AE2CE8" w:rsidP="0067124A"/>
          <w:p w:rsidR="00AE2CE8" w:rsidRPr="001255B0" w:rsidRDefault="00AE2CE8" w:rsidP="0067124A">
            <w:r w:rsidRPr="001255B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 w:rsidRPr="001255B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67124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 xml:space="preserve">7.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543056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Хамидуллина С.В.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депутат избирательного округа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192 480,49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AE2CE8" w:rsidRDefault="00AE2CE8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 xml:space="preserve"> Жилой дом 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2881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44292000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jc w:val="center"/>
            </w:pPr>
            <w:r>
              <w:t xml:space="preserve">Россия </w:t>
            </w:r>
          </w:p>
          <w:p w:rsidR="00AE2CE8" w:rsidRDefault="00AE2CE8" w:rsidP="00FD041A">
            <w:pPr>
              <w:jc w:val="center"/>
            </w:pPr>
          </w:p>
          <w:p w:rsidR="00AE2CE8" w:rsidRDefault="00AE2CE8" w:rsidP="00FD041A">
            <w:pPr>
              <w:jc w:val="center"/>
            </w:pPr>
            <w:r>
              <w:t>Россия</w:t>
            </w:r>
          </w:p>
          <w:p w:rsidR="00AE2CE8" w:rsidRDefault="00AE2CE8" w:rsidP="00FD041A">
            <w:pPr>
              <w:jc w:val="center"/>
            </w:pPr>
          </w:p>
          <w:p w:rsidR="00AE2CE8" w:rsidRPr="00DC0C80" w:rsidRDefault="00AE2CE8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7.1.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  <w:rPr>
                <w:b/>
              </w:rPr>
            </w:pPr>
            <w:r w:rsidRPr="001255B0">
              <w:rPr>
                <w:b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8B0F85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1C34F6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AE2CE8" w:rsidRPr="001255B0" w:rsidRDefault="00AE2CE8" w:rsidP="001C34F6">
            <w:pPr>
              <w:shd w:val="clear" w:color="auto" w:fill="FFFFFF"/>
              <w:jc w:val="center"/>
            </w:pPr>
            <w:r w:rsidRPr="001255B0">
              <w:t>(общая долевая)</w:t>
            </w:r>
          </w:p>
          <w:p w:rsidR="00AE2CE8" w:rsidRPr="001255B0" w:rsidRDefault="00AE2CE8" w:rsidP="001C34F6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44292000</w:t>
            </w:r>
          </w:p>
          <w:p w:rsidR="00AE2CE8" w:rsidRPr="001255B0" w:rsidRDefault="00AE2CE8" w:rsidP="00FD041A">
            <w:pPr>
              <w:shd w:val="clear" w:color="auto" w:fill="FFFFFF"/>
              <w:jc w:val="center"/>
            </w:pPr>
          </w:p>
          <w:p w:rsidR="00AE2CE8" w:rsidRPr="001255B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FD041A">
            <w:pPr>
              <w:jc w:val="center"/>
            </w:pPr>
            <w:r w:rsidRPr="001255B0">
              <w:t xml:space="preserve">Россия </w:t>
            </w:r>
          </w:p>
          <w:p w:rsidR="00AE2CE8" w:rsidRPr="001255B0" w:rsidRDefault="00AE2CE8" w:rsidP="00FD041A">
            <w:pPr>
              <w:jc w:val="center"/>
            </w:pPr>
          </w:p>
          <w:p w:rsidR="00AE2CE8" w:rsidRPr="001255B0" w:rsidRDefault="00AE2CE8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FD041A">
            <w:pPr>
              <w:shd w:val="clear" w:color="auto" w:fill="FFFFFF"/>
              <w:jc w:val="center"/>
            </w:pPr>
            <w:r w:rsidRPr="001255B0">
              <w:t xml:space="preserve">а\м ВАЗ - 21074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Земельный участок</w:t>
            </w:r>
          </w:p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(фактическое предоставление супругой)</w:t>
            </w:r>
          </w:p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Жилой дом</w:t>
            </w:r>
          </w:p>
          <w:p w:rsidR="00AE2CE8" w:rsidRPr="001255B0" w:rsidRDefault="00AE2CE8" w:rsidP="0067124A">
            <w:pPr>
              <w:shd w:val="clear" w:color="auto" w:fill="FFFFFF"/>
              <w:jc w:val="center"/>
            </w:pPr>
            <w:r w:rsidRPr="001255B0"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A6380B">
            <w:pPr>
              <w:shd w:val="clear" w:color="auto" w:fill="FFFFFF"/>
              <w:jc w:val="center"/>
            </w:pPr>
            <w:r w:rsidRPr="001255B0">
              <w:t>2881</w:t>
            </w:r>
          </w:p>
          <w:p w:rsidR="00AE2CE8" w:rsidRPr="001255B0" w:rsidRDefault="00AE2CE8" w:rsidP="0067124A">
            <w:pPr>
              <w:shd w:val="clear" w:color="auto" w:fill="FFFFFF"/>
            </w:pPr>
          </w:p>
          <w:p w:rsidR="00AE2CE8" w:rsidRPr="001255B0" w:rsidRDefault="00AE2CE8" w:rsidP="0067124A">
            <w:pPr>
              <w:shd w:val="clear" w:color="auto" w:fill="FFFFFF"/>
            </w:pPr>
          </w:p>
          <w:p w:rsidR="00AE2CE8" w:rsidRPr="001255B0" w:rsidRDefault="00AE2CE8" w:rsidP="0067124A">
            <w:pPr>
              <w:shd w:val="clear" w:color="auto" w:fill="FFFFFF"/>
            </w:pPr>
          </w:p>
          <w:p w:rsidR="00AE2CE8" w:rsidRPr="001255B0" w:rsidRDefault="00AE2CE8" w:rsidP="00A6380B">
            <w:pPr>
              <w:shd w:val="clear" w:color="auto" w:fill="FFFFFF"/>
              <w:jc w:val="center"/>
            </w:pPr>
          </w:p>
          <w:p w:rsidR="00AE2CE8" w:rsidRPr="001255B0" w:rsidRDefault="00AE2CE8" w:rsidP="00A6380B">
            <w:pPr>
              <w:shd w:val="clear" w:color="auto" w:fill="FFFFFF"/>
              <w:jc w:val="center"/>
            </w:pPr>
            <w:r w:rsidRPr="001255B0"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A6380B">
            <w:pPr>
              <w:jc w:val="center"/>
            </w:pPr>
            <w:r w:rsidRPr="001255B0">
              <w:t xml:space="preserve">Россия </w:t>
            </w:r>
          </w:p>
          <w:p w:rsidR="00AE2CE8" w:rsidRPr="001255B0" w:rsidRDefault="00AE2CE8" w:rsidP="00A6380B">
            <w:pPr>
              <w:jc w:val="center"/>
            </w:pPr>
          </w:p>
          <w:p w:rsidR="00AE2CE8" w:rsidRPr="001255B0" w:rsidRDefault="00AE2CE8" w:rsidP="00A6380B">
            <w:pPr>
              <w:jc w:val="center"/>
            </w:pPr>
          </w:p>
          <w:p w:rsidR="00AE2CE8" w:rsidRPr="001255B0" w:rsidRDefault="00AE2CE8" w:rsidP="00A6380B">
            <w:pPr>
              <w:jc w:val="center"/>
            </w:pPr>
          </w:p>
          <w:p w:rsidR="00AE2CE8" w:rsidRPr="001255B0" w:rsidRDefault="00AE2CE8" w:rsidP="0067124A"/>
          <w:p w:rsidR="00AE2CE8" w:rsidRPr="001255B0" w:rsidRDefault="00AE2CE8" w:rsidP="00A6380B">
            <w:pPr>
              <w:jc w:val="center"/>
            </w:pPr>
            <w:r w:rsidRPr="001255B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1255B0" w:rsidRDefault="00AE2CE8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1255B0"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7.2.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1C34F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1C34F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22673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67124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67124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67124A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67124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67124A">
            <w:pPr>
              <w:shd w:val="clear" w:color="auto" w:fill="FFFFFF"/>
              <w:jc w:val="center"/>
            </w:pPr>
            <w:r>
              <w:t>2881</w:t>
            </w:r>
          </w:p>
          <w:p w:rsidR="00AE2CE8" w:rsidRDefault="00AE2CE8" w:rsidP="0067124A">
            <w:pPr>
              <w:shd w:val="clear" w:color="auto" w:fill="FFFFFF"/>
            </w:pPr>
          </w:p>
          <w:p w:rsidR="00AE2CE8" w:rsidRDefault="00AE2CE8" w:rsidP="0067124A">
            <w:pPr>
              <w:shd w:val="clear" w:color="auto" w:fill="FFFFFF"/>
            </w:pPr>
          </w:p>
          <w:p w:rsidR="00AE2CE8" w:rsidRDefault="00AE2CE8" w:rsidP="0067124A">
            <w:pPr>
              <w:shd w:val="clear" w:color="auto" w:fill="FFFFFF"/>
            </w:pPr>
          </w:p>
          <w:p w:rsidR="00AE2CE8" w:rsidRDefault="00AE2CE8" w:rsidP="0067124A">
            <w:pPr>
              <w:shd w:val="clear" w:color="auto" w:fill="FFFFFF"/>
              <w:jc w:val="center"/>
            </w:pPr>
          </w:p>
          <w:p w:rsidR="00AE2CE8" w:rsidRPr="00DC0C80" w:rsidRDefault="00AE2CE8" w:rsidP="0067124A">
            <w:pPr>
              <w:shd w:val="clear" w:color="auto" w:fill="FFFFFF"/>
              <w:jc w:val="center"/>
            </w:pPr>
            <w:r>
              <w:t>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67124A">
            <w:pPr>
              <w:jc w:val="center"/>
            </w:pPr>
            <w:r>
              <w:t xml:space="preserve">Россия </w:t>
            </w:r>
          </w:p>
          <w:p w:rsidR="00AE2CE8" w:rsidRDefault="00AE2CE8" w:rsidP="0067124A">
            <w:pPr>
              <w:jc w:val="center"/>
            </w:pPr>
          </w:p>
          <w:p w:rsidR="00AE2CE8" w:rsidRDefault="00AE2CE8" w:rsidP="0067124A">
            <w:pPr>
              <w:jc w:val="center"/>
            </w:pPr>
          </w:p>
          <w:p w:rsidR="00AE2CE8" w:rsidRDefault="00AE2CE8" w:rsidP="0067124A">
            <w:pPr>
              <w:jc w:val="center"/>
            </w:pPr>
          </w:p>
          <w:p w:rsidR="00AE2CE8" w:rsidRDefault="00AE2CE8" w:rsidP="0067124A"/>
          <w:p w:rsidR="00AE2CE8" w:rsidRPr="00DC0C80" w:rsidRDefault="00AE2CE8" w:rsidP="0067124A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6434">
            <w:pPr>
              <w:shd w:val="clear" w:color="auto" w:fill="FFFFFF"/>
              <w:ind w:right="115"/>
              <w:jc w:val="right"/>
            </w:pPr>
            <w:r>
              <w:t>8.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64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Валиев И.Ф.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6434">
            <w:pPr>
              <w:shd w:val="clear" w:color="auto" w:fill="FFFFFF"/>
              <w:jc w:val="center"/>
            </w:pPr>
            <w:r>
              <w:t>депутат избирательного округа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170318,84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EC5C3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EC5C34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индивидуальная)</w:t>
            </w:r>
          </w:p>
          <w:p w:rsidR="00AE2CE8" w:rsidRDefault="00AE2CE8" w:rsidP="00EC5C34">
            <w:pPr>
              <w:shd w:val="clear" w:color="auto" w:fill="FFFFFF"/>
              <w:jc w:val="center"/>
            </w:pPr>
            <w:r>
              <w:t>Земельный участок (общая долевая)</w:t>
            </w:r>
          </w:p>
          <w:p w:rsidR="00AE2CE8" w:rsidRDefault="00AE2CE8" w:rsidP="00EC5C34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3448</w:t>
            </w:r>
          </w:p>
          <w:p w:rsidR="00AE2CE8" w:rsidRDefault="00AE2CE8" w:rsidP="003F1231">
            <w:pPr>
              <w:shd w:val="clear" w:color="auto" w:fill="FFFFFF"/>
            </w:pPr>
          </w:p>
          <w:p w:rsidR="00AE2CE8" w:rsidRDefault="00AE2CE8" w:rsidP="003F1231">
            <w:pPr>
              <w:shd w:val="clear" w:color="auto" w:fill="FFFFFF"/>
            </w:pPr>
            <w:r>
              <w:t>1500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44292000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jc w:val="center"/>
            </w:pPr>
            <w:r>
              <w:t>Россия</w:t>
            </w:r>
          </w:p>
          <w:p w:rsidR="00AE2CE8" w:rsidRDefault="00AE2CE8" w:rsidP="00FD041A">
            <w:pPr>
              <w:jc w:val="center"/>
            </w:pPr>
          </w:p>
          <w:p w:rsidR="00AE2CE8" w:rsidRDefault="00AE2CE8" w:rsidP="00FD041A">
            <w:pPr>
              <w:jc w:val="center"/>
            </w:pPr>
            <w:r>
              <w:t>Россия</w:t>
            </w:r>
          </w:p>
          <w:p w:rsidR="00AE2CE8" w:rsidRDefault="00AE2CE8" w:rsidP="00FD041A">
            <w:pPr>
              <w:jc w:val="center"/>
            </w:pPr>
          </w:p>
          <w:p w:rsidR="00AE2CE8" w:rsidRDefault="00AE2CE8" w:rsidP="00FD041A">
            <w:pPr>
              <w:jc w:val="center"/>
            </w:pPr>
            <w:r>
              <w:t>Россия</w:t>
            </w:r>
          </w:p>
          <w:p w:rsidR="00AE2CE8" w:rsidRDefault="00AE2CE8" w:rsidP="00FD041A">
            <w:pPr>
              <w:jc w:val="center"/>
            </w:pPr>
          </w:p>
          <w:p w:rsidR="00AE2CE8" w:rsidRPr="00DC0C80" w:rsidRDefault="00AE2CE8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а/м Рено-Логан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8.1.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261969,28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1500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44292000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jc w:val="center"/>
            </w:pPr>
            <w:r>
              <w:t>Россия</w:t>
            </w:r>
          </w:p>
          <w:p w:rsidR="00AE2CE8" w:rsidRDefault="00AE2CE8" w:rsidP="00FD041A">
            <w:pPr>
              <w:jc w:val="center"/>
            </w:pPr>
          </w:p>
          <w:p w:rsidR="00AE2CE8" w:rsidRPr="00DC0C80" w:rsidRDefault="00AE2CE8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а/м ГАЗ - 53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3F1231">
            <w:pPr>
              <w:shd w:val="clear" w:color="auto" w:fill="FFFFFF"/>
              <w:jc w:val="center"/>
            </w:pPr>
            <w:r>
              <w:t>(фактическое предоставление супругом)-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3448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8.2.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AE2CE8" w:rsidRPr="00DC0C80" w:rsidRDefault="00AE2CE8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3F1231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jc w:val="center"/>
            </w:pPr>
            <w:r>
              <w:t>Россия</w:t>
            </w:r>
          </w:p>
          <w:p w:rsidR="00AE2CE8" w:rsidRDefault="00AE2CE8" w:rsidP="00FD041A">
            <w:pPr>
              <w:jc w:val="center"/>
            </w:pPr>
          </w:p>
          <w:p w:rsidR="00AE2CE8" w:rsidRPr="00DC0C80" w:rsidRDefault="00AE2CE8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3F1231">
            <w:pPr>
              <w:shd w:val="clear" w:color="auto" w:fill="FFFFFF"/>
              <w:jc w:val="center"/>
            </w:pPr>
            <w:r>
              <w:t>3448</w:t>
            </w: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Pr="00DC0C80" w:rsidRDefault="00AE2CE8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8.3.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AE2CE8" w:rsidRPr="00DC0C80" w:rsidRDefault="00AE2CE8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3F1231">
            <w:pPr>
              <w:shd w:val="clear" w:color="auto" w:fill="FFFFFF"/>
              <w:jc w:val="center"/>
            </w:pPr>
            <w:r>
              <w:t>1500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jc w:val="center"/>
            </w:pPr>
            <w:r>
              <w:t>Россия</w:t>
            </w:r>
          </w:p>
          <w:p w:rsidR="00AE2CE8" w:rsidRPr="00DC0C80" w:rsidRDefault="00AE2CE8" w:rsidP="003F1231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3F1231">
            <w:pPr>
              <w:shd w:val="clear" w:color="auto" w:fill="FFFFFF"/>
              <w:jc w:val="center"/>
            </w:pPr>
            <w:r>
              <w:t>3448</w:t>
            </w: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Pr="00DC0C80" w:rsidRDefault="00AE2CE8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ind w:right="115"/>
              <w:jc w:val="right"/>
            </w:pPr>
            <w:r>
              <w:t>8.4.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3F1231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3F1231">
            <w:pPr>
              <w:shd w:val="clear" w:color="auto" w:fill="FFFFFF"/>
              <w:jc w:val="center"/>
            </w:pPr>
            <w:r>
              <w:t>1500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3F1231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3F1231">
            <w:pPr>
              <w:shd w:val="clear" w:color="auto" w:fill="FFFFFF"/>
              <w:jc w:val="center"/>
            </w:pPr>
            <w:r>
              <w:t>3448</w:t>
            </w: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</w:p>
          <w:p w:rsidR="00AE2CE8" w:rsidRDefault="00AE2CE8" w:rsidP="003F1231">
            <w:pPr>
              <w:shd w:val="clear" w:color="auto" w:fill="FFFFFF"/>
              <w:jc w:val="center"/>
            </w:pPr>
            <w: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9.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Шафиков 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депутат избирательного округа № 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126 240,31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0E4FBB">
            <w:pPr>
              <w:shd w:val="clear" w:color="auto" w:fill="FFFFFF"/>
              <w:jc w:val="center"/>
            </w:pPr>
            <w:r>
              <w:t>Земельный участок (индивидуальная)</w:t>
            </w:r>
          </w:p>
          <w:p w:rsidR="00AE2CE8" w:rsidRPr="00DC0C80" w:rsidRDefault="00AE2CE8" w:rsidP="000E4FB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0E4FB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AE2CE8" w:rsidRDefault="00AE2CE8" w:rsidP="008B0F85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Default="00AE2CE8" w:rsidP="000E4FBB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2542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  <w:r>
              <w:t>44292000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  <w:r>
              <w:t>72,1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jc w:val="center"/>
            </w:pPr>
            <w:r>
              <w:t>Россия</w:t>
            </w:r>
          </w:p>
          <w:p w:rsidR="00AE2CE8" w:rsidRDefault="00AE2CE8" w:rsidP="008B0F85">
            <w:pPr>
              <w:jc w:val="center"/>
            </w:pPr>
          </w:p>
          <w:p w:rsidR="00AE2CE8" w:rsidRDefault="00AE2CE8" w:rsidP="008B0F85">
            <w:pPr>
              <w:jc w:val="center"/>
            </w:pPr>
            <w:r>
              <w:t xml:space="preserve">Россия </w:t>
            </w:r>
          </w:p>
          <w:p w:rsidR="00AE2CE8" w:rsidRDefault="00AE2CE8" w:rsidP="008B0F85">
            <w:pPr>
              <w:jc w:val="center"/>
            </w:pPr>
          </w:p>
          <w:p w:rsidR="00AE2CE8" w:rsidRPr="00DC0C80" w:rsidRDefault="00AE2CE8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453A3F">
            <w:pPr>
              <w:shd w:val="clear" w:color="auto" w:fill="FFFFFF"/>
              <w:jc w:val="center"/>
            </w:pPr>
            <w:r>
              <w:t>а/м Лада Гранта</w:t>
            </w:r>
          </w:p>
          <w:p w:rsidR="00AE2CE8" w:rsidRDefault="00AE2CE8" w:rsidP="00453A3F">
            <w:pPr>
              <w:shd w:val="clear" w:color="auto" w:fill="FFFFFF"/>
              <w:jc w:val="center"/>
            </w:pPr>
          </w:p>
          <w:p w:rsidR="00AE2CE8" w:rsidRPr="00DC0C80" w:rsidRDefault="00AE2CE8" w:rsidP="00453A3F">
            <w:pPr>
              <w:shd w:val="clear" w:color="auto" w:fill="FFFFFF"/>
              <w:jc w:val="center"/>
            </w:pPr>
            <w:r>
              <w:t>трактор колесный Т-40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0E4FBB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76145">
            <w:pPr>
              <w:shd w:val="clear" w:color="auto" w:fill="FFFFFF"/>
              <w:jc w:val="center"/>
            </w:pPr>
            <w:r>
              <w:t>а/м Лада Гранта</w:t>
            </w:r>
          </w:p>
          <w:p w:rsidR="00AE2CE8" w:rsidRDefault="00AE2CE8" w:rsidP="00F76145">
            <w:pPr>
              <w:shd w:val="clear" w:color="auto" w:fill="FFFFFF"/>
              <w:jc w:val="center"/>
            </w:pPr>
            <w:r>
              <w:t>договор купли продажи</w:t>
            </w:r>
          </w:p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9.1.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29 124,00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Pr="00DC0C80" w:rsidRDefault="00AE2CE8" w:rsidP="00453A3F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453A3F">
            <w:pPr>
              <w:shd w:val="clear" w:color="auto" w:fill="FFFFFF"/>
              <w:jc w:val="center"/>
            </w:pPr>
            <w:r>
              <w:t>44292000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jc w:val="center"/>
            </w:pPr>
            <w:r>
              <w:t>Россия</w:t>
            </w:r>
          </w:p>
          <w:p w:rsidR="00AE2CE8" w:rsidRDefault="00AE2CE8" w:rsidP="00FD041A">
            <w:pPr>
              <w:jc w:val="center"/>
            </w:pPr>
          </w:p>
          <w:p w:rsidR="00AE2CE8" w:rsidRDefault="00AE2CE8" w:rsidP="00453A3F"/>
          <w:p w:rsidR="00AE2CE8" w:rsidRPr="00DC0C80" w:rsidRDefault="00AE2CE8" w:rsidP="00453A3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453A3F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453A3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E2CE8" w:rsidRDefault="00AE2CE8" w:rsidP="00453A3F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453A3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  <w:r>
              <w:t>2542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72,1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Нуриев А.У.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депутат избирательного округа №10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683 89,90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AE2CE8" w:rsidRDefault="00AE2CE8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3098</w:t>
            </w:r>
          </w:p>
          <w:p w:rsidR="00AE2CE8" w:rsidRDefault="00AE2CE8" w:rsidP="008B0F85">
            <w:pPr>
              <w:shd w:val="clear" w:color="auto" w:fill="FFFFFF"/>
              <w:jc w:val="center"/>
            </w:pP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jc w:val="center"/>
            </w:pPr>
            <w:r>
              <w:t xml:space="preserve">Россия </w:t>
            </w:r>
          </w:p>
          <w:p w:rsidR="00AE2CE8" w:rsidRDefault="00AE2CE8" w:rsidP="008B0F85">
            <w:pPr>
              <w:jc w:val="center"/>
            </w:pPr>
          </w:p>
          <w:p w:rsidR="00AE2CE8" w:rsidRPr="00DC0C80" w:rsidRDefault="00AE2CE8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212B5A">
            <w:pPr>
              <w:shd w:val="clear" w:color="auto" w:fill="FFFFFF"/>
              <w:jc w:val="center"/>
            </w:pPr>
            <w:r>
              <w:t>а/м Лада Гранта;</w:t>
            </w: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Pr="00DC0C80" w:rsidRDefault="00AE2CE8" w:rsidP="00212B5A">
            <w:pPr>
              <w:shd w:val="clear" w:color="auto" w:fill="FFFFFF"/>
              <w:jc w:val="center"/>
            </w:pPr>
            <w:r>
              <w:t>трактор колесный МТЗ-50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10.1.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67 972,90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8B0F85">
            <w:pPr>
              <w:shd w:val="clear" w:color="auto" w:fill="FFFFFF"/>
              <w:jc w:val="center"/>
            </w:pPr>
            <w:r>
              <w:t>а/м ВАЗ 21074;</w:t>
            </w:r>
          </w:p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трактор колесный МТЗ-82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3098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72,2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10.2.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>3098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  <w:r>
              <w:t>72,2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10.3.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212B5A">
            <w:pPr>
              <w:shd w:val="clear" w:color="auto" w:fill="FFFFFF"/>
              <w:jc w:val="center"/>
            </w:pPr>
            <w:r>
              <w:t>3098</w:t>
            </w: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Default="00AE2CE8" w:rsidP="00212B5A">
            <w:pPr>
              <w:shd w:val="clear" w:color="auto" w:fill="FFFFFF"/>
              <w:jc w:val="center"/>
            </w:pPr>
            <w:r>
              <w:t>72,2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E2CE8" w:rsidRPr="00DC0C80" w:rsidTr="00811539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ind w:right="115"/>
              <w:jc w:val="right"/>
            </w:pPr>
            <w:r>
              <w:t>10.4.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E2CE8" w:rsidRDefault="00AE2CE8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AE2CE8" w:rsidRDefault="00AE2CE8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AE2CE8" w:rsidRPr="00DC0C80" w:rsidRDefault="00AE2CE8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212B5A">
            <w:pPr>
              <w:shd w:val="clear" w:color="auto" w:fill="FFFFFF"/>
              <w:jc w:val="center"/>
            </w:pPr>
            <w:r>
              <w:t>3098</w:t>
            </w: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Default="00AE2CE8" w:rsidP="00212B5A">
            <w:pPr>
              <w:shd w:val="clear" w:color="auto" w:fill="FFFFFF"/>
              <w:jc w:val="center"/>
            </w:pPr>
          </w:p>
          <w:p w:rsidR="00AE2CE8" w:rsidRDefault="00AE2CE8" w:rsidP="00212B5A">
            <w:pPr>
              <w:shd w:val="clear" w:color="auto" w:fill="FFFFFF"/>
              <w:jc w:val="center"/>
            </w:pPr>
            <w:r>
              <w:t>72,2</w:t>
            </w:r>
          </w:p>
          <w:p w:rsidR="00AE2CE8" w:rsidRPr="00DC0C80" w:rsidRDefault="00AE2CE8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Default="00AE2CE8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Default="00AE2CE8" w:rsidP="00FD041A">
            <w:pPr>
              <w:shd w:val="clear" w:color="auto" w:fill="FFFFFF"/>
              <w:jc w:val="center"/>
            </w:pPr>
          </w:p>
          <w:p w:rsidR="00AE2CE8" w:rsidRPr="00DC0C80" w:rsidRDefault="00AE2CE8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CE8" w:rsidRPr="00DC0C80" w:rsidRDefault="00AE2CE8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AE2CE8" w:rsidRDefault="00AE2CE8" w:rsidP="001743E7"/>
    <w:sectPr w:rsidR="00AE2CE8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071585"/>
    <w:rsid w:val="000722CA"/>
    <w:rsid w:val="00097BF6"/>
    <w:rsid w:val="000A54B2"/>
    <w:rsid w:val="000B2DD1"/>
    <w:rsid w:val="000E4FBB"/>
    <w:rsid w:val="001003FB"/>
    <w:rsid w:val="00112032"/>
    <w:rsid w:val="0012097B"/>
    <w:rsid w:val="001255B0"/>
    <w:rsid w:val="001743E7"/>
    <w:rsid w:val="001A0669"/>
    <w:rsid w:val="001B187E"/>
    <w:rsid w:val="001C34F6"/>
    <w:rsid w:val="001D51FC"/>
    <w:rsid w:val="00201B19"/>
    <w:rsid w:val="002025AC"/>
    <w:rsid w:val="00212B5A"/>
    <w:rsid w:val="00226735"/>
    <w:rsid w:val="00257DB7"/>
    <w:rsid w:val="00262CCE"/>
    <w:rsid w:val="002724CF"/>
    <w:rsid w:val="00275253"/>
    <w:rsid w:val="0028331F"/>
    <w:rsid w:val="00292902"/>
    <w:rsid w:val="002E24C0"/>
    <w:rsid w:val="00310848"/>
    <w:rsid w:val="0031644A"/>
    <w:rsid w:val="0032426B"/>
    <w:rsid w:val="0033212D"/>
    <w:rsid w:val="0037734F"/>
    <w:rsid w:val="00380379"/>
    <w:rsid w:val="00393D32"/>
    <w:rsid w:val="003A0143"/>
    <w:rsid w:val="003A5BC4"/>
    <w:rsid w:val="003F1231"/>
    <w:rsid w:val="004352F0"/>
    <w:rsid w:val="004377A2"/>
    <w:rsid w:val="00453A3F"/>
    <w:rsid w:val="00463343"/>
    <w:rsid w:val="00472DE6"/>
    <w:rsid w:val="00481A7C"/>
    <w:rsid w:val="00484345"/>
    <w:rsid w:val="004A1A75"/>
    <w:rsid w:val="004A645B"/>
    <w:rsid w:val="004B2464"/>
    <w:rsid w:val="004E4F27"/>
    <w:rsid w:val="004F466E"/>
    <w:rsid w:val="00511D9C"/>
    <w:rsid w:val="00543056"/>
    <w:rsid w:val="00563F7E"/>
    <w:rsid w:val="00593F00"/>
    <w:rsid w:val="005C57F6"/>
    <w:rsid w:val="005F4E49"/>
    <w:rsid w:val="00661D55"/>
    <w:rsid w:val="0067124A"/>
    <w:rsid w:val="00694FA8"/>
    <w:rsid w:val="006A4162"/>
    <w:rsid w:val="006E2984"/>
    <w:rsid w:val="0070213C"/>
    <w:rsid w:val="00722F9E"/>
    <w:rsid w:val="00723F57"/>
    <w:rsid w:val="00766DE0"/>
    <w:rsid w:val="0077732E"/>
    <w:rsid w:val="0079239A"/>
    <w:rsid w:val="007939D6"/>
    <w:rsid w:val="007B396D"/>
    <w:rsid w:val="007C073A"/>
    <w:rsid w:val="007C477B"/>
    <w:rsid w:val="008006E3"/>
    <w:rsid w:val="008044BC"/>
    <w:rsid w:val="008075CE"/>
    <w:rsid w:val="00811539"/>
    <w:rsid w:val="0082591F"/>
    <w:rsid w:val="00836B0D"/>
    <w:rsid w:val="00851094"/>
    <w:rsid w:val="00885E85"/>
    <w:rsid w:val="008950F7"/>
    <w:rsid w:val="008A63D9"/>
    <w:rsid w:val="008B0F85"/>
    <w:rsid w:val="008B6434"/>
    <w:rsid w:val="008E5792"/>
    <w:rsid w:val="009121CC"/>
    <w:rsid w:val="00932D7C"/>
    <w:rsid w:val="00946385"/>
    <w:rsid w:val="00953777"/>
    <w:rsid w:val="00973E65"/>
    <w:rsid w:val="00976D39"/>
    <w:rsid w:val="0099114B"/>
    <w:rsid w:val="00991ABE"/>
    <w:rsid w:val="009D0987"/>
    <w:rsid w:val="009E1F82"/>
    <w:rsid w:val="00A6380B"/>
    <w:rsid w:val="00A65725"/>
    <w:rsid w:val="00A819F4"/>
    <w:rsid w:val="00AE2CE8"/>
    <w:rsid w:val="00AE6A8C"/>
    <w:rsid w:val="00AF71A8"/>
    <w:rsid w:val="00B34742"/>
    <w:rsid w:val="00B43B3C"/>
    <w:rsid w:val="00B50C56"/>
    <w:rsid w:val="00B55106"/>
    <w:rsid w:val="00B64D73"/>
    <w:rsid w:val="00B826B8"/>
    <w:rsid w:val="00B854D8"/>
    <w:rsid w:val="00B86EDE"/>
    <w:rsid w:val="00B96261"/>
    <w:rsid w:val="00BC5001"/>
    <w:rsid w:val="00BD15D1"/>
    <w:rsid w:val="00C053F3"/>
    <w:rsid w:val="00C55C62"/>
    <w:rsid w:val="00C63C89"/>
    <w:rsid w:val="00C84BD5"/>
    <w:rsid w:val="00C922F0"/>
    <w:rsid w:val="00CC3F2A"/>
    <w:rsid w:val="00CD0CAF"/>
    <w:rsid w:val="00CE6C12"/>
    <w:rsid w:val="00D32D70"/>
    <w:rsid w:val="00D61788"/>
    <w:rsid w:val="00D71013"/>
    <w:rsid w:val="00D718A1"/>
    <w:rsid w:val="00D71A7E"/>
    <w:rsid w:val="00D71E5F"/>
    <w:rsid w:val="00D770DA"/>
    <w:rsid w:val="00DA225C"/>
    <w:rsid w:val="00DB6820"/>
    <w:rsid w:val="00DC0C80"/>
    <w:rsid w:val="00DD459C"/>
    <w:rsid w:val="00E01CEF"/>
    <w:rsid w:val="00E0646D"/>
    <w:rsid w:val="00E10027"/>
    <w:rsid w:val="00E23F29"/>
    <w:rsid w:val="00E44B49"/>
    <w:rsid w:val="00E84021"/>
    <w:rsid w:val="00EA2AA7"/>
    <w:rsid w:val="00EC4C86"/>
    <w:rsid w:val="00EC5C34"/>
    <w:rsid w:val="00F07090"/>
    <w:rsid w:val="00F21C29"/>
    <w:rsid w:val="00F30B66"/>
    <w:rsid w:val="00F42913"/>
    <w:rsid w:val="00F516ED"/>
    <w:rsid w:val="00F76145"/>
    <w:rsid w:val="00FB0C63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428</TotalTime>
  <Pages>8</Pages>
  <Words>1268</Words>
  <Characters>7232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20</cp:revision>
  <dcterms:created xsi:type="dcterms:W3CDTF">2015-05-12T09:42:00Z</dcterms:created>
  <dcterms:modified xsi:type="dcterms:W3CDTF">2017-05-16T11:40:00Z</dcterms:modified>
</cp:coreProperties>
</file>