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B0" w:rsidRPr="00DC0C80" w:rsidRDefault="007E35B0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7E35B0" w:rsidRDefault="007E35B0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  <w:r w:rsidRPr="00DC0C80">
        <w:rPr>
          <w:b/>
          <w:bCs/>
          <w:color w:val="000000"/>
          <w:spacing w:val="-2"/>
        </w:rPr>
        <w:t>о доходах, расходах, имуществе и обязательствах имущественного характера муниципальных служащих Совета и Администрации</w:t>
      </w:r>
      <w:r w:rsidRPr="00DC0C80">
        <w:t xml:space="preserve"> </w:t>
      </w:r>
      <w:r w:rsidRPr="00D17848">
        <w:rPr>
          <w:b/>
        </w:rPr>
        <w:t xml:space="preserve">сельского поселения </w:t>
      </w:r>
      <w:r>
        <w:rPr>
          <w:b/>
        </w:rPr>
        <w:t>Нижнекигин</w:t>
      </w:r>
      <w:r w:rsidRPr="00D17848">
        <w:rPr>
          <w:b/>
        </w:rPr>
        <w:t>ский сельсовет</w:t>
      </w:r>
      <w:r>
        <w:t xml:space="preserve"> </w:t>
      </w: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  <w:color w:val="000000"/>
            <w:spacing w:val="-2"/>
          </w:rPr>
          <w:t>2015 г</w:t>
        </w:r>
      </w:smartTag>
      <w:r>
        <w:rPr>
          <w:b/>
          <w:bCs/>
          <w:color w:val="000000"/>
          <w:spacing w:val="-2"/>
        </w:rPr>
        <w:t xml:space="preserve">. </w:t>
      </w:r>
      <w:r w:rsidRPr="00DC0C80">
        <w:rPr>
          <w:b/>
          <w:bCs/>
          <w:color w:val="000000"/>
          <w:spacing w:val="-2"/>
        </w:rPr>
        <w:t xml:space="preserve">по 31 декабря </w:t>
      </w:r>
      <w:smartTag w:uri="urn:schemas-microsoft-com:office:smarttags" w:element="metricconverter">
        <w:smartTagPr>
          <w:attr w:name="ProductID" w:val="2015 г"/>
        </w:smartTagPr>
        <w:r w:rsidRPr="00DC0C80">
          <w:rPr>
            <w:b/>
            <w:bCs/>
            <w:color w:val="000000"/>
            <w:spacing w:val="-2"/>
          </w:rPr>
          <w:t>201</w:t>
        </w:r>
        <w:r>
          <w:rPr>
            <w:b/>
            <w:bCs/>
            <w:color w:val="000000"/>
            <w:spacing w:val="-2"/>
          </w:rPr>
          <w:t>5</w:t>
        </w:r>
        <w:r w:rsidRPr="00DC0C80">
          <w:rPr>
            <w:b/>
            <w:bCs/>
            <w:color w:val="000000"/>
            <w:spacing w:val="-2"/>
          </w:rPr>
          <w:t xml:space="preserve"> </w:t>
        </w:r>
        <w:r w:rsidRPr="00DC0C80">
          <w:rPr>
            <w:b/>
            <w:bCs/>
            <w:color w:val="000000"/>
            <w:spacing w:val="-12"/>
          </w:rPr>
          <w:t>г</w:t>
        </w:r>
      </w:smartTag>
      <w:r w:rsidRPr="00DC0C80">
        <w:rPr>
          <w:b/>
          <w:bCs/>
          <w:color w:val="000000"/>
          <w:spacing w:val="-12"/>
        </w:rPr>
        <w:t>.</w:t>
      </w:r>
      <w:r w:rsidRPr="00DC0C80">
        <w:t xml:space="preserve">  </w:t>
      </w: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7E35B0" w:rsidRPr="00DC0C80" w:rsidTr="0082591F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7E35B0" w:rsidRPr="00DC0C80" w:rsidRDefault="007E35B0" w:rsidP="00DC0C80"/>
          <w:p w:rsidR="007E35B0" w:rsidRPr="00DC0C80" w:rsidRDefault="007E35B0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7E35B0" w:rsidRPr="00DC0C80" w:rsidRDefault="007E35B0" w:rsidP="00DC0C80"/>
          <w:p w:rsidR="007E35B0" w:rsidRPr="00DC0C80" w:rsidRDefault="007E35B0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7E35B0" w:rsidRPr="00DC0C80" w:rsidRDefault="007E35B0" w:rsidP="00DC0C80"/>
          <w:p w:rsidR="007E35B0" w:rsidRPr="00DC0C80" w:rsidRDefault="007E35B0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деклариро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дохода за 20 </w:t>
            </w:r>
            <w:r>
              <w:rPr>
                <w:b/>
                <w:bCs/>
                <w:color w:val="000000"/>
                <w:spacing w:val="-3"/>
              </w:rPr>
              <w:t>15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     г.</w:t>
            </w:r>
          </w:p>
          <w:p w:rsidR="007E35B0" w:rsidRPr="00DC0C80" w:rsidRDefault="007E35B0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7E35B0" w:rsidRPr="00DC0C80" w:rsidRDefault="007E35B0" w:rsidP="00DC0C80">
            <w:pPr>
              <w:jc w:val="center"/>
              <w:rPr>
                <w:b/>
                <w:bCs/>
              </w:rPr>
            </w:pPr>
            <w:r w:rsidRPr="00DC0C80">
              <w:rPr>
                <w:b/>
                <w:bCs/>
              </w:rPr>
              <w:t>дохода за</w:t>
            </w:r>
          </w:p>
          <w:p w:rsidR="007E35B0" w:rsidRPr="00DC0C80" w:rsidRDefault="007E35B0" w:rsidP="00DC0C8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C0C80">
                <w:rPr>
                  <w:b/>
                  <w:bCs/>
                </w:rPr>
                <w:t>201</w:t>
              </w:r>
              <w:r>
                <w:rPr>
                  <w:b/>
                  <w:bCs/>
                </w:rPr>
                <w:t>5</w:t>
              </w:r>
              <w:r w:rsidRPr="00DC0C80">
                <w:rPr>
                  <w:b/>
                  <w:bCs/>
                </w:rPr>
                <w:t xml:space="preserve"> г</w:t>
              </w:r>
            </w:smartTag>
            <w:r w:rsidRPr="00DC0C80">
              <w:rPr>
                <w:b/>
                <w:bCs/>
              </w:rPr>
              <w:t>.</w:t>
            </w:r>
          </w:p>
          <w:p w:rsidR="007E35B0" w:rsidRPr="00DC0C80" w:rsidRDefault="007E35B0" w:rsidP="00DC0C80">
            <w:pPr>
              <w:jc w:val="center"/>
            </w:pPr>
            <w:r w:rsidRPr="00DC0C80">
              <w:rPr>
                <w:b/>
                <w:bCs/>
              </w:rPr>
              <w:t>(руб.)</w:t>
            </w:r>
          </w:p>
          <w:p w:rsidR="007E35B0" w:rsidRPr="00DC0C80" w:rsidRDefault="007E35B0" w:rsidP="00DC0C80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7E35B0" w:rsidRPr="00DC0C80" w:rsidRDefault="007E35B0" w:rsidP="00DC0C80">
            <w:pPr>
              <w:shd w:val="clear" w:color="auto" w:fill="FFFFFF"/>
              <w:ind w:left="19" w:right="29"/>
              <w:jc w:val="center"/>
            </w:pPr>
          </w:p>
          <w:p w:rsidR="007E35B0" w:rsidRPr="00DC0C80" w:rsidRDefault="007E35B0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35B0" w:rsidRPr="00DC0C80" w:rsidTr="0082591F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ind w:left="29" w:right="29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Пло-щадь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располо </w:t>
            </w:r>
            <w:r w:rsidRPr="00DC0C80">
              <w:rPr>
                <w:b/>
                <w:bCs/>
                <w:color w:val="000000"/>
                <w:spacing w:val="-1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Пло-щадь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r w:rsidRPr="00DC0C80">
              <w:rPr>
                <w:b/>
                <w:color w:val="000000"/>
                <w:spacing w:val="-7"/>
              </w:rPr>
              <w:t xml:space="preserve">располо </w:t>
            </w:r>
            <w:r w:rsidRPr="00DC0C80">
              <w:rPr>
                <w:b/>
                <w:color w:val="000000"/>
                <w:spacing w:val="-5"/>
              </w:rPr>
              <w:t>- жения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7E35B0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7E35B0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Руднев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  <w:r>
              <w:t>476550,88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7E35B0" w:rsidRDefault="007E35B0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7E35B0" w:rsidRPr="00DC0C80" w:rsidRDefault="007E35B0" w:rsidP="00950BFC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Default="007E35B0" w:rsidP="00563F7E">
            <w:pPr>
              <w:shd w:val="clear" w:color="auto" w:fill="FFFFFF"/>
              <w:jc w:val="center"/>
            </w:pPr>
            <w:r>
              <w:t>55000</w:t>
            </w:r>
          </w:p>
          <w:p w:rsidR="007E35B0" w:rsidRDefault="007E35B0" w:rsidP="00563F7E">
            <w:pPr>
              <w:shd w:val="clear" w:color="auto" w:fill="FFFFFF"/>
              <w:jc w:val="center"/>
            </w:pPr>
          </w:p>
          <w:p w:rsidR="007E35B0" w:rsidRPr="00DC0C80" w:rsidRDefault="007E35B0" w:rsidP="00563F7E">
            <w:pPr>
              <w:shd w:val="clear" w:color="auto" w:fill="FFFFFF"/>
              <w:jc w:val="center"/>
            </w:pPr>
          </w:p>
          <w:p w:rsidR="007E35B0" w:rsidRPr="00DC0C80" w:rsidRDefault="007E35B0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Default="007E35B0" w:rsidP="00563F7E">
            <w:pPr>
              <w:jc w:val="center"/>
            </w:pPr>
            <w:r w:rsidRPr="00DC0C80">
              <w:t xml:space="preserve">Россия </w:t>
            </w:r>
          </w:p>
          <w:p w:rsidR="007E35B0" w:rsidRDefault="007E35B0" w:rsidP="00563F7E">
            <w:pPr>
              <w:jc w:val="center"/>
            </w:pPr>
          </w:p>
          <w:p w:rsidR="007E35B0" w:rsidRPr="00DC0C80" w:rsidRDefault="007E35B0" w:rsidP="00563F7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Default="007E35B0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Лада Калина 1117</w:t>
            </w:r>
          </w:p>
          <w:p w:rsidR="007E35B0" w:rsidRPr="00DC0C80" w:rsidRDefault="007E35B0" w:rsidP="00563F7E">
            <w:pPr>
              <w:shd w:val="clear" w:color="auto" w:fill="FFFFFF"/>
              <w:jc w:val="center"/>
            </w:pPr>
            <w:r>
              <w:t>Трактор Т-40АМ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Default="007E35B0" w:rsidP="00563F7E">
            <w:pPr>
              <w:jc w:val="center"/>
            </w:pPr>
            <w:r>
              <w:t>земельный участок</w:t>
            </w:r>
          </w:p>
          <w:p w:rsidR="007E35B0" w:rsidRPr="00DC0C80" w:rsidRDefault="007E35B0" w:rsidP="0076344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7E35B0" w:rsidRPr="00DC0C80" w:rsidRDefault="007E35B0" w:rsidP="00763445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Default="007E35B0" w:rsidP="00563F7E">
            <w:pPr>
              <w:jc w:val="center"/>
              <w:rPr>
                <w:lang w:val="en-US"/>
              </w:rPr>
            </w:pPr>
            <w:r>
              <w:t>1200</w:t>
            </w:r>
          </w:p>
          <w:p w:rsidR="007E35B0" w:rsidRDefault="007E35B0" w:rsidP="00563F7E">
            <w:pPr>
              <w:jc w:val="center"/>
              <w:rPr>
                <w:lang w:val="en-US"/>
              </w:rPr>
            </w:pPr>
          </w:p>
          <w:p w:rsidR="007E35B0" w:rsidRDefault="007E35B0" w:rsidP="00563F7E">
            <w:pPr>
              <w:jc w:val="center"/>
              <w:rPr>
                <w:lang w:val="en-US"/>
              </w:rPr>
            </w:pPr>
          </w:p>
          <w:p w:rsidR="007E35B0" w:rsidRPr="008A5D34" w:rsidRDefault="007E35B0" w:rsidP="00563F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7E35B0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  <w:r>
              <w:t>498100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Default="007E35B0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7E35B0" w:rsidRPr="00DC0C80" w:rsidRDefault="007E35B0" w:rsidP="004A645B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7E35B0" w:rsidRPr="00DC0C80" w:rsidRDefault="007E35B0" w:rsidP="0076344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  <w:r>
              <w:t>3391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8A5D3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7E35B0" w:rsidRPr="00DC0C80" w:rsidRDefault="007E35B0" w:rsidP="008A5D3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8A5D34" w:rsidRDefault="007E35B0" w:rsidP="008A5D34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3391</w:t>
            </w:r>
          </w:p>
          <w:p w:rsidR="007E35B0" w:rsidRDefault="007E35B0" w:rsidP="004A645B">
            <w:pPr>
              <w:shd w:val="clear" w:color="auto" w:fill="FFFFFF"/>
              <w:jc w:val="center"/>
            </w:pPr>
          </w:p>
          <w:p w:rsidR="007E35B0" w:rsidRDefault="007E35B0" w:rsidP="004A645B">
            <w:pPr>
              <w:shd w:val="clear" w:color="auto" w:fill="FFFFFF"/>
              <w:jc w:val="center"/>
            </w:pPr>
          </w:p>
          <w:p w:rsidR="007E35B0" w:rsidRPr="00DC0C80" w:rsidRDefault="007E35B0" w:rsidP="0076344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Default="007E35B0" w:rsidP="00563F7E">
            <w:pPr>
              <w:shd w:val="clear" w:color="auto" w:fill="FFFFFF"/>
              <w:jc w:val="center"/>
            </w:pPr>
          </w:p>
          <w:p w:rsidR="007E35B0" w:rsidRDefault="007E35B0" w:rsidP="00563F7E">
            <w:pPr>
              <w:shd w:val="clear" w:color="auto" w:fill="FFFFFF"/>
              <w:jc w:val="center"/>
            </w:pPr>
          </w:p>
          <w:p w:rsidR="007E35B0" w:rsidRDefault="007E35B0" w:rsidP="00563F7E">
            <w:pPr>
              <w:shd w:val="clear" w:color="auto" w:fill="FFFFFF"/>
              <w:jc w:val="center"/>
            </w:pPr>
          </w:p>
          <w:p w:rsidR="007E35B0" w:rsidRPr="00DC0C80" w:rsidRDefault="007E35B0" w:rsidP="00763445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7E35B0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  <w:r w:rsidRPr="00DC0C80">
              <w:t>Управляющий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  <w:r>
              <w:t>202076,2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7E35B0" w:rsidRPr="00DC0C80" w:rsidRDefault="007E35B0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7E35B0" w:rsidRPr="00DC0C80" w:rsidRDefault="007E35B0" w:rsidP="00563F7E">
            <w:pPr>
              <w:shd w:val="clear" w:color="auto" w:fill="FFFFFF"/>
              <w:jc w:val="center"/>
            </w:pPr>
          </w:p>
          <w:p w:rsidR="007E35B0" w:rsidRPr="00DC0C80" w:rsidRDefault="007E35B0" w:rsidP="00563F7E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7E35B0" w:rsidRPr="00DC0C80" w:rsidRDefault="007E35B0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  <w:r>
              <w:t>2903</w:t>
            </w:r>
          </w:p>
          <w:p w:rsidR="007E35B0" w:rsidRPr="00DC0C80" w:rsidRDefault="007E35B0" w:rsidP="00563F7E">
            <w:pPr>
              <w:shd w:val="clear" w:color="auto" w:fill="FFFFFF"/>
              <w:jc w:val="center"/>
            </w:pPr>
          </w:p>
          <w:p w:rsidR="007E35B0" w:rsidRPr="00DC0C80" w:rsidRDefault="007E35B0" w:rsidP="00563F7E">
            <w:pPr>
              <w:shd w:val="clear" w:color="auto" w:fill="FFFFFF"/>
              <w:jc w:val="center"/>
            </w:pPr>
          </w:p>
          <w:p w:rsidR="007E35B0" w:rsidRPr="00DC0C80" w:rsidRDefault="007E35B0" w:rsidP="00563F7E">
            <w:pPr>
              <w:shd w:val="clear" w:color="auto" w:fill="FFFFFF"/>
              <w:jc w:val="center"/>
            </w:pPr>
            <w:r>
              <w:t>44,6</w:t>
            </w:r>
          </w:p>
          <w:p w:rsidR="007E35B0" w:rsidRPr="00DC0C80" w:rsidRDefault="007E35B0" w:rsidP="00563F7E">
            <w:pPr>
              <w:shd w:val="clear" w:color="auto" w:fill="FFFFFF"/>
              <w:jc w:val="center"/>
            </w:pPr>
          </w:p>
          <w:p w:rsidR="007E35B0" w:rsidRPr="00DC0C80" w:rsidRDefault="007E35B0" w:rsidP="00563F7E">
            <w:pPr>
              <w:shd w:val="clear" w:color="auto" w:fill="FFFFFF"/>
              <w:jc w:val="center"/>
            </w:pPr>
          </w:p>
          <w:p w:rsidR="007E35B0" w:rsidRPr="00DC0C80" w:rsidRDefault="007E35B0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jc w:val="center"/>
            </w:pPr>
            <w:r w:rsidRPr="00DC0C80">
              <w:t>Россия</w:t>
            </w:r>
          </w:p>
          <w:p w:rsidR="007E35B0" w:rsidRPr="00DC0C80" w:rsidRDefault="007E35B0" w:rsidP="00563F7E">
            <w:pPr>
              <w:jc w:val="center"/>
            </w:pPr>
          </w:p>
          <w:p w:rsidR="007E35B0" w:rsidRPr="00DC0C80" w:rsidRDefault="007E35B0" w:rsidP="002226B1"/>
          <w:p w:rsidR="007E35B0" w:rsidRPr="00DC0C80" w:rsidRDefault="007E35B0" w:rsidP="00563F7E">
            <w:pPr>
              <w:jc w:val="center"/>
            </w:pPr>
            <w:r w:rsidRPr="00DC0C80">
              <w:t xml:space="preserve">Россия </w:t>
            </w:r>
          </w:p>
          <w:p w:rsidR="007E35B0" w:rsidRPr="00DC0C80" w:rsidRDefault="007E35B0" w:rsidP="00563F7E">
            <w:pPr>
              <w:jc w:val="center"/>
            </w:pPr>
          </w:p>
          <w:p w:rsidR="007E35B0" w:rsidRPr="00DC0C80" w:rsidRDefault="007E35B0" w:rsidP="00563F7E">
            <w:pPr>
              <w:jc w:val="center"/>
            </w:pPr>
          </w:p>
          <w:p w:rsidR="007E35B0" w:rsidRPr="00DC0C80" w:rsidRDefault="007E35B0" w:rsidP="00563F7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  <w:r>
              <w:t>ВАЗ 11113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2226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2226B1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7E35B0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  <w:r>
              <w:t>318240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2226B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7E35B0" w:rsidRPr="00DC0C80" w:rsidRDefault="007E35B0" w:rsidP="002226B1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7E35B0" w:rsidRPr="00DC0C80" w:rsidRDefault="007E35B0" w:rsidP="002226B1">
            <w:pPr>
              <w:shd w:val="clear" w:color="auto" w:fill="FFFFFF"/>
              <w:jc w:val="center"/>
            </w:pPr>
          </w:p>
          <w:p w:rsidR="007E35B0" w:rsidRPr="00DC0C80" w:rsidRDefault="007E35B0" w:rsidP="00563F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  <w:r>
              <w:t>1299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jc w:val="center"/>
            </w:pPr>
            <w:r w:rsidRPr="00DC0C80">
              <w:t>Россия</w:t>
            </w:r>
          </w:p>
          <w:p w:rsidR="007E35B0" w:rsidRPr="00DC0C80" w:rsidRDefault="007E35B0" w:rsidP="00563F7E">
            <w:pPr>
              <w:jc w:val="center"/>
            </w:pPr>
          </w:p>
          <w:p w:rsidR="007E35B0" w:rsidRPr="00DC0C80" w:rsidRDefault="007E35B0" w:rsidP="00563F7E">
            <w:pPr>
              <w:jc w:val="center"/>
            </w:pPr>
          </w:p>
          <w:p w:rsidR="007E35B0" w:rsidRPr="00DC0C80" w:rsidRDefault="007E35B0" w:rsidP="00563F7E">
            <w:pPr>
              <w:jc w:val="center"/>
            </w:pPr>
            <w:r w:rsidRPr="00DC0C80">
              <w:t>Россия</w:t>
            </w:r>
          </w:p>
          <w:p w:rsidR="007E35B0" w:rsidRPr="00DC0C80" w:rsidRDefault="007E35B0" w:rsidP="00563F7E">
            <w:pPr>
              <w:jc w:val="center"/>
            </w:pPr>
          </w:p>
          <w:p w:rsidR="007E35B0" w:rsidRPr="00DC0C80" w:rsidRDefault="007E35B0" w:rsidP="00563F7E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>Шкода Октавия</w:t>
            </w:r>
          </w:p>
          <w:p w:rsidR="007E35B0" w:rsidRPr="00DC0C80" w:rsidRDefault="007E35B0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8A5D34">
            <w:pPr>
              <w:shd w:val="clear" w:color="auto" w:fill="FFFFFF"/>
              <w:jc w:val="center"/>
            </w:pPr>
            <w:r w:rsidRPr="00DC0C80">
              <w:t xml:space="preserve"> Земельный участок</w:t>
            </w:r>
          </w:p>
          <w:p w:rsidR="007E35B0" w:rsidRPr="00DC0C80" w:rsidRDefault="007E35B0" w:rsidP="00563F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2226B1">
            <w:pPr>
              <w:shd w:val="clear" w:color="auto" w:fill="FFFFFF"/>
              <w:jc w:val="center"/>
            </w:pPr>
            <w:r>
              <w:t>2296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Default="007E35B0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7E35B0" w:rsidRDefault="007E35B0" w:rsidP="00563F7E">
            <w:pPr>
              <w:shd w:val="clear" w:color="auto" w:fill="FFFFFF"/>
              <w:jc w:val="center"/>
            </w:pPr>
          </w:p>
          <w:p w:rsidR="007E35B0" w:rsidRDefault="007E35B0" w:rsidP="00563F7E">
            <w:pPr>
              <w:shd w:val="clear" w:color="auto" w:fill="FFFFFF"/>
              <w:jc w:val="center"/>
            </w:pPr>
          </w:p>
          <w:p w:rsidR="007E35B0" w:rsidRPr="00DC0C80" w:rsidRDefault="007E35B0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0" w:rsidRPr="00DC0C80" w:rsidRDefault="007E35B0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</w:tbl>
    <w:p w:rsidR="007E35B0" w:rsidRDefault="007E35B0" w:rsidP="0012097B"/>
    <w:p w:rsidR="007E35B0" w:rsidRDefault="007E35B0" w:rsidP="0012097B"/>
    <w:sectPr w:rsidR="007E35B0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47BB"/>
    <w:rsid w:val="00005C7C"/>
    <w:rsid w:val="00085D48"/>
    <w:rsid w:val="00112032"/>
    <w:rsid w:val="0012097B"/>
    <w:rsid w:val="001A0669"/>
    <w:rsid w:val="001B187E"/>
    <w:rsid w:val="002226B1"/>
    <w:rsid w:val="002724CF"/>
    <w:rsid w:val="00274167"/>
    <w:rsid w:val="00275253"/>
    <w:rsid w:val="002A43FF"/>
    <w:rsid w:val="002E24C0"/>
    <w:rsid w:val="00310848"/>
    <w:rsid w:val="0032426B"/>
    <w:rsid w:val="0033212D"/>
    <w:rsid w:val="0037734F"/>
    <w:rsid w:val="00380379"/>
    <w:rsid w:val="00393D32"/>
    <w:rsid w:val="003A5BC4"/>
    <w:rsid w:val="004377A2"/>
    <w:rsid w:val="00441AA5"/>
    <w:rsid w:val="00472DE6"/>
    <w:rsid w:val="00481A7C"/>
    <w:rsid w:val="00484345"/>
    <w:rsid w:val="004A1A75"/>
    <w:rsid w:val="004A645B"/>
    <w:rsid w:val="00511D9C"/>
    <w:rsid w:val="00563F7E"/>
    <w:rsid w:val="00590E8B"/>
    <w:rsid w:val="00593F00"/>
    <w:rsid w:val="00694FA8"/>
    <w:rsid w:val="006E6F82"/>
    <w:rsid w:val="00763445"/>
    <w:rsid w:val="0077732E"/>
    <w:rsid w:val="0079239A"/>
    <w:rsid w:val="007C073A"/>
    <w:rsid w:val="007C477B"/>
    <w:rsid w:val="007E35B0"/>
    <w:rsid w:val="0082591F"/>
    <w:rsid w:val="008A5D34"/>
    <w:rsid w:val="008A63D9"/>
    <w:rsid w:val="009121CC"/>
    <w:rsid w:val="00950BFC"/>
    <w:rsid w:val="00953777"/>
    <w:rsid w:val="00973E65"/>
    <w:rsid w:val="00976D39"/>
    <w:rsid w:val="009D0987"/>
    <w:rsid w:val="009E1F82"/>
    <w:rsid w:val="00A819F4"/>
    <w:rsid w:val="00B43B3C"/>
    <w:rsid w:val="00B55106"/>
    <w:rsid w:val="00B64D73"/>
    <w:rsid w:val="00B826B8"/>
    <w:rsid w:val="00B854D8"/>
    <w:rsid w:val="00B86EDE"/>
    <w:rsid w:val="00C053F3"/>
    <w:rsid w:val="00C63C89"/>
    <w:rsid w:val="00C84BD5"/>
    <w:rsid w:val="00CD0CAF"/>
    <w:rsid w:val="00D17848"/>
    <w:rsid w:val="00D71E5F"/>
    <w:rsid w:val="00D770DA"/>
    <w:rsid w:val="00DA225C"/>
    <w:rsid w:val="00DB6820"/>
    <w:rsid w:val="00DC00AE"/>
    <w:rsid w:val="00DC0C80"/>
    <w:rsid w:val="00DD459C"/>
    <w:rsid w:val="00E01CEF"/>
    <w:rsid w:val="00E10027"/>
    <w:rsid w:val="00EA2AA7"/>
    <w:rsid w:val="00F07090"/>
    <w:rsid w:val="00F21C29"/>
    <w:rsid w:val="00F30B66"/>
    <w:rsid w:val="00F42913"/>
    <w:rsid w:val="00FB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237</Words>
  <Characters>1354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ROCK</cp:lastModifiedBy>
  <cp:revision>9</cp:revision>
  <dcterms:created xsi:type="dcterms:W3CDTF">2015-05-12T09:42:00Z</dcterms:created>
  <dcterms:modified xsi:type="dcterms:W3CDTF">2016-05-16T08:48:00Z</dcterms:modified>
</cp:coreProperties>
</file>