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87" w:rsidRDefault="00365187" w:rsidP="00376978">
      <w:pPr>
        <w:ind w:firstLine="5954"/>
        <w:rPr>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365187" w:rsidTr="00976490">
        <w:tc>
          <w:tcPr>
            <w:tcW w:w="4022" w:type="dxa"/>
            <w:tcBorders>
              <w:top w:val="nil"/>
              <w:left w:val="single" w:sz="4" w:space="0" w:color="FFFFFF"/>
              <w:bottom w:val="thinThickSmallGap" w:sz="24" w:space="0" w:color="auto"/>
              <w:right w:val="single" w:sz="4" w:space="0" w:color="FFFFFF"/>
            </w:tcBorders>
          </w:tcPr>
          <w:p w:rsidR="00365187" w:rsidRDefault="00365187" w:rsidP="002149B0">
            <w:pPr>
              <w:jc w:val="center"/>
              <w:rPr>
                <w:b/>
                <w:bCs/>
                <w:color w:val="000000"/>
                <w:sz w:val="28"/>
                <w:szCs w:val="28"/>
              </w:rPr>
            </w:pPr>
            <w:r>
              <w:rPr>
                <w:b/>
                <w:bCs/>
                <w:color w:val="000000"/>
                <w:sz w:val="28"/>
                <w:szCs w:val="28"/>
              </w:rPr>
              <w:t>Баш</w:t>
            </w:r>
            <w:r>
              <w:rPr>
                <w:b/>
                <w:bCs/>
                <w:color w:val="000000"/>
                <w:sz w:val="28"/>
                <w:szCs w:val="28"/>
                <w:lang w:val="en-US"/>
              </w:rPr>
              <w:t>k</w:t>
            </w:r>
            <w:r>
              <w:rPr>
                <w:b/>
                <w:bCs/>
                <w:color w:val="000000"/>
                <w:sz w:val="28"/>
                <w:szCs w:val="28"/>
              </w:rPr>
              <w:t>ортостан Республикаһы</w:t>
            </w:r>
          </w:p>
          <w:p w:rsidR="00365187" w:rsidRDefault="00365187" w:rsidP="002149B0">
            <w:pPr>
              <w:jc w:val="center"/>
              <w:rPr>
                <w:b/>
                <w:bCs/>
                <w:color w:val="000000"/>
                <w:sz w:val="28"/>
                <w:szCs w:val="28"/>
              </w:rPr>
            </w:pPr>
            <w:r>
              <w:rPr>
                <w:rFonts w:ascii="Palatino Linotype" w:hAnsi="Palatino Linotype"/>
                <w:b/>
                <w:bCs/>
                <w:color w:val="000000"/>
                <w:sz w:val="28"/>
                <w:szCs w:val="28"/>
              </w:rPr>
              <w:t>Ҡ</w:t>
            </w:r>
            <w:r>
              <w:rPr>
                <w:b/>
                <w:bCs/>
                <w:color w:val="000000"/>
                <w:sz w:val="28"/>
                <w:szCs w:val="28"/>
              </w:rPr>
              <w:t>ыйғы районы</w:t>
            </w:r>
          </w:p>
          <w:p w:rsidR="00365187" w:rsidRPr="002149B0" w:rsidRDefault="00365187" w:rsidP="002149B0">
            <w:pPr>
              <w:pStyle w:val="Heading8"/>
              <w:spacing w:before="0" w:after="0"/>
              <w:jc w:val="center"/>
              <w:rPr>
                <w:b/>
                <w:bCs/>
                <w:i w:val="0"/>
                <w:color w:val="000000"/>
                <w:sz w:val="28"/>
                <w:szCs w:val="28"/>
              </w:rPr>
            </w:pPr>
            <w:r w:rsidRPr="002149B0">
              <w:rPr>
                <w:b/>
                <w:i w:val="0"/>
                <w:color w:val="000000"/>
                <w:sz w:val="28"/>
                <w:szCs w:val="28"/>
              </w:rPr>
              <w:t>муниципаль районының</w:t>
            </w:r>
          </w:p>
          <w:p w:rsidR="00365187" w:rsidRPr="002149B0" w:rsidRDefault="00365187" w:rsidP="002149B0">
            <w:pPr>
              <w:pStyle w:val="Heading8"/>
              <w:spacing w:before="0" w:after="0"/>
              <w:jc w:val="center"/>
              <w:rPr>
                <w:b/>
                <w:i w:val="0"/>
                <w:color w:val="000000"/>
                <w:sz w:val="28"/>
                <w:szCs w:val="28"/>
              </w:rPr>
            </w:pPr>
            <w:r w:rsidRPr="002149B0">
              <w:rPr>
                <w:b/>
                <w:i w:val="0"/>
                <w:color w:val="000000"/>
                <w:sz w:val="28"/>
                <w:szCs w:val="28"/>
              </w:rPr>
              <w:t>Тубэнге Кыйгы ауыл Советы ауыл</w:t>
            </w:r>
          </w:p>
          <w:p w:rsidR="00365187" w:rsidRPr="002149B0" w:rsidRDefault="00365187" w:rsidP="002149B0">
            <w:pPr>
              <w:pStyle w:val="Heading8"/>
              <w:spacing w:before="0" w:after="0"/>
              <w:jc w:val="center"/>
              <w:rPr>
                <w:b/>
                <w:i w:val="0"/>
                <w:color w:val="000000"/>
                <w:sz w:val="28"/>
                <w:szCs w:val="28"/>
              </w:rPr>
            </w:pPr>
            <w:r w:rsidRPr="002149B0">
              <w:rPr>
                <w:b/>
                <w:i w:val="0"/>
                <w:color w:val="000000"/>
                <w:sz w:val="28"/>
                <w:szCs w:val="28"/>
              </w:rPr>
              <w:t>билəмəһе Советы</w:t>
            </w:r>
          </w:p>
          <w:p w:rsidR="00365187" w:rsidRDefault="00365187" w:rsidP="00976490">
            <w:pPr>
              <w:jc w:val="center"/>
              <w:rPr>
                <w:b/>
                <w:bCs/>
                <w:sz w:val="28"/>
                <w:szCs w:val="28"/>
              </w:rPr>
            </w:pPr>
          </w:p>
        </w:tc>
        <w:tc>
          <w:tcPr>
            <w:tcW w:w="1815" w:type="dxa"/>
            <w:tcBorders>
              <w:top w:val="nil"/>
              <w:left w:val="single" w:sz="4" w:space="0" w:color="FFFFFF"/>
              <w:bottom w:val="thinThickSmallGap" w:sz="24" w:space="0" w:color="auto"/>
              <w:right w:val="single" w:sz="4" w:space="0" w:color="FFFFFF"/>
            </w:tcBorders>
          </w:tcPr>
          <w:p w:rsidR="00365187" w:rsidRDefault="00365187" w:rsidP="00976490">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21.6pt;width:79.05pt;height:85.5pt;z-index:251658240;mso-position-horizontal-relative:text;mso-position-vertical-relative:text">
                  <v:imagedata r:id="rId7" o:title="" croptop="6164f" cropbottom="5413f" cropleft="10641f" cropright="19324f"/>
                </v:shape>
              </w:pict>
            </w:r>
          </w:p>
        </w:tc>
        <w:tc>
          <w:tcPr>
            <w:tcW w:w="3734" w:type="dxa"/>
            <w:tcBorders>
              <w:top w:val="nil"/>
              <w:left w:val="single" w:sz="4" w:space="0" w:color="FFFFFF"/>
              <w:bottom w:val="thinThickSmallGap" w:sz="24" w:space="0" w:color="auto"/>
              <w:right w:val="single" w:sz="4" w:space="0" w:color="FFFFFF"/>
            </w:tcBorders>
          </w:tcPr>
          <w:p w:rsidR="00365187" w:rsidRDefault="00365187" w:rsidP="00976490">
            <w:pPr>
              <w:jc w:val="center"/>
              <w:rPr>
                <w:b/>
                <w:bCs/>
                <w:color w:val="000000"/>
                <w:sz w:val="28"/>
                <w:szCs w:val="28"/>
              </w:rPr>
            </w:pPr>
            <w:r>
              <w:rPr>
                <w:b/>
                <w:bCs/>
                <w:color w:val="000000"/>
                <w:sz w:val="28"/>
                <w:szCs w:val="28"/>
              </w:rPr>
              <w:t>Республика Башкортостан</w:t>
            </w:r>
          </w:p>
          <w:p w:rsidR="00365187" w:rsidRDefault="00365187" w:rsidP="00976490">
            <w:pPr>
              <w:jc w:val="center"/>
              <w:rPr>
                <w:b/>
                <w:bCs/>
                <w:color w:val="000000"/>
                <w:sz w:val="28"/>
                <w:szCs w:val="28"/>
              </w:rPr>
            </w:pPr>
            <w:r>
              <w:rPr>
                <w:b/>
                <w:bCs/>
                <w:color w:val="000000"/>
                <w:sz w:val="28"/>
                <w:szCs w:val="28"/>
              </w:rPr>
              <w:t>Совет сельского поселения</w:t>
            </w:r>
          </w:p>
          <w:p w:rsidR="00365187" w:rsidRDefault="00365187" w:rsidP="00976490">
            <w:pPr>
              <w:jc w:val="center"/>
              <w:rPr>
                <w:b/>
                <w:bCs/>
                <w:color w:val="000000"/>
                <w:sz w:val="28"/>
                <w:szCs w:val="28"/>
              </w:rPr>
            </w:pPr>
            <w:r>
              <w:rPr>
                <w:b/>
                <w:bCs/>
                <w:color w:val="000000"/>
                <w:sz w:val="28"/>
                <w:szCs w:val="28"/>
              </w:rPr>
              <w:t>Нижнекигинский сельсовет</w:t>
            </w:r>
          </w:p>
          <w:p w:rsidR="00365187" w:rsidRDefault="00365187" w:rsidP="00976490">
            <w:pPr>
              <w:jc w:val="center"/>
              <w:rPr>
                <w:b/>
                <w:bCs/>
                <w:color w:val="000000"/>
                <w:sz w:val="28"/>
                <w:szCs w:val="28"/>
              </w:rPr>
            </w:pPr>
            <w:r>
              <w:rPr>
                <w:b/>
                <w:bCs/>
                <w:color w:val="000000"/>
                <w:sz w:val="28"/>
                <w:szCs w:val="28"/>
              </w:rPr>
              <w:t>муниципального района</w:t>
            </w:r>
          </w:p>
          <w:p w:rsidR="00365187" w:rsidRDefault="00365187" w:rsidP="00976490">
            <w:pPr>
              <w:jc w:val="center"/>
              <w:rPr>
                <w:b/>
                <w:bCs/>
                <w:color w:val="000000"/>
                <w:sz w:val="28"/>
                <w:szCs w:val="28"/>
              </w:rPr>
            </w:pPr>
            <w:r>
              <w:rPr>
                <w:b/>
                <w:bCs/>
                <w:color w:val="000000"/>
                <w:sz w:val="28"/>
                <w:szCs w:val="28"/>
              </w:rPr>
              <w:t>Кигинский район</w:t>
            </w:r>
          </w:p>
          <w:p w:rsidR="00365187" w:rsidRDefault="00365187" w:rsidP="00976490">
            <w:pPr>
              <w:jc w:val="center"/>
              <w:rPr>
                <w:b/>
                <w:bCs/>
                <w:sz w:val="28"/>
                <w:szCs w:val="28"/>
              </w:rPr>
            </w:pPr>
          </w:p>
        </w:tc>
      </w:tr>
    </w:tbl>
    <w:p w:rsidR="00365187" w:rsidRDefault="00365187" w:rsidP="002149B0">
      <w:pPr>
        <w:jc w:val="center"/>
        <w:rPr>
          <w:sz w:val="28"/>
          <w:szCs w:val="28"/>
        </w:rPr>
      </w:pPr>
      <w:r>
        <w:rPr>
          <w:sz w:val="28"/>
          <w:szCs w:val="28"/>
        </w:rPr>
        <w:t>РЕШЕНИЕ</w:t>
      </w:r>
    </w:p>
    <w:p w:rsidR="00365187" w:rsidRDefault="00365187" w:rsidP="002149B0">
      <w:pPr>
        <w:jc w:val="center"/>
        <w:rPr>
          <w:sz w:val="28"/>
          <w:szCs w:val="28"/>
        </w:rPr>
      </w:pPr>
      <w:r>
        <w:rPr>
          <w:sz w:val="28"/>
          <w:szCs w:val="28"/>
        </w:rPr>
        <w:t xml:space="preserve">28 сентября 2015 года № </w:t>
      </w:r>
      <w:r w:rsidRPr="001C62B3">
        <w:rPr>
          <w:sz w:val="28"/>
          <w:szCs w:val="28"/>
        </w:rPr>
        <w:t>27-1-</w:t>
      </w:r>
      <w:r>
        <w:rPr>
          <w:sz w:val="28"/>
          <w:szCs w:val="28"/>
        </w:rPr>
        <w:t>15</w:t>
      </w:r>
    </w:p>
    <w:p w:rsidR="00365187" w:rsidRDefault="00365187" w:rsidP="002149B0">
      <w:pPr>
        <w:pStyle w:val="BodyText"/>
        <w:rPr>
          <w:sz w:val="24"/>
          <w:szCs w:val="24"/>
        </w:rPr>
      </w:pPr>
    </w:p>
    <w:p w:rsidR="00365187" w:rsidRPr="00707180" w:rsidRDefault="00365187" w:rsidP="00376978">
      <w:pPr>
        <w:ind w:firstLine="5954"/>
        <w:rPr>
          <w:color w:val="000000"/>
        </w:rPr>
      </w:pPr>
      <w:r w:rsidRPr="00707180">
        <w:rPr>
          <w:color w:val="000000"/>
        </w:rPr>
        <w:t>Проект</w:t>
      </w:r>
    </w:p>
    <w:p w:rsidR="00365187" w:rsidRPr="00707180" w:rsidRDefault="00365187" w:rsidP="00376978">
      <w:pPr>
        <w:ind w:firstLine="5954"/>
        <w:rPr>
          <w:color w:val="000000"/>
        </w:rPr>
      </w:pPr>
      <w:r w:rsidRPr="00707180">
        <w:rPr>
          <w:color w:val="000000"/>
        </w:rPr>
        <w:t xml:space="preserve">внесен Комиссией по </w:t>
      </w:r>
    </w:p>
    <w:p w:rsidR="00365187" w:rsidRPr="00707180" w:rsidRDefault="00365187" w:rsidP="00376978">
      <w:pPr>
        <w:ind w:firstLine="5954"/>
        <w:rPr>
          <w:color w:val="000000"/>
        </w:rPr>
      </w:pPr>
      <w:r w:rsidRPr="00707180">
        <w:rPr>
          <w:color w:val="000000"/>
        </w:rPr>
        <w:t xml:space="preserve">соблюдению Регламента </w:t>
      </w:r>
    </w:p>
    <w:p w:rsidR="00365187" w:rsidRPr="00707180" w:rsidRDefault="00365187" w:rsidP="00376978">
      <w:pPr>
        <w:ind w:firstLine="5954"/>
        <w:rPr>
          <w:color w:val="000000"/>
        </w:rPr>
      </w:pPr>
      <w:r w:rsidRPr="00707180">
        <w:rPr>
          <w:color w:val="000000"/>
        </w:rPr>
        <w:t>Совета, статусу и этике депутата</w:t>
      </w:r>
    </w:p>
    <w:p w:rsidR="00365187" w:rsidRPr="00707180" w:rsidRDefault="00365187" w:rsidP="002149B0">
      <w:pPr>
        <w:pStyle w:val="BodyTextIndent3"/>
        <w:ind w:firstLine="0"/>
        <w:rPr>
          <w:color w:val="000000"/>
        </w:rPr>
      </w:pPr>
    </w:p>
    <w:p w:rsidR="00365187" w:rsidRPr="00707180" w:rsidRDefault="00365187" w:rsidP="00376978">
      <w:pPr>
        <w:pStyle w:val="BodyTextIndent3"/>
        <w:jc w:val="center"/>
        <w:rPr>
          <w:color w:val="000000"/>
        </w:rPr>
      </w:pPr>
      <w:r w:rsidRPr="00707180">
        <w:rPr>
          <w:color w:val="000000"/>
        </w:rPr>
        <w:t>РЕШЕНИЕ</w:t>
      </w:r>
    </w:p>
    <w:p w:rsidR="00365187" w:rsidRPr="00707180" w:rsidRDefault="00365187" w:rsidP="00376978">
      <w:pPr>
        <w:pStyle w:val="BodyTextIndent3"/>
        <w:jc w:val="center"/>
        <w:rPr>
          <w:color w:val="000000"/>
        </w:rPr>
      </w:pPr>
      <w:r w:rsidRPr="00707180">
        <w:rPr>
          <w:color w:val="000000"/>
        </w:rPr>
        <w:t>Совета сельского поселения</w:t>
      </w:r>
      <w:r>
        <w:rPr>
          <w:color w:val="000000"/>
        </w:rPr>
        <w:t xml:space="preserve"> Нижнекигинский</w:t>
      </w:r>
      <w:r w:rsidRPr="00707180">
        <w:rPr>
          <w:color w:val="000000"/>
        </w:rPr>
        <w:t xml:space="preserve"> сельсовет муниципального района </w:t>
      </w:r>
      <w:r>
        <w:rPr>
          <w:color w:val="000000"/>
        </w:rPr>
        <w:t>Кигинский</w:t>
      </w:r>
      <w:r w:rsidRPr="00707180">
        <w:rPr>
          <w:color w:val="000000"/>
        </w:rPr>
        <w:t xml:space="preserve"> район Республики Башкортостан </w:t>
      </w:r>
    </w:p>
    <w:p w:rsidR="00365187" w:rsidRPr="00707180" w:rsidRDefault="00365187" w:rsidP="002149B0">
      <w:pPr>
        <w:rPr>
          <w:b/>
          <w:color w:val="000000"/>
          <w:sz w:val="28"/>
        </w:rPr>
      </w:pPr>
    </w:p>
    <w:p w:rsidR="00365187" w:rsidRPr="00707180" w:rsidRDefault="00365187" w:rsidP="00FA6FEA">
      <w:pPr>
        <w:jc w:val="center"/>
        <w:rPr>
          <w:b/>
          <w:color w:val="000000"/>
          <w:sz w:val="28"/>
        </w:rPr>
      </w:pPr>
      <w:r w:rsidRPr="00707180">
        <w:rPr>
          <w:b/>
          <w:color w:val="000000"/>
          <w:sz w:val="28"/>
        </w:rPr>
        <w:t xml:space="preserve">Об утверждении Регламента  Совета  сельского поселения </w:t>
      </w:r>
      <w:r>
        <w:rPr>
          <w:b/>
          <w:color w:val="000000"/>
          <w:sz w:val="28"/>
        </w:rPr>
        <w:t xml:space="preserve">Нижнекигинский </w:t>
      </w:r>
      <w:r w:rsidRPr="00707180">
        <w:rPr>
          <w:b/>
          <w:color w:val="000000"/>
          <w:sz w:val="28"/>
        </w:rPr>
        <w:t xml:space="preserve">сельсовет муниципального района </w:t>
      </w:r>
      <w:r>
        <w:rPr>
          <w:b/>
          <w:color w:val="000000"/>
          <w:sz w:val="28"/>
        </w:rPr>
        <w:t>Кигинский</w:t>
      </w:r>
      <w:r w:rsidRPr="00707180">
        <w:rPr>
          <w:b/>
          <w:color w:val="000000"/>
          <w:sz w:val="28"/>
        </w:rPr>
        <w:t xml:space="preserve"> район </w:t>
      </w:r>
    </w:p>
    <w:p w:rsidR="00365187" w:rsidRPr="00707180" w:rsidRDefault="00365187" w:rsidP="00FA6FEA">
      <w:pPr>
        <w:jc w:val="center"/>
        <w:rPr>
          <w:b/>
          <w:color w:val="000000"/>
          <w:sz w:val="28"/>
        </w:rPr>
      </w:pPr>
      <w:r w:rsidRPr="00707180">
        <w:rPr>
          <w:b/>
          <w:color w:val="000000"/>
          <w:sz w:val="28"/>
        </w:rPr>
        <w:t>Республики Башкортостан</w:t>
      </w:r>
    </w:p>
    <w:p w:rsidR="00365187" w:rsidRPr="00707180" w:rsidRDefault="00365187" w:rsidP="00FA6FEA">
      <w:pPr>
        <w:jc w:val="both"/>
        <w:rPr>
          <w:color w:val="000000"/>
          <w:sz w:val="28"/>
        </w:rPr>
      </w:pPr>
    </w:p>
    <w:p w:rsidR="00365187" w:rsidRPr="00707180" w:rsidRDefault="00365187" w:rsidP="00747DC0">
      <w:pPr>
        <w:ind w:firstLine="708"/>
        <w:jc w:val="both"/>
        <w:rPr>
          <w:b/>
          <w:color w:val="000000"/>
          <w:sz w:val="28"/>
        </w:rPr>
      </w:pPr>
      <w:r w:rsidRPr="00707180">
        <w:rPr>
          <w:b/>
          <w:color w:val="000000"/>
          <w:sz w:val="28"/>
        </w:rPr>
        <w:t>Совет сельского поселения</w:t>
      </w:r>
      <w:r>
        <w:rPr>
          <w:b/>
          <w:color w:val="000000"/>
          <w:sz w:val="28"/>
        </w:rPr>
        <w:t xml:space="preserve"> Нижнекигинский</w:t>
      </w:r>
      <w:r w:rsidRPr="00707180">
        <w:rPr>
          <w:b/>
          <w:color w:val="000000"/>
          <w:sz w:val="28"/>
        </w:rPr>
        <w:t xml:space="preserve"> сельсовет  муниципального района </w:t>
      </w:r>
      <w:r>
        <w:rPr>
          <w:b/>
          <w:color w:val="000000"/>
          <w:sz w:val="28"/>
        </w:rPr>
        <w:t>Кигинский</w:t>
      </w:r>
      <w:r w:rsidRPr="00707180">
        <w:rPr>
          <w:b/>
          <w:color w:val="000000"/>
          <w:sz w:val="28"/>
        </w:rPr>
        <w:t xml:space="preserve"> район Республики Башкортостан решил:</w:t>
      </w:r>
    </w:p>
    <w:p w:rsidR="00365187" w:rsidRPr="00707180" w:rsidRDefault="00365187"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Pr>
          <w:color w:val="000000"/>
          <w:sz w:val="28"/>
        </w:rPr>
        <w:t>Нижнекигинский</w:t>
      </w:r>
      <w:r w:rsidRPr="00707180">
        <w:rPr>
          <w:color w:val="000000"/>
          <w:sz w:val="28"/>
        </w:rPr>
        <w:t xml:space="preserve"> сельсовет  муниципального района </w:t>
      </w:r>
      <w:r>
        <w:rPr>
          <w:color w:val="000000"/>
          <w:sz w:val="28"/>
        </w:rPr>
        <w:t xml:space="preserve">Кигинский район </w:t>
      </w:r>
      <w:r w:rsidRPr="00707180">
        <w:rPr>
          <w:color w:val="000000"/>
          <w:sz w:val="28"/>
        </w:rPr>
        <w:t xml:space="preserve">от </w:t>
      </w:r>
      <w:r>
        <w:rPr>
          <w:color w:val="000000"/>
          <w:sz w:val="28"/>
        </w:rPr>
        <w:t>18 мая 2012</w:t>
      </w:r>
      <w:r w:rsidRPr="00707180">
        <w:rPr>
          <w:color w:val="000000"/>
          <w:sz w:val="28"/>
        </w:rPr>
        <w:t xml:space="preserve"> года № </w:t>
      </w:r>
      <w:r>
        <w:rPr>
          <w:color w:val="000000"/>
          <w:sz w:val="28"/>
        </w:rPr>
        <w:t>26-12-5</w:t>
      </w:r>
      <w:r w:rsidRPr="00707180">
        <w:rPr>
          <w:color w:val="000000"/>
          <w:sz w:val="28"/>
        </w:rPr>
        <w:t xml:space="preserve"> «Об утверждении Регламента Совета сельского поселения </w:t>
      </w:r>
      <w:r>
        <w:rPr>
          <w:color w:val="000000"/>
          <w:sz w:val="28"/>
        </w:rPr>
        <w:t>Нижнекигинский</w:t>
      </w:r>
      <w:r w:rsidRPr="00707180">
        <w:rPr>
          <w:color w:val="000000"/>
          <w:sz w:val="28"/>
        </w:rPr>
        <w:t xml:space="preserve"> сельсовет муниципального района </w:t>
      </w:r>
      <w:r>
        <w:rPr>
          <w:color w:val="000000"/>
          <w:sz w:val="28"/>
        </w:rPr>
        <w:t>Кигинский</w:t>
      </w:r>
      <w:r w:rsidRPr="00707180">
        <w:rPr>
          <w:color w:val="000000"/>
          <w:sz w:val="28"/>
        </w:rPr>
        <w:t xml:space="preserve"> район  Республики Башкортостан».</w:t>
      </w:r>
    </w:p>
    <w:p w:rsidR="00365187" w:rsidRPr="00707180" w:rsidRDefault="00365187"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Нижнекигинский</w:t>
      </w:r>
      <w:r w:rsidRPr="00707180">
        <w:rPr>
          <w:color w:val="000000"/>
          <w:sz w:val="28"/>
        </w:rPr>
        <w:t xml:space="preserve"> сельсовет муниципального района </w:t>
      </w:r>
      <w:r>
        <w:rPr>
          <w:color w:val="000000"/>
          <w:sz w:val="28"/>
        </w:rPr>
        <w:t>Кигинский</w:t>
      </w:r>
      <w:r w:rsidRPr="00707180">
        <w:rPr>
          <w:color w:val="000000"/>
          <w:sz w:val="28"/>
        </w:rPr>
        <w:t xml:space="preserve"> район Республики Башкортостан в новой редакции (прилагается).</w:t>
      </w:r>
    </w:p>
    <w:p w:rsidR="00365187" w:rsidRPr="00707180" w:rsidRDefault="00365187" w:rsidP="002149B0">
      <w:pPr>
        <w:ind w:firstLine="708"/>
        <w:jc w:val="both"/>
        <w:rPr>
          <w:color w:val="000000"/>
          <w:sz w:val="28"/>
        </w:rPr>
      </w:pPr>
      <w:r w:rsidRPr="00707180">
        <w:rPr>
          <w:color w:val="000000"/>
          <w:sz w:val="28"/>
        </w:rPr>
        <w:t xml:space="preserve">3. </w:t>
      </w:r>
      <w:r>
        <w:rPr>
          <w:color w:val="000000"/>
          <w:sz w:val="28"/>
        </w:rPr>
        <w:t xml:space="preserve">Обнародовать настоящее решение </w:t>
      </w:r>
      <w:r w:rsidRPr="00707180">
        <w:rPr>
          <w:color w:val="000000"/>
          <w:sz w:val="28"/>
        </w:rPr>
        <w:t xml:space="preserve">на информационном стенде в здании администрации сельского поселения </w:t>
      </w:r>
      <w:r>
        <w:rPr>
          <w:color w:val="000000"/>
          <w:sz w:val="28"/>
        </w:rPr>
        <w:t>Нижнекигинский</w:t>
      </w:r>
      <w:r w:rsidRPr="00707180">
        <w:rPr>
          <w:color w:val="000000"/>
          <w:sz w:val="28"/>
        </w:rPr>
        <w:t xml:space="preserve"> сельсовет муниципального района </w:t>
      </w:r>
      <w:r>
        <w:rPr>
          <w:color w:val="000000"/>
          <w:sz w:val="28"/>
        </w:rPr>
        <w:t>Кигинский</w:t>
      </w:r>
      <w:r w:rsidRPr="00707180">
        <w:rPr>
          <w:color w:val="000000"/>
          <w:sz w:val="28"/>
        </w:rPr>
        <w:t xml:space="preserve"> район Республики Башкортостан по адресу: </w:t>
      </w:r>
      <w:r>
        <w:rPr>
          <w:color w:val="000000"/>
          <w:sz w:val="28"/>
        </w:rPr>
        <w:t>Республика Башкортостан, Кигинский район, село Нижние Киги, ул. Ибрагима, д. 92</w:t>
      </w:r>
      <w:r w:rsidRPr="00707180">
        <w:rPr>
          <w:color w:val="000000"/>
          <w:sz w:val="28"/>
        </w:rPr>
        <w:t>.</w:t>
      </w:r>
    </w:p>
    <w:p w:rsidR="00365187" w:rsidRDefault="00365187" w:rsidP="00FA6FEA">
      <w:pPr>
        <w:jc w:val="both"/>
        <w:rPr>
          <w:color w:val="000000"/>
          <w:sz w:val="28"/>
        </w:rPr>
      </w:pPr>
    </w:p>
    <w:p w:rsidR="00365187" w:rsidRPr="00707180" w:rsidRDefault="00365187" w:rsidP="00FA6FEA">
      <w:pPr>
        <w:jc w:val="both"/>
        <w:rPr>
          <w:color w:val="000000"/>
          <w:sz w:val="28"/>
        </w:rPr>
      </w:pPr>
      <w:r w:rsidRPr="00707180">
        <w:rPr>
          <w:color w:val="000000"/>
          <w:sz w:val="28"/>
        </w:rPr>
        <w:t xml:space="preserve">Глава сельского поселения </w:t>
      </w:r>
    </w:p>
    <w:p w:rsidR="00365187" w:rsidRPr="00707180" w:rsidRDefault="00365187" w:rsidP="00FA6FEA">
      <w:pPr>
        <w:jc w:val="both"/>
        <w:rPr>
          <w:color w:val="000000"/>
          <w:sz w:val="28"/>
        </w:rPr>
      </w:pPr>
      <w:r>
        <w:rPr>
          <w:color w:val="000000"/>
          <w:sz w:val="28"/>
        </w:rPr>
        <w:t>Нижнекигинский</w:t>
      </w:r>
      <w:r w:rsidRPr="00707180">
        <w:rPr>
          <w:color w:val="000000"/>
          <w:sz w:val="28"/>
        </w:rPr>
        <w:t xml:space="preserve"> сельсовет</w:t>
      </w:r>
    </w:p>
    <w:p w:rsidR="00365187" w:rsidRPr="00707180" w:rsidRDefault="00365187" w:rsidP="00FA6FEA">
      <w:pPr>
        <w:jc w:val="both"/>
        <w:rPr>
          <w:color w:val="000000"/>
          <w:sz w:val="28"/>
        </w:rPr>
      </w:pPr>
      <w:r w:rsidRPr="00707180">
        <w:rPr>
          <w:color w:val="000000"/>
          <w:sz w:val="28"/>
        </w:rPr>
        <w:t xml:space="preserve">муниципального района </w:t>
      </w:r>
    </w:p>
    <w:p w:rsidR="00365187" w:rsidRPr="00707180" w:rsidRDefault="00365187" w:rsidP="00FA6FEA">
      <w:pPr>
        <w:jc w:val="both"/>
        <w:rPr>
          <w:color w:val="000000"/>
          <w:sz w:val="28"/>
        </w:rPr>
      </w:pPr>
      <w:r>
        <w:rPr>
          <w:color w:val="000000"/>
          <w:sz w:val="28"/>
        </w:rPr>
        <w:t xml:space="preserve">Кигинский </w:t>
      </w:r>
      <w:r w:rsidRPr="00707180">
        <w:rPr>
          <w:color w:val="000000"/>
          <w:sz w:val="28"/>
        </w:rPr>
        <w:t>район</w:t>
      </w:r>
    </w:p>
    <w:p w:rsidR="00365187" w:rsidRPr="00707180" w:rsidRDefault="00365187" w:rsidP="00FA6FEA">
      <w:pPr>
        <w:jc w:val="both"/>
        <w:rPr>
          <w:color w:val="000000"/>
          <w:sz w:val="28"/>
        </w:rPr>
      </w:pPr>
      <w:r w:rsidRPr="00707180">
        <w:rPr>
          <w:color w:val="000000"/>
          <w:sz w:val="28"/>
        </w:rPr>
        <w:t xml:space="preserve">Республики Башкортостан                                                                 </w:t>
      </w: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294B32">
      <w:pPr>
        <w:pStyle w:val="Heading5"/>
        <w:jc w:val="center"/>
        <w:rPr>
          <w:i w:val="0"/>
          <w:color w:val="000000"/>
          <w:sz w:val="32"/>
          <w:szCs w:val="32"/>
        </w:rPr>
      </w:pPr>
      <w:r w:rsidRPr="00707180">
        <w:rPr>
          <w:i w:val="0"/>
          <w:color w:val="000000"/>
          <w:sz w:val="32"/>
          <w:szCs w:val="32"/>
        </w:rPr>
        <w:t>Р</w:t>
      </w:r>
      <w:bookmarkStart w:id="0" w:name="_GoBack"/>
      <w:bookmarkEnd w:id="0"/>
      <w:r w:rsidRPr="00707180">
        <w:rPr>
          <w:i w:val="0"/>
          <w:color w:val="000000"/>
          <w:sz w:val="32"/>
          <w:szCs w:val="32"/>
        </w:rPr>
        <w:t>ЕГЛАМЕНТ</w:t>
      </w:r>
    </w:p>
    <w:p w:rsidR="00365187" w:rsidRPr="00707180" w:rsidRDefault="00365187" w:rsidP="00294B32">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НИЖНЕКИГИНСКИЙ</w:t>
      </w:r>
      <w:r w:rsidRPr="00707180">
        <w:rPr>
          <w:color w:val="000000"/>
          <w:sz w:val="32"/>
          <w:szCs w:val="32"/>
        </w:rPr>
        <w:t xml:space="preserve"> СЕЛЬСОВЕТ МУНИЦИПАЛЬНОГО РАЙОНА </w:t>
      </w:r>
      <w:r>
        <w:rPr>
          <w:color w:val="000000"/>
          <w:sz w:val="32"/>
          <w:szCs w:val="32"/>
        </w:rPr>
        <w:t>КИГИНСКИЙ</w:t>
      </w:r>
      <w:r w:rsidRPr="00707180">
        <w:rPr>
          <w:color w:val="000000"/>
          <w:sz w:val="32"/>
          <w:szCs w:val="32"/>
        </w:rPr>
        <w:t xml:space="preserve"> РАЙОН РЕСПУБЛИКИ БАШКОРТОСТАН</w:t>
      </w:r>
    </w:p>
    <w:p w:rsidR="00365187" w:rsidRPr="00707180" w:rsidRDefault="00365187" w:rsidP="00294B32">
      <w:pPr>
        <w:pStyle w:val="BodyText3"/>
        <w:rPr>
          <w:color w:val="000000"/>
          <w:sz w:val="32"/>
          <w:szCs w:val="32"/>
        </w:rPr>
      </w:pPr>
    </w:p>
    <w:p w:rsidR="00365187" w:rsidRPr="00707180" w:rsidRDefault="00365187" w:rsidP="00FA6FEA">
      <w:pPr>
        <w:jc w:val="both"/>
        <w:rPr>
          <w:color w:val="000000"/>
          <w:sz w:val="32"/>
          <w:szCs w:val="32"/>
        </w:rPr>
      </w:pPr>
    </w:p>
    <w:p w:rsidR="00365187" w:rsidRPr="00707180" w:rsidRDefault="00365187" w:rsidP="00FA6FEA">
      <w:pPr>
        <w:jc w:val="both"/>
        <w:rPr>
          <w:color w:val="000000"/>
          <w:sz w:val="32"/>
          <w:szCs w:val="32"/>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p>
    <w:p w:rsidR="00365187" w:rsidRPr="00707180" w:rsidRDefault="00365187" w:rsidP="00FA6FEA">
      <w:pPr>
        <w:jc w:val="both"/>
        <w:rPr>
          <w:color w:val="000000"/>
          <w:sz w:val="28"/>
        </w:rPr>
      </w:pPr>
      <w:r w:rsidRPr="00707180">
        <w:rPr>
          <w:color w:val="000000"/>
          <w:sz w:val="28"/>
        </w:rPr>
        <w:t>№ ___</w:t>
      </w:r>
    </w:p>
    <w:p w:rsidR="00365187" w:rsidRPr="00707180" w:rsidRDefault="00365187" w:rsidP="00DF5790">
      <w:pPr>
        <w:pStyle w:val="Heading5"/>
        <w:jc w:val="center"/>
        <w:rPr>
          <w:i w:val="0"/>
          <w:color w:val="000000"/>
        </w:rPr>
      </w:pPr>
      <w:r w:rsidRPr="00707180">
        <w:rPr>
          <w:i w:val="0"/>
          <w:color w:val="000000"/>
        </w:rPr>
        <w:t>РЕГЛАМЕНТ</w:t>
      </w:r>
    </w:p>
    <w:p w:rsidR="00365187" w:rsidRPr="00707180" w:rsidRDefault="00365187" w:rsidP="00DF5790">
      <w:pPr>
        <w:pStyle w:val="BodyText3"/>
        <w:rPr>
          <w:color w:val="000000"/>
          <w:sz w:val="26"/>
        </w:rPr>
      </w:pPr>
      <w:r w:rsidRPr="00707180">
        <w:rPr>
          <w:color w:val="000000"/>
          <w:sz w:val="26"/>
        </w:rPr>
        <w:t xml:space="preserve">СОВЕТА СЕЛЬСКОГО ПОСЕЛЕНИЯ </w:t>
      </w:r>
      <w:r>
        <w:rPr>
          <w:color w:val="000000"/>
          <w:sz w:val="26"/>
        </w:rPr>
        <w:t xml:space="preserve">НИЖНЕКИГИНСКИЙ </w:t>
      </w:r>
      <w:r w:rsidRPr="00707180">
        <w:rPr>
          <w:color w:val="000000"/>
          <w:sz w:val="26"/>
        </w:rPr>
        <w:t xml:space="preserve">СЕЛЬСОВЕТ МУНИЦИПАЛЬНОГО РАЙОНА </w:t>
      </w:r>
      <w:r>
        <w:rPr>
          <w:color w:val="000000"/>
          <w:sz w:val="26"/>
        </w:rPr>
        <w:t>КИГИНСКИЙ</w:t>
      </w:r>
      <w:r w:rsidRPr="00707180">
        <w:rPr>
          <w:color w:val="000000"/>
          <w:sz w:val="26"/>
        </w:rPr>
        <w:t xml:space="preserve"> РАЙОН РЕСПУБЛИКИ БАШКОРТОСТАН</w:t>
      </w:r>
    </w:p>
    <w:p w:rsidR="00365187" w:rsidRPr="00707180" w:rsidRDefault="00365187" w:rsidP="00DF5790">
      <w:pPr>
        <w:pStyle w:val="BodyText3"/>
        <w:rPr>
          <w:color w:val="000000"/>
          <w:sz w:val="26"/>
        </w:rPr>
      </w:pPr>
    </w:p>
    <w:p w:rsidR="00365187" w:rsidRPr="00707180" w:rsidRDefault="00365187"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365187" w:rsidRPr="00707180" w:rsidRDefault="00365187" w:rsidP="00122FB1">
      <w:pPr>
        <w:ind w:firstLine="709"/>
        <w:jc w:val="both"/>
        <w:rPr>
          <w:b/>
          <w:color w:val="000000"/>
          <w:sz w:val="26"/>
        </w:rPr>
      </w:pPr>
    </w:p>
    <w:tbl>
      <w:tblPr>
        <w:tblW w:w="0" w:type="auto"/>
        <w:tblLayout w:type="fixed"/>
        <w:tblLook w:val="00A0"/>
      </w:tblPr>
      <w:tblGrid>
        <w:gridCol w:w="1668"/>
        <w:gridCol w:w="6804"/>
        <w:gridCol w:w="1098"/>
      </w:tblGrid>
      <w:tr w:rsidR="00365187" w:rsidRPr="00707180" w:rsidTr="002A0C5E">
        <w:tc>
          <w:tcPr>
            <w:tcW w:w="1668" w:type="dxa"/>
          </w:tcPr>
          <w:p w:rsidR="00365187" w:rsidRPr="00707180" w:rsidRDefault="00365187" w:rsidP="002A0C5E">
            <w:pPr>
              <w:jc w:val="both"/>
              <w:rPr>
                <w:b/>
                <w:color w:val="000000"/>
                <w:sz w:val="26"/>
              </w:rPr>
            </w:pPr>
          </w:p>
        </w:tc>
        <w:tc>
          <w:tcPr>
            <w:tcW w:w="6804" w:type="dxa"/>
          </w:tcPr>
          <w:p w:rsidR="00365187" w:rsidRPr="00707180" w:rsidRDefault="00365187" w:rsidP="002A0C5E">
            <w:pPr>
              <w:jc w:val="both"/>
              <w:rPr>
                <w:b/>
                <w:color w:val="000000"/>
                <w:sz w:val="26"/>
              </w:rPr>
            </w:pPr>
            <w:r w:rsidRPr="00707180">
              <w:rPr>
                <w:b/>
                <w:color w:val="000000"/>
                <w:sz w:val="26"/>
              </w:rPr>
              <w:t>Общие положения</w:t>
            </w:r>
          </w:p>
          <w:p w:rsidR="00365187" w:rsidRPr="00707180" w:rsidRDefault="00365187" w:rsidP="002A0C5E">
            <w:pPr>
              <w:jc w:val="both"/>
              <w:rPr>
                <w:b/>
                <w:color w:val="000000"/>
                <w:sz w:val="26"/>
              </w:rPr>
            </w:pP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365187" w:rsidRPr="00707180" w:rsidRDefault="00365187"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color w:val="000000"/>
                <w:sz w:val="26"/>
              </w:rPr>
            </w:pPr>
            <w:r w:rsidRPr="00707180">
              <w:rPr>
                <w:color w:val="000000"/>
                <w:sz w:val="26"/>
              </w:rPr>
              <w:t>Глава 1</w:t>
            </w:r>
          </w:p>
        </w:tc>
        <w:tc>
          <w:tcPr>
            <w:tcW w:w="6804" w:type="dxa"/>
          </w:tcPr>
          <w:p w:rsidR="00365187" w:rsidRPr="00707180" w:rsidRDefault="00365187" w:rsidP="002A0C5E">
            <w:pPr>
              <w:jc w:val="both"/>
              <w:rPr>
                <w:color w:val="000000"/>
                <w:sz w:val="26"/>
              </w:rPr>
            </w:pPr>
            <w:r w:rsidRPr="00707180">
              <w:rPr>
                <w:color w:val="000000"/>
                <w:sz w:val="26"/>
              </w:rPr>
              <w:t xml:space="preserve">Глава сельского поселения </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2</w:t>
            </w:r>
          </w:p>
        </w:tc>
        <w:tc>
          <w:tcPr>
            <w:tcW w:w="6804" w:type="dxa"/>
          </w:tcPr>
          <w:p w:rsidR="00365187" w:rsidRPr="00707180" w:rsidRDefault="00365187" w:rsidP="002A0C5E">
            <w:pPr>
              <w:jc w:val="both"/>
              <w:rPr>
                <w:color w:val="000000"/>
                <w:sz w:val="26"/>
              </w:rPr>
            </w:pPr>
            <w:r w:rsidRPr="00707180">
              <w:rPr>
                <w:color w:val="000000"/>
                <w:sz w:val="26"/>
              </w:rPr>
              <w:t>Постоянные и иные комиссии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3</w:t>
            </w:r>
          </w:p>
        </w:tc>
        <w:tc>
          <w:tcPr>
            <w:tcW w:w="6804" w:type="dxa"/>
          </w:tcPr>
          <w:p w:rsidR="00365187" w:rsidRPr="00707180" w:rsidRDefault="00365187" w:rsidP="002A0C5E">
            <w:pPr>
              <w:jc w:val="both"/>
              <w:rPr>
                <w:color w:val="000000"/>
                <w:sz w:val="26"/>
              </w:rPr>
            </w:pPr>
            <w:r w:rsidRPr="00707180">
              <w:rPr>
                <w:color w:val="000000"/>
                <w:sz w:val="26"/>
              </w:rPr>
              <w:t>Депутатские объединения Совета</w:t>
            </w:r>
          </w:p>
          <w:p w:rsidR="00365187" w:rsidRPr="00707180" w:rsidRDefault="00365187" w:rsidP="002A0C5E">
            <w:pPr>
              <w:jc w:val="both"/>
              <w:rPr>
                <w:color w:val="000000"/>
                <w:sz w:val="26"/>
              </w:rPr>
            </w:pP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365187" w:rsidRPr="00707180" w:rsidRDefault="00365187" w:rsidP="002A0C5E">
            <w:pPr>
              <w:pStyle w:val="Heading4"/>
              <w:rPr>
                <w:color w:val="000000"/>
              </w:rPr>
            </w:pPr>
            <w:r w:rsidRPr="00707180">
              <w:rPr>
                <w:color w:val="000000"/>
              </w:rPr>
              <w:t>Общий порядок работы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4</w:t>
            </w:r>
          </w:p>
        </w:tc>
        <w:tc>
          <w:tcPr>
            <w:tcW w:w="6804" w:type="dxa"/>
          </w:tcPr>
          <w:p w:rsidR="00365187" w:rsidRPr="00707180" w:rsidRDefault="00365187" w:rsidP="002A0C5E">
            <w:pPr>
              <w:jc w:val="both"/>
              <w:rPr>
                <w:color w:val="000000"/>
                <w:sz w:val="26"/>
              </w:rPr>
            </w:pPr>
            <w:r w:rsidRPr="00707180">
              <w:rPr>
                <w:color w:val="000000"/>
                <w:sz w:val="26"/>
              </w:rPr>
              <w:t>Порядок проведения заседаний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5</w:t>
            </w:r>
          </w:p>
        </w:tc>
        <w:tc>
          <w:tcPr>
            <w:tcW w:w="6804" w:type="dxa"/>
          </w:tcPr>
          <w:p w:rsidR="00365187" w:rsidRPr="00707180" w:rsidRDefault="00365187"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color w:val="000000"/>
                <w:sz w:val="26"/>
              </w:rPr>
            </w:pPr>
            <w:r w:rsidRPr="00707180">
              <w:rPr>
                <w:color w:val="000000"/>
                <w:sz w:val="26"/>
              </w:rPr>
              <w:t>Глава 6</w:t>
            </w:r>
          </w:p>
        </w:tc>
        <w:tc>
          <w:tcPr>
            <w:tcW w:w="6804" w:type="dxa"/>
          </w:tcPr>
          <w:p w:rsidR="00365187" w:rsidRPr="00707180" w:rsidRDefault="00365187"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color w:val="000000"/>
                <w:sz w:val="26"/>
              </w:rPr>
            </w:pPr>
          </w:p>
        </w:tc>
        <w:tc>
          <w:tcPr>
            <w:tcW w:w="6804" w:type="dxa"/>
          </w:tcPr>
          <w:p w:rsidR="00365187" w:rsidRPr="00707180" w:rsidRDefault="00365187" w:rsidP="002A0C5E">
            <w:pPr>
              <w:jc w:val="both"/>
              <w:rPr>
                <w:color w:val="000000"/>
                <w:sz w:val="26"/>
              </w:rPr>
            </w:pP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365187" w:rsidRPr="00707180" w:rsidRDefault="00365187" w:rsidP="002A0C5E">
            <w:pPr>
              <w:pStyle w:val="Heading4"/>
              <w:rPr>
                <w:color w:val="000000"/>
              </w:rPr>
            </w:pPr>
            <w:r w:rsidRPr="00707180">
              <w:rPr>
                <w:color w:val="000000"/>
              </w:rPr>
              <w:t>Акты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Глава7</w:t>
            </w:r>
          </w:p>
        </w:tc>
        <w:tc>
          <w:tcPr>
            <w:tcW w:w="6804" w:type="dxa"/>
          </w:tcPr>
          <w:p w:rsidR="00365187" w:rsidRPr="00707180" w:rsidRDefault="00365187"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8</w:t>
            </w:r>
          </w:p>
        </w:tc>
        <w:tc>
          <w:tcPr>
            <w:tcW w:w="6804" w:type="dxa"/>
          </w:tcPr>
          <w:p w:rsidR="00365187" w:rsidRPr="00707180" w:rsidRDefault="00365187" w:rsidP="002A0C5E">
            <w:pPr>
              <w:jc w:val="both"/>
              <w:rPr>
                <w:color w:val="000000"/>
                <w:sz w:val="26"/>
              </w:rPr>
            </w:pPr>
            <w:r w:rsidRPr="00707180">
              <w:rPr>
                <w:color w:val="000000"/>
                <w:sz w:val="26"/>
              </w:rPr>
              <w:t>Порядок внесения проектов решений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9</w:t>
            </w:r>
          </w:p>
        </w:tc>
        <w:tc>
          <w:tcPr>
            <w:tcW w:w="6804" w:type="dxa"/>
          </w:tcPr>
          <w:p w:rsidR="00365187" w:rsidRPr="00707180" w:rsidRDefault="00365187"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10</w:t>
            </w:r>
          </w:p>
        </w:tc>
        <w:tc>
          <w:tcPr>
            <w:tcW w:w="6804" w:type="dxa"/>
          </w:tcPr>
          <w:p w:rsidR="00365187" w:rsidRPr="00707180" w:rsidRDefault="00365187"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rPr>
            </w:pPr>
            <w:r w:rsidRPr="00707180">
              <w:rPr>
                <w:color w:val="000000"/>
                <w:sz w:val="26"/>
              </w:rPr>
              <w:t>Глава 11</w:t>
            </w:r>
          </w:p>
        </w:tc>
        <w:tc>
          <w:tcPr>
            <w:tcW w:w="6804" w:type="dxa"/>
          </w:tcPr>
          <w:p w:rsidR="00365187" w:rsidRPr="00707180" w:rsidRDefault="00365187"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b/>
                <w:color w:val="000000"/>
                <w:sz w:val="26"/>
                <w:szCs w:val="26"/>
              </w:rPr>
            </w:pPr>
          </w:p>
          <w:p w:rsidR="00365187" w:rsidRPr="00707180" w:rsidRDefault="00365187"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365187" w:rsidRPr="00707180" w:rsidRDefault="00365187" w:rsidP="002A0C5E">
            <w:pPr>
              <w:pStyle w:val="BodyText"/>
              <w:spacing w:line="240" w:lineRule="auto"/>
              <w:rPr>
                <w:b/>
                <w:color w:val="000000"/>
                <w:sz w:val="26"/>
                <w:szCs w:val="26"/>
              </w:rPr>
            </w:pPr>
          </w:p>
          <w:p w:rsidR="00365187" w:rsidRPr="00707180" w:rsidRDefault="00365187"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color w:val="000000"/>
                <w:sz w:val="26"/>
                <w:szCs w:val="26"/>
              </w:rPr>
            </w:pPr>
            <w:r w:rsidRPr="00707180">
              <w:rPr>
                <w:bCs/>
                <w:color w:val="000000"/>
                <w:sz w:val="26"/>
                <w:szCs w:val="26"/>
              </w:rPr>
              <w:t>Глава 12</w:t>
            </w:r>
          </w:p>
        </w:tc>
        <w:tc>
          <w:tcPr>
            <w:tcW w:w="6804" w:type="dxa"/>
          </w:tcPr>
          <w:p w:rsidR="00365187" w:rsidRPr="00707180" w:rsidRDefault="00365187"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bCs/>
                <w:color w:val="000000"/>
                <w:sz w:val="26"/>
                <w:szCs w:val="26"/>
              </w:rPr>
            </w:pPr>
            <w:r w:rsidRPr="00707180">
              <w:rPr>
                <w:bCs/>
                <w:color w:val="000000"/>
                <w:sz w:val="26"/>
                <w:szCs w:val="26"/>
              </w:rPr>
              <w:t>Глава 13</w:t>
            </w:r>
          </w:p>
        </w:tc>
        <w:tc>
          <w:tcPr>
            <w:tcW w:w="6804" w:type="dxa"/>
          </w:tcPr>
          <w:p w:rsidR="00365187" w:rsidRPr="00707180" w:rsidRDefault="00365187"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b/>
                <w:color w:val="000000"/>
                <w:sz w:val="26"/>
                <w:szCs w:val="26"/>
              </w:rPr>
            </w:pPr>
          </w:p>
          <w:p w:rsidR="00365187" w:rsidRPr="00707180" w:rsidRDefault="00365187"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365187" w:rsidRPr="00707180" w:rsidRDefault="00365187" w:rsidP="002A0C5E">
            <w:pPr>
              <w:pStyle w:val="BodyText"/>
              <w:spacing w:line="240" w:lineRule="auto"/>
              <w:rPr>
                <w:b/>
                <w:bCs/>
                <w:color w:val="000000"/>
                <w:sz w:val="26"/>
                <w:szCs w:val="26"/>
              </w:rPr>
            </w:pPr>
          </w:p>
          <w:p w:rsidR="00365187" w:rsidRPr="00707180" w:rsidRDefault="00365187"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bCs/>
                <w:color w:val="000000"/>
                <w:sz w:val="26"/>
                <w:szCs w:val="26"/>
              </w:rPr>
            </w:pPr>
            <w:r w:rsidRPr="00707180">
              <w:rPr>
                <w:bCs/>
                <w:color w:val="000000"/>
                <w:sz w:val="26"/>
                <w:szCs w:val="26"/>
              </w:rPr>
              <w:t>Глава 14</w:t>
            </w:r>
          </w:p>
        </w:tc>
        <w:tc>
          <w:tcPr>
            <w:tcW w:w="6804" w:type="dxa"/>
          </w:tcPr>
          <w:p w:rsidR="00365187" w:rsidRPr="00707180" w:rsidRDefault="00365187"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bCs/>
                <w:color w:val="000000"/>
                <w:sz w:val="26"/>
                <w:szCs w:val="26"/>
              </w:rPr>
            </w:pPr>
            <w:r w:rsidRPr="00707180">
              <w:rPr>
                <w:color w:val="000000"/>
                <w:sz w:val="26"/>
                <w:szCs w:val="26"/>
              </w:rPr>
              <w:t>Глава 15</w:t>
            </w:r>
          </w:p>
        </w:tc>
        <w:tc>
          <w:tcPr>
            <w:tcW w:w="6804" w:type="dxa"/>
          </w:tcPr>
          <w:p w:rsidR="00365187" w:rsidRPr="00707180" w:rsidRDefault="00365187"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bCs/>
                <w:color w:val="000000"/>
                <w:sz w:val="26"/>
                <w:szCs w:val="26"/>
              </w:rPr>
            </w:pPr>
            <w:r w:rsidRPr="00707180">
              <w:rPr>
                <w:bCs/>
                <w:color w:val="000000"/>
                <w:sz w:val="26"/>
                <w:szCs w:val="26"/>
              </w:rPr>
              <w:t>Глава 16</w:t>
            </w:r>
          </w:p>
        </w:tc>
        <w:tc>
          <w:tcPr>
            <w:tcW w:w="6804" w:type="dxa"/>
          </w:tcPr>
          <w:p w:rsidR="00365187" w:rsidRPr="00707180" w:rsidRDefault="00365187"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DF421A">
            <w:pPr>
              <w:jc w:val="both"/>
              <w:rPr>
                <w:bCs/>
                <w:color w:val="000000"/>
                <w:sz w:val="26"/>
                <w:szCs w:val="26"/>
              </w:rPr>
            </w:pPr>
            <w:r w:rsidRPr="00707180">
              <w:rPr>
                <w:bCs/>
                <w:color w:val="000000"/>
                <w:sz w:val="26"/>
                <w:szCs w:val="26"/>
              </w:rPr>
              <w:t>Глава 17</w:t>
            </w:r>
          </w:p>
        </w:tc>
        <w:tc>
          <w:tcPr>
            <w:tcW w:w="6804" w:type="dxa"/>
          </w:tcPr>
          <w:p w:rsidR="00365187" w:rsidRPr="00707180" w:rsidRDefault="00365187"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365187" w:rsidRPr="00707180" w:rsidRDefault="00365187" w:rsidP="002A0C5E">
            <w:pPr>
              <w:jc w:val="both"/>
              <w:rPr>
                <w:b/>
                <w:color w:val="000000"/>
                <w:sz w:val="26"/>
              </w:rPr>
            </w:pPr>
            <w:r w:rsidRPr="00707180">
              <w:rPr>
                <w:b/>
                <w:color w:val="000000"/>
                <w:sz w:val="26"/>
              </w:rPr>
              <w:t>Обеспечение деятельности Совета</w:t>
            </w:r>
          </w:p>
          <w:p w:rsidR="00365187" w:rsidRPr="00707180" w:rsidRDefault="00365187" w:rsidP="002A0C5E">
            <w:pPr>
              <w:pStyle w:val="BodyText"/>
              <w:spacing w:line="240" w:lineRule="auto"/>
              <w:rPr>
                <w:bCs/>
                <w:color w:val="000000"/>
              </w:rPr>
            </w:pPr>
          </w:p>
        </w:tc>
        <w:tc>
          <w:tcPr>
            <w:tcW w:w="1098" w:type="dxa"/>
          </w:tcPr>
          <w:p w:rsidR="00365187" w:rsidRPr="00707180" w:rsidRDefault="00365187" w:rsidP="002A0C5E">
            <w:pPr>
              <w:jc w:val="right"/>
              <w:rPr>
                <w:b/>
                <w:color w:val="000000"/>
                <w:sz w:val="26"/>
              </w:rPr>
            </w:pPr>
          </w:p>
        </w:tc>
      </w:tr>
      <w:tr w:rsidR="00365187" w:rsidRPr="00707180" w:rsidTr="002A0C5E">
        <w:tc>
          <w:tcPr>
            <w:tcW w:w="1668" w:type="dxa"/>
          </w:tcPr>
          <w:p w:rsidR="00365187" w:rsidRPr="00707180" w:rsidRDefault="00365187"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365187" w:rsidRPr="00707180" w:rsidRDefault="00365187" w:rsidP="002A0C5E">
            <w:pPr>
              <w:jc w:val="both"/>
              <w:rPr>
                <w:b/>
                <w:color w:val="000000"/>
                <w:sz w:val="26"/>
              </w:rPr>
            </w:pPr>
            <w:r w:rsidRPr="00707180">
              <w:rPr>
                <w:b/>
                <w:color w:val="000000"/>
                <w:sz w:val="26"/>
              </w:rPr>
              <w:t>Заключительные положения</w:t>
            </w:r>
          </w:p>
          <w:p w:rsidR="00365187" w:rsidRPr="00707180" w:rsidRDefault="00365187" w:rsidP="002A0C5E">
            <w:pPr>
              <w:pStyle w:val="BodyText"/>
              <w:spacing w:line="240" w:lineRule="auto"/>
              <w:rPr>
                <w:bCs/>
                <w:color w:val="000000"/>
              </w:rPr>
            </w:pPr>
          </w:p>
        </w:tc>
        <w:tc>
          <w:tcPr>
            <w:tcW w:w="1098" w:type="dxa"/>
          </w:tcPr>
          <w:p w:rsidR="00365187" w:rsidRPr="00707180" w:rsidRDefault="00365187" w:rsidP="002A0C5E">
            <w:pPr>
              <w:jc w:val="right"/>
              <w:rPr>
                <w:b/>
                <w:color w:val="000000"/>
                <w:sz w:val="26"/>
              </w:rPr>
            </w:pPr>
          </w:p>
        </w:tc>
      </w:tr>
    </w:tbl>
    <w:p w:rsidR="00365187" w:rsidRPr="00707180" w:rsidRDefault="00365187" w:rsidP="00122FB1">
      <w:pPr>
        <w:jc w:val="both"/>
        <w:rPr>
          <w:b/>
          <w:color w:val="000000"/>
          <w:sz w:val="26"/>
          <w:szCs w:val="20"/>
        </w:rPr>
      </w:pPr>
    </w:p>
    <w:p w:rsidR="00365187" w:rsidRPr="00707180" w:rsidRDefault="00365187" w:rsidP="00122FB1">
      <w:pPr>
        <w:pStyle w:val="Heading5"/>
        <w:rPr>
          <w:i w:val="0"/>
          <w:color w:val="000000"/>
          <w:lang w:val="en-US"/>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122FB1">
      <w:pPr>
        <w:rPr>
          <w:color w:val="000000"/>
        </w:rPr>
      </w:pPr>
    </w:p>
    <w:p w:rsidR="00365187" w:rsidRPr="00707180" w:rsidRDefault="00365187" w:rsidP="00F63875">
      <w:pPr>
        <w:pStyle w:val="Heading2"/>
        <w:jc w:val="center"/>
        <w:rPr>
          <w:b/>
          <w:color w:val="000000"/>
          <w:sz w:val="26"/>
        </w:rPr>
      </w:pPr>
      <w:r w:rsidRPr="00707180">
        <w:rPr>
          <w:b/>
          <w:color w:val="000000"/>
          <w:sz w:val="26"/>
        </w:rPr>
        <w:t>ОБЩИЕ ПОЛОЖЕНИЯ</w:t>
      </w:r>
    </w:p>
    <w:p w:rsidR="00365187" w:rsidRPr="00707180" w:rsidRDefault="00365187" w:rsidP="00DF5B2C">
      <w:pPr>
        <w:jc w:val="both"/>
        <w:rPr>
          <w:color w:val="000000"/>
          <w:sz w:val="26"/>
        </w:rPr>
      </w:pPr>
    </w:p>
    <w:p w:rsidR="00365187" w:rsidRPr="00707180" w:rsidRDefault="00365187" w:rsidP="00DF5B2C">
      <w:pPr>
        <w:jc w:val="both"/>
        <w:rPr>
          <w:color w:val="000000"/>
          <w:sz w:val="26"/>
        </w:rPr>
      </w:pPr>
    </w:p>
    <w:p w:rsidR="00365187" w:rsidRPr="00707180" w:rsidRDefault="00365187" w:rsidP="00DF5B2C">
      <w:pPr>
        <w:pStyle w:val="BodyTextIndent3"/>
        <w:rPr>
          <w:bCs/>
          <w:color w:val="000000"/>
          <w:sz w:val="26"/>
        </w:rPr>
      </w:pPr>
      <w:r w:rsidRPr="00707180">
        <w:rPr>
          <w:bCs/>
          <w:color w:val="000000"/>
          <w:sz w:val="26"/>
        </w:rPr>
        <w:t xml:space="preserve">Статья 1 </w:t>
      </w:r>
    </w:p>
    <w:p w:rsidR="00365187" w:rsidRPr="00707180" w:rsidRDefault="00365187" w:rsidP="00DF5B2C">
      <w:pPr>
        <w:pStyle w:val="ConsPlusNormal"/>
        <w:ind w:firstLine="709"/>
        <w:jc w:val="both"/>
        <w:rPr>
          <w:color w:val="000000"/>
        </w:rPr>
      </w:pPr>
      <w:r w:rsidRPr="00707180">
        <w:rPr>
          <w:color w:val="000000"/>
        </w:rPr>
        <w:t xml:space="preserve">Регламент Совета сельского поселения </w:t>
      </w:r>
      <w:r>
        <w:rPr>
          <w:color w:val="000000"/>
        </w:rPr>
        <w:t>Нижнекигинский</w:t>
      </w:r>
      <w:r w:rsidRPr="00707180">
        <w:rPr>
          <w:color w:val="000000"/>
        </w:rPr>
        <w:t xml:space="preserve"> сельсовет муниципального района </w:t>
      </w:r>
      <w:r>
        <w:rPr>
          <w:color w:val="000000"/>
        </w:rPr>
        <w:t>Кигинский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Нижнекигинский</w:t>
      </w:r>
      <w:r w:rsidRPr="00707180">
        <w:rPr>
          <w:color w:val="000000"/>
        </w:rPr>
        <w:t xml:space="preserve"> сельсовет муниципального района </w:t>
      </w:r>
      <w:r>
        <w:rPr>
          <w:color w:val="000000"/>
        </w:rPr>
        <w:t>Кигинский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65187" w:rsidRPr="00707180" w:rsidRDefault="00365187" w:rsidP="00DF5B2C">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Нижнекигинский</w:t>
      </w:r>
      <w:r w:rsidRPr="00707180">
        <w:rPr>
          <w:color w:val="000000"/>
        </w:rPr>
        <w:t xml:space="preserve"> сельсовет муниципального района </w:t>
      </w:r>
      <w:r>
        <w:rPr>
          <w:color w:val="000000"/>
        </w:rPr>
        <w:t>Кигинский</w:t>
      </w:r>
      <w:r w:rsidRPr="00707180">
        <w:rPr>
          <w:color w:val="000000"/>
        </w:rPr>
        <w:t xml:space="preserve"> район Республики Башкортостан.</w:t>
      </w:r>
    </w:p>
    <w:p w:rsidR="00365187" w:rsidRPr="00707180" w:rsidRDefault="00365187" w:rsidP="00DF5B2C">
      <w:pPr>
        <w:pStyle w:val="BodyTextIndent"/>
        <w:spacing w:line="240" w:lineRule="auto"/>
        <w:rPr>
          <w:color w:val="000000"/>
          <w:sz w:val="26"/>
        </w:rPr>
      </w:pPr>
    </w:p>
    <w:p w:rsidR="00365187" w:rsidRPr="00707180" w:rsidRDefault="00365187" w:rsidP="00DF5B2C">
      <w:pPr>
        <w:ind w:firstLine="709"/>
        <w:jc w:val="both"/>
        <w:rPr>
          <w:color w:val="000000"/>
          <w:sz w:val="26"/>
          <w:szCs w:val="20"/>
        </w:rPr>
      </w:pPr>
      <w:r w:rsidRPr="00707180">
        <w:rPr>
          <w:b/>
          <w:color w:val="000000"/>
          <w:sz w:val="26"/>
        </w:rPr>
        <w:t>Статья 2</w:t>
      </w:r>
    </w:p>
    <w:p w:rsidR="00365187" w:rsidRPr="00707180" w:rsidRDefault="00365187" w:rsidP="00DF5B2C">
      <w:pPr>
        <w:pStyle w:val="BodyTextIndent"/>
        <w:spacing w:line="240" w:lineRule="auto"/>
        <w:rPr>
          <w:color w:val="000000"/>
          <w:sz w:val="26"/>
        </w:rPr>
      </w:pPr>
      <w:r w:rsidRPr="00707180">
        <w:rPr>
          <w:color w:val="000000"/>
          <w:sz w:val="26"/>
        </w:rPr>
        <w:t xml:space="preserve">Совет сельского поселения </w:t>
      </w:r>
      <w:r>
        <w:rPr>
          <w:color w:val="000000"/>
          <w:sz w:val="26"/>
        </w:rPr>
        <w:t>Нижнекигинский</w:t>
      </w:r>
      <w:r w:rsidRPr="00707180">
        <w:rPr>
          <w:color w:val="000000"/>
          <w:sz w:val="26"/>
        </w:rPr>
        <w:t xml:space="preserve"> сельсовет муниципального района </w:t>
      </w:r>
      <w:r>
        <w:rPr>
          <w:color w:val="000000"/>
          <w:sz w:val="26"/>
        </w:rPr>
        <w:t>Кигинский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w:t>
      </w:r>
      <w:r w:rsidRPr="004E1D18">
        <w:rPr>
          <w:color w:val="000000"/>
          <w:sz w:val="26"/>
        </w:rPr>
        <w:t xml:space="preserve"> </w:t>
      </w:r>
      <w:r>
        <w:rPr>
          <w:color w:val="000000"/>
          <w:sz w:val="26"/>
        </w:rPr>
        <w:t>Нижнекигинский</w:t>
      </w:r>
      <w:r w:rsidRPr="00707180">
        <w:rPr>
          <w:color w:val="000000"/>
          <w:sz w:val="26"/>
        </w:rPr>
        <w:t xml:space="preserve"> сельсовет муниципального района </w:t>
      </w:r>
      <w:r w:rsidRPr="00DF5B2C">
        <w:rPr>
          <w:color w:val="000000"/>
          <w:sz w:val="26"/>
          <w:szCs w:val="26"/>
        </w:rPr>
        <w:t xml:space="preserve">Кигинский </w:t>
      </w:r>
      <w:r w:rsidRPr="00707180">
        <w:rPr>
          <w:color w:val="000000"/>
          <w:sz w:val="26"/>
        </w:rPr>
        <w:t>Республики Башкортостан полномочия по решению вопросов местного значения.</w:t>
      </w:r>
    </w:p>
    <w:p w:rsidR="00365187" w:rsidRPr="00707180" w:rsidRDefault="00365187" w:rsidP="00DF5B2C">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65187" w:rsidRPr="00707180" w:rsidRDefault="00365187" w:rsidP="00DF5B2C">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Pr>
          <w:color w:val="000000"/>
          <w:sz w:val="26"/>
        </w:rPr>
        <w:t>Нижнекигинский</w:t>
      </w:r>
      <w:r w:rsidRPr="00707180">
        <w:rPr>
          <w:color w:val="000000"/>
          <w:sz w:val="26"/>
        </w:rPr>
        <w:t xml:space="preserve"> сельсовет муниципального района </w:t>
      </w:r>
      <w:r>
        <w:rPr>
          <w:color w:val="000000"/>
          <w:sz w:val="26"/>
        </w:rPr>
        <w:t>Кигинский</w:t>
      </w:r>
      <w:r w:rsidRPr="00707180">
        <w:rPr>
          <w:color w:val="000000"/>
          <w:sz w:val="26"/>
        </w:rPr>
        <w:t xml:space="preserve"> район Республики Башкортостан </w:t>
      </w:r>
      <w:r w:rsidRPr="00707180">
        <w:rPr>
          <w:color w:val="000000"/>
          <w:sz w:val="26"/>
          <w:szCs w:val="26"/>
        </w:rPr>
        <w:t>(да</w:t>
      </w:r>
      <w:r>
        <w:rPr>
          <w:color w:val="000000"/>
          <w:sz w:val="26"/>
          <w:szCs w:val="26"/>
        </w:rPr>
        <w:t xml:space="preserve">лее – Устав) и составляет </w:t>
      </w:r>
      <w:r w:rsidRPr="008B7ACC">
        <w:rPr>
          <w:color w:val="000000"/>
          <w:sz w:val="26"/>
          <w:szCs w:val="26"/>
        </w:rPr>
        <w:t>10</w:t>
      </w:r>
      <w:r w:rsidRPr="00707180">
        <w:rPr>
          <w:color w:val="000000"/>
          <w:sz w:val="26"/>
          <w:szCs w:val="26"/>
        </w:rPr>
        <w:t xml:space="preserve"> человек.</w:t>
      </w:r>
    </w:p>
    <w:p w:rsidR="00365187" w:rsidRPr="00707180" w:rsidRDefault="00365187" w:rsidP="00DF5B2C">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65187" w:rsidRPr="00707180" w:rsidRDefault="00365187" w:rsidP="00DF5B2C">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65187" w:rsidRPr="00707180" w:rsidRDefault="00365187" w:rsidP="00DF5B2C">
      <w:pPr>
        <w:ind w:firstLine="709"/>
        <w:jc w:val="both"/>
        <w:rPr>
          <w:b/>
          <w:color w:val="000000"/>
          <w:sz w:val="26"/>
        </w:rPr>
      </w:pPr>
    </w:p>
    <w:p w:rsidR="00365187" w:rsidRPr="00707180" w:rsidRDefault="00365187" w:rsidP="00DF5B2C">
      <w:pPr>
        <w:pStyle w:val="BodyTextIndent"/>
        <w:spacing w:line="240" w:lineRule="auto"/>
        <w:rPr>
          <w:b/>
          <w:bCs/>
          <w:color w:val="000000"/>
          <w:sz w:val="26"/>
        </w:rPr>
      </w:pPr>
      <w:r w:rsidRPr="00707180">
        <w:rPr>
          <w:b/>
          <w:bCs/>
          <w:color w:val="000000"/>
          <w:sz w:val="26"/>
        </w:rPr>
        <w:t>Статья 3</w:t>
      </w:r>
    </w:p>
    <w:p w:rsidR="00365187" w:rsidRPr="00707180" w:rsidRDefault="00365187" w:rsidP="00DF5B2C">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65187" w:rsidRPr="00707180" w:rsidRDefault="00365187" w:rsidP="00DF5B2C">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65187" w:rsidRPr="00707180" w:rsidRDefault="00365187" w:rsidP="00DF5B2C">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365187" w:rsidRDefault="00365187" w:rsidP="00DF5B2C">
      <w:pPr>
        <w:pStyle w:val="BodyTextIndent"/>
        <w:spacing w:line="240" w:lineRule="auto"/>
        <w:rPr>
          <w:color w:val="000000"/>
          <w:sz w:val="26"/>
        </w:rPr>
      </w:pPr>
    </w:p>
    <w:p w:rsidR="00365187" w:rsidRDefault="00365187" w:rsidP="00DF5B2C">
      <w:pPr>
        <w:pStyle w:val="BodyTextIndent"/>
        <w:spacing w:line="240" w:lineRule="auto"/>
        <w:rPr>
          <w:color w:val="000000"/>
          <w:sz w:val="26"/>
        </w:rPr>
      </w:pPr>
    </w:p>
    <w:p w:rsidR="00365187" w:rsidRDefault="00365187" w:rsidP="00DF5B2C">
      <w:pPr>
        <w:pStyle w:val="BodyTextIndent"/>
        <w:spacing w:line="240" w:lineRule="auto"/>
        <w:rPr>
          <w:color w:val="000000"/>
          <w:sz w:val="26"/>
        </w:rPr>
      </w:pPr>
    </w:p>
    <w:p w:rsidR="00365187" w:rsidRPr="00707180" w:rsidRDefault="00365187" w:rsidP="00DF5B2C">
      <w:pPr>
        <w:pStyle w:val="BodyTextIndent"/>
        <w:spacing w:line="240" w:lineRule="auto"/>
        <w:rPr>
          <w:color w:val="000000"/>
          <w:sz w:val="26"/>
        </w:rPr>
      </w:pPr>
    </w:p>
    <w:p w:rsidR="00365187" w:rsidRPr="00707180" w:rsidRDefault="00365187" w:rsidP="00DF5B2C">
      <w:pPr>
        <w:pStyle w:val="BodyTextIndent"/>
        <w:spacing w:line="240" w:lineRule="auto"/>
        <w:rPr>
          <w:b/>
          <w:bCs/>
          <w:color w:val="000000"/>
          <w:sz w:val="26"/>
        </w:rPr>
      </w:pPr>
      <w:r w:rsidRPr="00707180">
        <w:rPr>
          <w:b/>
          <w:bCs/>
          <w:color w:val="000000"/>
          <w:sz w:val="26"/>
        </w:rPr>
        <w:t>Статья 4</w:t>
      </w:r>
    </w:p>
    <w:p w:rsidR="00365187" w:rsidRPr="00707180" w:rsidRDefault="00365187" w:rsidP="00DF5B2C">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365187" w:rsidRPr="00707180" w:rsidRDefault="00365187" w:rsidP="00DF5B2C">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65187" w:rsidRPr="00707180" w:rsidRDefault="00365187" w:rsidP="00DF5B2C">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Pr>
          <w:color w:val="000000"/>
          <w:sz w:val="26"/>
        </w:rPr>
        <w:t>Нижнекигинский</w:t>
      </w:r>
      <w:r w:rsidRPr="00707180">
        <w:rPr>
          <w:color w:val="000000"/>
          <w:sz w:val="26"/>
        </w:rPr>
        <w:t xml:space="preserve"> сельсовет муниципального района </w:t>
      </w:r>
      <w:r>
        <w:rPr>
          <w:color w:val="000000"/>
          <w:sz w:val="26"/>
        </w:rPr>
        <w:t>Кигинский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65187" w:rsidRPr="00707180" w:rsidRDefault="00365187" w:rsidP="00DF5B2C">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65187" w:rsidRPr="00707180" w:rsidRDefault="00365187" w:rsidP="00DF5B2C">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65187" w:rsidRPr="00707180" w:rsidRDefault="00365187" w:rsidP="00DF5B2C">
      <w:pPr>
        <w:pStyle w:val="BodyTextIndent"/>
        <w:spacing w:line="240" w:lineRule="auto"/>
        <w:rPr>
          <w:b/>
          <w:bCs/>
          <w:color w:val="000000"/>
          <w:sz w:val="26"/>
        </w:rPr>
      </w:pPr>
    </w:p>
    <w:p w:rsidR="00365187" w:rsidRPr="00707180" w:rsidRDefault="00365187" w:rsidP="00DF5B2C">
      <w:pPr>
        <w:pStyle w:val="BodyText"/>
        <w:spacing w:line="240" w:lineRule="auto"/>
        <w:ind w:left="709"/>
        <w:rPr>
          <w:color w:val="000000"/>
          <w:sz w:val="26"/>
        </w:rPr>
      </w:pPr>
      <w:r w:rsidRPr="00707180">
        <w:rPr>
          <w:b/>
          <w:color w:val="000000"/>
          <w:sz w:val="26"/>
        </w:rPr>
        <w:t>Статья 5</w:t>
      </w:r>
    </w:p>
    <w:p w:rsidR="00365187" w:rsidRPr="00707180" w:rsidRDefault="00365187" w:rsidP="00DF5B2C">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365187" w:rsidRPr="00707180" w:rsidRDefault="00365187" w:rsidP="00DF5B2C">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365187" w:rsidRPr="00707180" w:rsidRDefault="00365187" w:rsidP="00DF5B2C">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365187" w:rsidRPr="00707180" w:rsidRDefault="00365187" w:rsidP="00DF5B2C">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65187" w:rsidRPr="00707180" w:rsidRDefault="00365187" w:rsidP="00DF5B2C">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65187" w:rsidRPr="00707180" w:rsidRDefault="00365187" w:rsidP="00DF5B2C">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65187" w:rsidRPr="00707180" w:rsidRDefault="00365187" w:rsidP="00DF5B2C">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65187" w:rsidRPr="00707180" w:rsidRDefault="00365187" w:rsidP="00DF5B2C">
      <w:pPr>
        <w:pStyle w:val="BodyTextIndent"/>
        <w:spacing w:line="240" w:lineRule="auto"/>
        <w:rPr>
          <w:color w:val="000000"/>
          <w:sz w:val="26"/>
        </w:rPr>
      </w:pPr>
    </w:p>
    <w:p w:rsidR="00365187" w:rsidRPr="00707180" w:rsidRDefault="00365187" w:rsidP="00FA6FEA">
      <w:pPr>
        <w:pStyle w:val="BodyTextIndent"/>
        <w:spacing w:line="240" w:lineRule="auto"/>
        <w:rPr>
          <w:color w:val="000000"/>
          <w:sz w:val="26"/>
        </w:rPr>
      </w:pPr>
    </w:p>
    <w:p w:rsidR="00365187" w:rsidRPr="00707180" w:rsidRDefault="00365187"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365187" w:rsidRPr="00707180" w:rsidRDefault="00365187" w:rsidP="00FA6FEA">
      <w:pPr>
        <w:jc w:val="center"/>
        <w:rPr>
          <w:b/>
          <w:color w:val="000000"/>
          <w:sz w:val="26"/>
        </w:rPr>
      </w:pPr>
      <w:r w:rsidRPr="00707180">
        <w:rPr>
          <w:b/>
          <w:color w:val="000000"/>
          <w:sz w:val="26"/>
        </w:rPr>
        <w:t>ОРГАНЫ И ДОЛЖНОСТНЫЕ ЛИЦА СОВЕТА,</w:t>
      </w:r>
    </w:p>
    <w:p w:rsidR="00365187" w:rsidRPr="00707180" w:rsidRDefault="00365187" w:rsidP="00FA6FEA">
      <w:pPr>
        <w:jc w:val="center"/>
        <w:rPr>
          <w:b/>
          <w:color w:val="000000"/>
          <w:sz w:val="26"/>
        </w:rPr>
      </w:pPr>
      <w:r w:rsidRPr="00707180">
        <w:rPr>
          <w:b/>
          <w:color w:val="000000"/>
          <w:sz w:val="26"/>
        </w:rPr>
        <w:t>ПОРЯДОК ИХ ДЕЯТЕЛЬНОСТИ</w:t>
      </w:r>
    </w:p>
    <w:p w:rsidR="00365187" w:rsidRPr="00707180" w:rsidRDefault="00365187" w:rsidP="00FA6FEA">
      <w:pPr>
        <w:rPr>
          <w:b/>
          <w:color w:val="000000"/>
          <w:sz w:val="26"/>
        </w:rPr>
      </w:pPr>
    </w:p>
    <w:p w:rsidR="00365187" w:rsidRPr="00707180" w:rsidRDefault="00365187" w:rsidP="00FA6FEA">
      <w:pPr>
        <w:jc w:val="center"/>
        <w:rPr>
          <w:b/>
          <w:color w:val="000000"/>
          <w:sz w:val="26"/>
        </w:rPr>
      </w:pPr>
      <w:r w:rsidRPr="00707180">
        <w:rPr>
          <w:b/>
          <w:color w:val="000000"/>
          <w:sz w:val="26"/>
        </w:rPr>
        <w:t>Глава 1</w:t>
      </w:r>
    </w:p>
    <w:p w:rsidR="00365187" w:rsidRPr="00707180" w:rsidRDefault="00365187" w:rsidP="00FA6FEA">
      <w:pPr>
        <w:jc w:val="center"/>
        <w:rPr>
          <w:b/>
          <w:color w:val="000000"/>
          <w:sz w:val="26"/>
        </w:rPr>
      </w:pPr>
      <w:r w:rsidRPr="00707180">
        <w:rPr>
          <w:b/>
          <w:color w:val="000000"/>
          <w:sz w:val="26"/>
        </w:rPr>
        <w:t>Глава сельского поселения</w:t>
      </w:r>
    </w:p>
    <w:p w:rsidR="00365187" w:rsidRPr="00707180" w:rsidRDefault="00365187" w:rsidP="00FA6FEA">
      <w:pPr>
        <w:rPr>
          <w:b/>
          <w:color w:val="000000"/>
          <w:sz w:val="26"/>
          <w:szCs w:val="26"/>
        </w:rPr>
      </w:pPr>
    </w:p>
    <w:p w:rsidR="00365187" w:rsidRPr="00707180" w:rsidRDefault="00365187" w:rsidP="00535BA4">
      <w:pPr>
        <w:pStyle w:val="BodyText"/>
        <w:spacing w:line="240" w:lineRule="auto"/>
        <w:ind w:left="709"/>
        <w:rPr>
          <w:b/>
          <w:bCs/>
          <w:color w:val="000000"/>
          <w:sz w:val="26"/>
        </w:rPr>
      </w:pPr>
      <w:r w:rsidRPr="00707180">
        <w:rPr>
          <w:b/>
          <w:bCs/>
          <w:color w:val="000000"/>
          <w:sz w:val="26"/>
        </w:rPr>
        <w:t>Статья 6</w:t>
      </w:r>
    </w:p>
    <w:p w:rsidR="00365187" w:rsidRPr="00707180" w:rsidRDefault="00365187"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365187" w:rsidRPr="00707180" w:rsidRDefault="00365187"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65187" w:rsidRPr="00707180" w:rsidRDefault="00365187"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365187" w:rsidRPr="00707180" w:rsidRDefault="00365187" w:rsidP="00FA6FEA">
      <w:pPr>
        <w:pStyle w:val="BodyText"/>
        <w:spacing w:line="240" w:lineRule="auto"/>
        <w:ind w:firstLine="709"/>
        <w:rPr>
          <w:color w:val="000000"/>
          <w:sz w:val="26"/>
        </w:rPr>
      </w:pPr>
    </w:p>
    <w:p w:rsidR="00365187" w:rsidRPr="00707180" w:rsidRDefault="00365187" w:rsidP="00FA6FEA">
      <w:pPr>
        <w:pStyle w:val="BodyText"/>
        <w:spacing w:line="240" w:lineRule="auto"/>
        <w:ind w:left="709"/>
        <w:rPr>
          <w:b/>
          <w:bCs/>
          <w:color w:val="000000"/>
          <w:sz w:val="26"/>
        </w:rPr>
      </w:pPr>
      <w:r w:rsidRPr="00707180">
        <w:rPr>
          <w:b/>
          <w:bCs/>
          <w:color w:val="000000"/>
          <w:sz w:val="26"/>
        </w:rPr>
        <w:t>Статья 7</w:t>
      </w:r>
    </w:p>
    <w:p w:rsidR="00365187" w:rsidRPr="00707180" w:rsidRDefault="00365187"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65187" w:rsidRPr="00707180" w:rsidRDefault="00365187"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65187" w:rsidRPr="00707180" w:rsidRDefault="00365187"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b/>
          <w:color w:val="000000"/>
          <w:sz w:val="26"/>
        </w:rPr>
      </w:pPr>
      <w:r w:rsidRPr="00707180">
        <w:rPr>
          <w:b/>
          <w:color w:val="000000"/>
          <w:sz w:val="26"/>
        </w:rPr>
        <w:t>Статья 8</w:t>
      </w:r>
    </w:p>
    <w:p w:rsidR="00365187" w:rsidRPr="00707180" w:rsidRDefault="00365187"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65187" w:rsidRPr="00707180" w:rsidRDefault="00365187"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65187" w:rsidRPr="00707180" w:rsidRDefault="00365187"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65187" w:rsidRPr="00707180" w:rsidRDefault="00365187"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b/>
          <w:color w:val="000000"/>
          <w:sz w:val="26"/>
        </w:rPr>
      </w:pPr>
      <w:r w:rsidRPr="00707180">
        <w:rPr>
          <w:b/>
          <w:color w:val="000000"/>
          <w:sz w:val="26"/>
        </w:rPr>
        <w:t>Статья 9</w:t>
      </w:r>
    </w:p>
    <w:p w:rsidR="00365187" w:rsidRPr="00707180" w:rsidRDefault="00365187"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65187" w:rsidRPr="00707180" w:rsidRDefault="00365187"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65187" w:rsidRPr="00707180" w:rsidRDefault="00365187"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65187" w:rsidRPr="00707180" w:rsidRDefault="00365187" w:rsidP="00FA6FEA">
      <w:pPr>
        <w:pStyle w:val="BodyTextIndent"/>
        <w:spacing w:line="240" w:lineRule="auto"/>
        <w:rPr>
          <w:b/>
          <w:bCs/>
          <w:color w:val="000000"/>
          <w:sz w:val="26"/>
        </w:rPr>
      </w:pPr>
    </w:p>
    <w:p w:rsidR="00365187" w:rsidRPr="00707180" w:rsidRDefault="00365187" w:rsidP="00FA6FEA">
      <w:pPr>
        <w:pStyle w:val="BodyTextIndent"/>
        <w:spacing w:line="240" w:lineRule="auto"/>
        <w:rPr>
          <w:b/>
          <w:bCs/>
          <w:color w:val="000000"/>
          <w:sz w:val="26"/>
        </w:rPr>
      </w:pPr>
      <w:r w:rsidRPr="00707180">
        <w:rPr>
          <w:b/>
          <w:bCs/>
          <w:color w:val="000000"/>
          <w:sz w:val="26"/>
        </w:rPr>
        <w:t>Статья 10</w:t>
      </w:r>
    </w:p>
    <w:p w:rsidR="00365187" w:rsidRPr="00707180" w:rsidRDefault="00365187"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365187" w:rsidRPr="00707180" w:rsidRDefault="0036518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65187" w:rsidRPr="00707180" w:rsidRDefault="00365187"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65187" w:rsidRPr="00707180" w:rsidRDefault="0036518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365187" w:rsidRPr="00707180" w:rsidRDefault="0036518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365187" w:rsidRPr="00707180" w:rsidRDefault="00365187"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365187" w:rsidRPr="00707180" w:rsidRDefault="00365187"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365187" w:rsidRPr="00707180" w:rsidRDefault="00365187"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365187" w:rsidRPr="00707180" w:rsidRDefault="00365187"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365187" w:rsidRPr="00707180" w:rsidRDefault="00365187"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65187" w:rsidRPr="00707180" w:rsidRDefault="00365187"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365187" w:rsidRPr="00707180" w:rsidRDefault="00365187"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65187" w:rsidRPr="00707180" w:rsidRDefault="00365187"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65187" w:rsidRPr="00707180" w:rsidRDefault="00365187"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365187" w:rsidRPr="00707180" w:rsidRDefault="00365187"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65187" w:rsidRPr="00707180" w:rsidRDefault="00365187"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365187" w:rsidRPr="00707180" w:rsidRDefault="00365187"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365187" w:rsidRPr="00707180" w:rsidRDefault="00365187"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65187" w:rsidRPr="00707180" w:rsidRDefault="00365187"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65187" w:rsidRPr="00707180" w:rsidRDefault="00365187"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365187" w:rsidRPr="00707180" w:rsidRDefault="00365187"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365187" w:rsidRPr="00707180" w:rsidRDefault="00365187"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65187" w:rsidRPr="00707180" w:rsidRDefault="00365187"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65187" w:rsidRPr="00707180" w:rsidRDefault="00365187" w:rsidP="001144C2">
      <w:pPr>
        <w:pStyle w:val="BodyTextIndent"/>
        <w:spacing w:line="240" w:lineRule="auto"/>
        <w:ind w:firstLine="540"/>
        <w:rPr>
          <w:color w:val="000000"/>
          <w:sz w:val="26"/>
          <w:szCs w:val="26"/>
          <w:lang w:eastAsia="en-US"/>
        </w:rPr>
      </w:pPr>
      <w:r w:rsidRPr="00707180">
        <w:rPr>
          <w:color w:val="000000"/>
          <w:sz w:val="26"/>
        </w:rPr>
        <w:t>23) осуществляет иные полномочия  в целях обеспечения деятельности Совета и его органов.</w:t>
      </w:r>
    </w:p>
    <w:p w:rsidR="00365187" w:rsidRPr="00707180" w:rsidRDefault="00365187" w:rsidP="00FA6FEA">
      <w:pPr>
        <w:pStyle w:val="BodyText"/>
        <w:spacing w:line="240" w:lineRule="auto"/>
        <w:rPr>
          <w:color w:val="000000"/>
          <w:sz w:val="26"/>
          <w:szCs w:val="26"/>
        </w:rPr>
      </w:pPr>
    </w:p>
    <w:p w:rsidR="00365187" w:rsidRPr="00707180" w:rsidRDefault="00365187" w:rsidP="00FA6FEA">
      <w:pPr>
        <w:pStyle w:val="BodyText"/>
        <w:spacing w:line="240" w:lineRule="auto"/>
        <w:jc w:val="center"/>
        <w:rPr>
          <w:b/>
          <w:color w:val="000000"/>
          <w:sz w:val="26"/>
        </w:rPr>
      </w:pPr>
      <w:r w:rsidRPr="00707180">
        <w:rPr>
          <w:b/>
          <w:color w:val="000000"/>
          <w:sz w:val="26"/>
        </w:rPr>
        <w:t>Глава 2</w:t>
      </w:r>
    </w:p>
    <w:p w:rsidR="00365187" w:rsidRPr="00707180" w:rsidRDefault="00365187"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365187" w:rsidRPr="00707180" w:rsidRDefault="00365187" w:rsidP="00FA6FEA">
      <w:pPr>
        <w:pStyle w:val="BodyText"/>
        <w:spacing w:line="240" w:lineRule="auto"/>
        <w:jc w:val="center"/>
        <w:rPr>
          <w:b/>
          <w:color w:val="000000"/>
          <w:sz w:val="26"/>
        </w:rPr>
      </w:pPr>
    </w:p>
    <w:p w:rsidR="00365187" w:rsidRPr="00707180" w:rsidRDefault="00365187" w:rsidP="00FA6FEA">
      <w:pPr>
        <w:pStyle w:val="BodyText"/>
        <w:spacing w:line="240" w:lineRule="auto"/>
        <w:ind w:firstLine="709"/>
        <w:rPr>
          <w:color w:val="000000"/>
          <w:sz w:val="26"/>
        </w:rPr>
      </w:pPr>
      <w:r w:rsidRPr="00707180">
        <w:rPr>
          <w:b/>
          <w:color w:val="000000"/>
          <w:sz w:val="26"/>
        </w:rPr>
        <w:t>Статья 11</w:t>
      </w:r>
    </w:p>
    <w:p w:rsidR="00365187" w:rsidRPr="00707180" w:rsidRDefault="00365187"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65187" w:rsidRPr="00707180" w:rsidRDefault="00365187"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365187" w:rsidRPr="00707180" w:rsidRDefault="00365187"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65187" w:rsidRPr="00707180" w:rsidRDefault="00365187" w:rsidP="00FA6FEA">
      <w:pPr>
        <w:pStyle w:val="BodyTextIndent"/>
        <w:spacing w:line="240" w:lineRule="auto"/>
        <w:rPr>
          <w:color w:val="000000"/>
          <w:sz w:val="26"/>
        </w:rPr>
      </w:pPr>
    </w:p>
    <w:p w:rsidR="00365187" w:rsidRPr="00707180" w:rsidRDefault="00365187" w:rsidP="00FA6FEA">
      <w:pPr>
        <w:pStyle w:val="BodyText"/>
        <w:spacing w:line="240" w:lineRule="auto"/>
        <w:ind w:firstLine="709"/>
        <w:rPr>
          <w:color w:val="000000"/>
          <w:sz w:val="26"/>
        </w:rPr>
      </w:pPr>
      <w:r w:rsidRPr="00707180">
        <w:rPr>
          <w:b/>
          <w:color w:val="000000"/>
          <w:sz w:val="26"/>
        </w:rPr>
        <w:t>Статья 12</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65187" w:rsidRPr="00707180" w:rsidRDefault="00365187"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65187" w:rsidRPr="00707180" w:rsidRDefault="00365187"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13</w:t>
      </w:r>
    </w:p>
    <w:p w:rsidR="00365187" w:rsidRPr="00707180" w:rsidRDefault="00365187"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65187" w:rsidRPr="00707180" w:rsidRDefault="00365187"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365187" w:rsidRPr="00707180" w:rsidRDefault="00365187"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65187" w:rsidRPr="00707180" w:rsidRDefault="00365187" w:rsidP="008B3D4C">
      <w:pPr>
        <w:pStyle w:val="BodyText"/>
        <w:spacing w:line="240" w:lineRule="auto"/>
        <w:ind w:firstLine="709"/>
        <w:rPr>
          <w:b/>
          <w:color w:val="000000"/>
          <w:sz w:val="26"/>
        </w:rPr>
      </w:pPr>
    </w:p>
    <w:p w:rsidR="00365187" w:rsidRPr="00707180" w:rsidRDefault="00365187" w:rsidP="008B3D4C">
      <w:pPr>
        <w:pStyle w:val="BodyText"/>
        <w:spacing w:line="240" w:lineRule="auto"/>
        <w:ind w:firstLine="709"/>
        <w:rPr>
          <w:color w:val="000000"/>
          <w:sz w:val="26"/>
        </w:rPr>
      </w:pPr>
      <w:r w:rsidRPr="00707180">
        <w:rPr>
          <w:b/>
          <w:color w:val="000000"/>
          <w:sz w:val="26"/>
        </w:rPr>
        <w:t>Статья 14</w:t>
      </w:r>
    </w:p>
    <w:p w:rsidR="00365187" w:rsidRPr="00707180" w:rsidRDefault="00365187"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65187" w:rsidRPr="00707180" w:rsidRDefault="00365187"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65187" w:rsidRPr="00707180" w:rsidRDefault="00365187"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65187" w:rsidRPr="00707180" w:rsidRDefault="00365187"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65187" w:rsidRPr="00707180" w:rsidRDefault="00365187" w:rsidP="00FA6FEA">
      <w:pPr>
        <w:pStyle w:val="BodyTextIndent"/>
        <w:spacing w:line="240" w:lineRule="auto"/>
        <w:rPr>
          <w:b/>
          <w:bCs/>
          <w:color w:val="000000"/>
          <w:sz w:val="26"/>
        </w:rPr>
      </w:pPr>
    </w:p>
    <w:p w:rsidR="00365187" w:rsidRPr="00707180" w:rsidRDefault="00365187" w:rsidP="008D177B">
      <w:pPr>
        <w:pStyle w:val="BodyTextIndent"/>
        <w:spacing w:line="240" w:lineRule="auto"/>
        <w:rPr>
          <w:b/>
          <w:bCs/>
          <w:color w:val="000000"/>
          <w:sz w:val="26"/>
        </w:rPr>
      </w:pPr>
      <w:r w:rsidRPr="00707180">
        <w:rPr>
          <w:b/>
          <w:bCs/>
          <w:color w:val="000000"/>
          <w:sz w:val="26"/>
        </w:rPr>
        <w:t>Статья 15</w:t>
      </w:r>
    </w:p>
    <w:p w:rsidR="00365187" w:rsidRPr="00707180" w:rsidRDefault="00365187"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65187" w:rsidRPr="00707180" w:rsidRDefault="00365187"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65187" w:rsidRPr="00707180" w:rsidRDefault="00365187"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16</w:t>
      </w:r>
    </w:p>
    <w:p w:rsidR="00365187" w:rsidRPr="00707180" w:rsidRDefault="00365187" w:rsidP="00FA6FEA">
      <w:pPr>
        <w:pStyle w:val="BodyText"/>
        <w:spacing w:line="240" w:lineRule="auto"/>
        <w:ind w:firstLine="709"/>
        <w:rPr>
          <w:color w:val="000000"/>
          <w:sz w:val="26"/>
        </w:rPr>
      </w:pPr>
      <w:r w:rsidRPr="00707180">
        <w:rPr>
          <w:color w:val="000000"/>
          <w:sz w:val="26"/>
        </w:rPr>
        <w:t>Постоянные комиссии:</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65187" w:rsidRPr="00707180" w:rsidRDefault="00365187" w:rsidP="008D177B">
      <w:pPr>
        <w:pStyle w:val="BodyText"/>
        <w:numPr>
          <w:ilvl w:val="0"/>
          <w:numId w:val="2"/>
        </w:numPr>
        <w:tabs>
          <w:tab w:val="clear" w:pos="1279"/>
          <w:tab w:val="num" w:pos="0"/>
        </w:tabs>
        <w:spacing w:line="240" w:lineRule="auto"/>
        <w:ind w:left="0" w:firstLine="709"/>
        <w:rPr>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65187" w:rsidRPr="00707180" w:rsidRDefault="00365187"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65187" w:rsidRPr="00707180" w:rsidRDefault="00365187" w:rsidP="00FA6FEA">
      <w:pPr>
        <w:pStyle w:val="BodyTextIndent3"/>
        <w:rPr>
          <w:bCs/>
          <w:color w:val="000000"/>
          <w:sz w:val="26"/>
        </w:rPr>
      </w:pPr>
    </w:p>
    <w:p w:rsidR="00365187" w:rsidRPr="00707180" w:rsidRDefault="00365187" w:rsidP="00FA6FEA">
      <w:pPr>
        <w:pStyle w:val="BodyTextIndent3"/>
        <w:rPr>
          <w:color w:val="000000"/>
          <w:sz w:val="26"/>
        </w:rPr>
      </w:pPr>
      <w:r w:rsidRPr="00707180">
        <w:rPr>
          <w:bCs/>
          <w:color w:val="000000"/>
          <w:sz w:val="26"/>
        </w:rPr>
        <w:t>Статья 17</w:t>
      </w:r>
    </w:p>
    <w:p w:rsidR="00365187" w:rsidRPr="00707180" w:rsidRDefault="00365187"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65187" w:rsidRPr="00707180" w:rsidRDefault="00365187"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65187" w:rsidRPr="00707180" w:rsidRDefault="00365187"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18</w:t>
      </w:r>
    </w:p>
    <w:p w:rsidR="00365187" w:rsidRPr="00707180" w:rsidRDefault="00365187"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65187" w:rsidRPr="00707180" w:rsidRDefault="00365187"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65187" w:rsidRPr="00707180" w:rsidRDefault="00365187"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365187" w:rsidRPr="00707180" w:rsidRDefault="00365187" w:rsidP="00FA6FEA">
      <w:pPr>
        <w:pStyle w:val="BodyTextIndent3"/>
        <w:rPr>
          <w:bCs/>
          <w:color w:val="000000"/>
          <w:sz w:val="26"/>
        </w:rPr>
      </w:pPr>
    </w:p>
    <w:p w:rsidR="00365187" w:rsidRPr="00707180" w:rsidRDefault="00365187" w:rsidP="00E25625">
      <w:pPr>
        <w:pStyle w:val="Heading2"/>
        <w:jc w:val="center"/>
        <w:rPr>
          <w:b/>
          <w:color w:val="000000"/>
          <w:sz w:val="26"/>
        </w:rPr>
      </w:pPr>
      <w:r w:rsidRPr="00707180">
        <w:rPr>
          <w:b/>
          <w:color w:val="000000"/>
          <w:sz w:val="26"/>
        </w:rPr>
        <w:t>Глава 3</w:t>
      </w:r>
    </w:p>
    <w:p w:rsidR="00365187" w:rsidRPr="00707180" w:rsidRDefault="00365187" w:rsidP="00FA6FEA">
      <w:pPr>
        <w:jc w:val="center"/>
        <w:rPr>
          <w:b/>
          <w:color w:val="000000"/>
          <w:sz w:val="26"/>
        </w:rPr>
      </w:pPr>
      <w:r w:rsidRPr="00707180">
        <w:rPr>
          <w:b/>
          <w:color w:val="000000"/>
          <w:sz w:val="26"/>
        </w:rPr>
        <w:t>Депутатские объединения Совета</w:t>
      </w:r>
    </w:p>
    <w:p w:rsidR="00365187" w:rsidRPr="00707180" w:rsidRDefault="00365187" w:rsidP="00FA6FEA">
      <w:pPr>
        <w:jc w:val="center"/>
        <w:rPr>
          <w:color w:val="000000"/>
          <w:sz w:val="26"/>
        </w:rPr>
      </w:pPr>
    </w:p>
    <w:p w:rsidR="00365187" w:rsidRPr="00707180" w:rsidRDefault="00365187" w:rsidP="00E25625">
      <w:pPr>
        <w:ind w:firstLine="708"/>
        <w:jc w:val="both"/>
        <w:rPr>
          <w:color w:val="000000"/>
          <w:sz w:val="26"/>
        </w:rPr>
      </w:pPr>
      <w:r w:rsidRPr="00707180">
        <w:rPr>
          <w:b/>
          <w:color w:val="000000"/>
          <w:sz w:val="26"/>
        </w:rPr>
        <w:t>Статья 19</w:t>
      </w:r>
      <w:r w:rsidRPr="00707180">
        <w:rPr>
          <w:color w:val="000000"/>
          <w:sz w:val="26"/>
        </w:rPr>
        <w:tab/>
      </w:r>
    </w:p>
    <w:p w:rsidR="00365187" w:rsidRPr="00707180" w:rsidRDefault="00365187"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65187" w:rsidRPr="00707180" w:rsidRDefault="00365187"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65187" w:rsidRPr="00707180" w:rsidRDefault="00365187"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Нижнекигинский</w:t>
      </w:r>
      <w:r w:rsidRPr="00707180">
        <w:rPr>
          <w:color w:val="000000"/>
          <w:sz w:val="26"/>
          <w:szCs w:val="26"/>
        </w:rPr>
        <w:t xml:space="preserve"> сельсовет муниципального района </w:t>
      </w:r>
      <w:r>
        <w:rPr>
          <w:color w:val="000000"/>
          <w:sz w:val="26"/>
          <w:szCs w:val="26"/>
        </w:rPr>
        <w:t xml:space="preserve">Кигинский </w:t>
      </w:r>
      <w:r w:rsidRPr="00707180">
        <w:rPr>
          <w:color w:val="000000"/>
          <w:sz w:val="26"/>
          <w:szCs w:val="26"/>
        </w:rPr>
        <w:t xml:space="preserve"> район Республики Башкортостан. </w:t>
      </w:r>
    </w:p>
    <w:p w:rsidR="00365187" w:rsidRPr="00707180" w:rsidRDefault="00365187"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65187" w:rsidRPr="00707180" w:rsidRDefault="00365187"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Нижнекигинский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65187" w:rsidRPr="00707180" w:rsidRDefault="00365187"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Нижнекигинский</w:t>
      </w:r>
      <w:r w:rsidRPr="00707180">
        <w:rPr>
          <w:color w:val="000000"/>
          <w:sz w:val="26"/>
          <w:szCs w:val="26"/>
        </w:rPr>
        <w:t xml:space="preserve"> сельсовет муниципального района </w:t>
      </w:r>
      <w:r>
        <w:rPr>
          <w:color w:val="000000"/>
          <w:sz w:val="26"/>
          <w:szCs w:val="26"/>
        </w:rPr>
        <w:t>Кигинский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65187" w:rsidRPr="00707180" w:rsidRDefault="00365187"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365187" w:rsidRPr="00707180" w:rsidRDefault="00365187" w:rsidP="00FA6FEA">
      <w:pPr>
        <w:rPr>
          <w:color w:val="000000"/>
          <w:sz w:val="26"/>
        </w:rPr>
      </w:pPr>
      <w:r w:rsidRPr="00707180">
        <w:rPr>
          <w:color w:val="000000"/>
          <w:sz w:val="26"/>
        </w:rPr>
        <w:tab/>
      </w:r>
    </w:p>
    <w:p w:rsidR="00365187" w:rsidRPr="00707180" w:rsidRDefault="00365187"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365187" w:rsidRPr="00707180" w:rsidRDefault="00365187" w:rsidP="00457044">
      <w:pPr>
        <w:pStyle w:val="Heading2"/>
        <w:jc w:val="center"/>
        <w:rPr>
          <w:b/>
          <w:color w:val="000000"/>
          <w:sz w:val="26"/>
        </w:rPr>
      </w:pPr>
      <w:r w:rsidRPr="00707180">
        <w:rPr>
          <w:b/>
          <w:color w:val="000000"/>
          <w:sz w:val="26"/>
        </w:rPr>
        <w:t>ОБЩИЙ ПОРЯДОК РАБОТЫ СОВЕТА</w:t>
      </w:r>
    </w:p>
    <w:p w:rsidR="00365187" w:rsidRPr="00707180" w:rsidRDefault="00365187" w:rsidP="00457044">
      <w:pPr>
        <w:jc w:val="center"/>
        <w:rPr>
          <w:b/>
          <w:color w:val="000000"/>
          <w:sz w:val="26"/>
        </w:rPr>
      </w:pPr>
    </w:p>
    <w:p w:rsidR="00365187" w:rsidRPr="00707180" w:rsidRDefault="00365187" w:rsidP="00457044">
      <w:pPr>
        <w:pStyle w:val="Heading2"/>
        <w:jc w:val="center"/>
        <w:rPr>
          <w:b/>
          <w:color w:val="000000"/>
          <w:sz w:val="26"/>
        </w:rPr>
      </w:pPr>
      <w:r w:rsidRPr="00707180">
        <w:rPr>
          <w:b/>
          <w:color w:val="000000"/>
          <w:sz w:val="26"/>
        </w:rPr>
        <w:t>Глава 4</w:t>
      </w:r>
    </w:p>
    <w:p w:rsidR="00365187" w:rsidRPr="00707180" w:rsidRDefault="00365187" w:rsidP="00457044">
      <w:pPr>
        <w:pStyle w:val="Heading2"/>
        <w:jc w:val="center"/>
        <w:rPr>
          <w:b/>
          <w:color w:val="000000"/>
          <w:sz w:val="26"/>
        </w:rPr>
      </w:pPr>
      <w:r w:rsidRPr="00707180">
        <w:rPr>
          <w:b/>
          <w:color w:val="000000"/>
          <w:sz w:val="26"/>
        </w:rPr>
        <w:t>Порядок проведения заседаний Совета</w:t>
      </w:r>
    </w:p>
    <w:p w:rsidR="00365187" w:rsidRPr="00707180" w:rsidRDefault="00365187" w:rsidP="00FA6FEA">
      <w:pPr>
        <w:ind w:firstLine="709"/>
        <w:jc w:val="center"/>
        <w:rPr>
          <w:b/>
          <w:color w:val="000000"/>
          <w:sz w:val="26"/>
        </w:rPr>
      </w:pPr>
    </w:p>
    <w:p w:rsidR="00365187" w:rsidRPr="00707180" w:rsidRDefault="00365187" w:rsidP="00FA6FEA">
      <w:pPr>
        <w:ind w:firstLine="709"/>
        <w:jc w:val="both"/>
        <w:rPr>
          <w:color w:val="000000"/>
          <w:sz w:val="26"/>
        </w:rPr>
      </w:pPr>
      <w:r w:rsidRPr="00707180">
        <w:rPr>
          <w:b/>
          <w:caps/>
          <w:color w:val="000000"/>
          <w:sz w:val="26"/>
        </w:rPr>
        <w:t>с</w:t>
      </w:r>
      <w:r w:rsidRPr="00707180">
        <w:rPr>
          <w:b/>
          <w:color w:val="000000"/>
          <w:sz w:val="26"/>
        </w:rPr>
        <w:t>татья 20</w:t>
      </w:r>
    </w:p>
    <w:p w:rsidR="00365187" w:rsidRPr="00707180" w:rsidRDefault="00365187"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365187" w:rsidRPr="00707180" w:rsidRDefault="00365187"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sz w:val="26"/>
          <w:szCs w:val="26"/>
        </w:rPr>
        <w:t>флаг и герб</w:t>
      </w:r>
      <w:r>
        <w:rPr>
          <w:b/>
          <w:color w:val="000000"/>
          <w:sz w:val="26"/>
          <w:szCs w:val="26"/>
        </w:rPr>
        <w:t xml:space="preserve"> </w:t>
      </w:r>
      <w:r w:rsidRPr="00707180">
        <w:rPr>
          <w:b/>
          <w:color w:val="000000"/>
          <w:sz w:val="26"/>
          <w:szCs w:val="26"/>
        </w:rPr>
        <w:t>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365187" w:rsidRPr="00707180" w:rsidRDefault="00365187"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365187" w:rsidRPr="00707180" w:rsidRDefault="00365187"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365187" w:rsidRPr="00707180" w:rsidRDefault="00365187" w:rsidP="00FA6FEA">
      <w:pPr>
        <w:ind w:firstLine="709"/>
        <w:jc w:val="both"/>
        <w:rPr>
          <w:b/>
          <w:caps/>
          <w:color w:val="000000"/>
          <w:sz w:val="26"/>
          <w:szCs w:val="26"/>
        </w:rPr>
      </w:pPr>
    </w:p>
    <w:p w:rsidR="00365187" w:rsidRPr="00707180" w:rsidRDefault="00365187"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21</w:t>
      </w:r>
    </w:p>
    <w:p w:rsidR="00365187" w:rsidRPr="00707180" w:rsidRDefault="00365187"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365187" w:rsidRPr="00707180" w:rsidRDefault="00365187"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65187" w:rsidRPr="00707180" w:rsidRDefault="00365187"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Нижнекигинский</w:t>
      </w:r>
      <w:r w:rsidRPr="00707180">
        <w:rPr>
          <w:color w:val="000000"/>
          <w:sz w:val="26"/>
          <w:szCs w:val="26"/>
        </w:rPr>
        <w:t xml:space="preserve">  сельсовет о результатах выборов депутатов Совета. </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szCs w:val="20"/>
        </w:rPr>
      </w:pPr>
      <w:r w:rsidRPr="00707180">
        <w:rPr>
          <w:b/>
          <w:color w:val="000000"/>
          <w:sz w:val="26"/>
        </w:rPr>
        <w:t>Статья 22</w:t>
      </w:r>
    </w:p>
    <w:p w:rsidR="00365187" w:rsidRPr="00707180" w:rsidRDefault="00365187" w:rsidP="00FA6FEA">
      <w:pPr>
        <w:ind w:firstLine="709"/>
        <w:jc w:val="both"/>
        <w:rPr>
          <w:iCs/>
          <w:color w:val="000000"/>
          <w:sz w:val="26"/>
        </w:rPr>
      </w:pPr>
      <w:r w:rsidRPr="00707180">
        <w:rPr>
          <w:color w:val="000000"/>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Pr>
          <w:color w:val="000000"/>
          <w:sz w:val="26"/>
        </w:rPr>
        <w:t>седателя инициативной группы и 2х</w:t>
      </w:r>
      <w:r w:rsidRPr="00707180">
        <w:rPr>
          <w:color w:val="000000"/>
          <w:sz w:val="26"/>
        </w:rPr>
        <w:t xml:space="preserve"> 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365187" w:rsidRPr="00707180" w:rsidRDefault="00365187"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23</w:t>
      </w:r>
    </w:p>
    <w:p w:rsidR="00365187" w:rsidRPr="00707180" w:rsidRDefault="00365187" w:rsidP="00FA6FEA">
      <w:pPr>
        <w:pStyle w:val="BodyTextIndent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65187" w:rsidRPr="00707180" w:rsidRDefault="00365187"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24</w:t>
      </w:r>
    </w:p>
    <w:p w:rsidR="00365187" w:rsidRPr="00707180" w:rsidRDefault="00365187"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25</w:t>
      </w:r>
    </w:p>
    <w:p w:rsidR="00365187" w:rsidRPr="00707180" w:rsidRDefault="00365187"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365187" w:rsidRPr="00707180" w:rsidRDefault="00365187"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65187" w:rsidRPr="00707180" w:rsidRDefault="00365187"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365187" w:rsidRPr="00707180" w:rsidRDefault="00365187" w:rsidP="00FA6FEA">
      <w:pPr>
        <w:pStyle w:val="BodyTextIndent"/>
        <w:spacing w:line="240" w:lineRule="auto"/>
        <w:ind w:firstLine="0"/>
        <w:rPr>
          <w:color w:val="000000"/>
          <w:sz w:val="26"/>
        </w:rPr>
      </w:pPr>
      <w:r w:rsidRPr="00707180">
        <w:rPr>
          <w:color w:val="000000"/>
          <w:sz w:val="26"/>
        </w:rPr>
        <w:t>избранных депутатов Совета.</w:t>
      </w:r>
    </w:p>
    <w:p w:rsidR="00365187" w:rsidRPr="00707180" w:rsidRDefault="00365187"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65187" w:rsidRPr="00707180" w:rsidRDefault="00365187"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365187" w:rsidRPr="00707180" w:rsidRDefault="00365187"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26</w:t>
      </w:r>
    </w:p>
    <w:p w:rsidR="00365187" w:rsidRPr="00707180" w:rsidRDefault="00365187"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65187" w:rsidRPr="00707180" w:rsidRDefault="00365187" w:rsidP="00FA6FEA">
      <w:pPr>
        <w:pStyle w:val="BodyTextIndent"/>
        <w:spacing w:line="240" w:lineRule="auto"/>
        <w:rPr>
          <w:b/>
          <w:color w:val="000000"/>
          <w:sz w:val="26"/>
        </w:rPr>
      </w:pPr>
    </w:p>
    <w:p w:rsidR="00365187" w:rsidRPr="00707180" w:rsidRDefault="00365187" w:rsidP="00FA6FEA">
      <w:pPr>
        <w:pStyle w:val="BodyTextIndent"/>
        <w:spacing w:line="240" w:lineRule="auto"/>
        <w:rPr>
          <w:bCs/>
          <w:color w:val="000000"/>
          <w:sz w:val="26"/>
        </w:rPr>
      </w:pPr>
      <w:r w:rsidRPr="00707180">
        <w:rPr>
          <w:b/>
          <w:color w:val="000000"/>
          <w:sz w:val="26"/>
        </w:rPr>
        <w:t>Статья 27</w:t>
      </w:r>
    </w:p>
    <w:p w:rsidR="00365187" w:rsidRPr="00707180" w:rsidRDefault="00365187" w:rsidP="00DF5B2C">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365187" w:rsidRPr="00707180" w:rsidRDefault="00365187" w:rsidP="00DF5B2C">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365187" w:rsidRPr="00707180" w:rsidRDefault="00365187"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365187" w:rsidRPr="00707180" w:rsidRDefault="00365187"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b/>
          <w:color w:val="000000"/>
          <w:sz w:val="26"/>
        </w:rPr>
      </w:pPr>
      <w:r w:rsidRPr="00707180">
        <w:rPr>
          <w:b/>
          <w:color w:val="000000"/>
          <w:sz w:val="26"/>
        </w:rPr>
        <w:t>Статья 28</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365187" w:rsidRPr="00707180" w:rsidRDefault="00365187"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color w:val="000000"/>
          <w:sz w:val="26"/>
        </w:rPr>
      </w:pPr>
      <w:r w:rsidRPr="00707180">
        <w:rPr>
          <w:b/>
          <w:color w:val="000000"/>
          <w:sz w:val="26"/>
        </w:rPr>
        <w:t>Статья 29</w:t>
      </w:r>
    </w:p>
    <w:p w:rsidR="00365187" w:rsidRPr="00707180" w:rsidRDefault="00365187"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65187" w:rsidRPr="00707180" w:rsidRDefault="00365187"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65187" w:rsidRPr="00707180" w:rsidRDefault="00365187"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65187" w:rsidRPr="00707180" w:rsidRDefault="00365187"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365187" w:rsidRPr="00707180" w:rsidRDefault="00365187" w:rsidP="00A861C5">
      <w:pPr>
        <w:pStyle w:val="BodyText"/>
        <w:spacing w:line="240" w:lineRule="auto"/>
        <w:ind w:firstLine="709"/>
        <w:rPr>
          <w:color w:val="000000"/>
          <w:sz w:val="26"/>
        </w:rPr>
      </w:pPr>
    </w:p>
    <w:p w:rsidR="00365187" w:rsidRPr="00707180" w:rsidRDefault="00365187" w:rsidP="00A861C5">
      <w:pPr>
        <w:pStyle w:val="BodyText"/>
        <w:spacing w:line="240" w:lineRule="auto"/>
        <w:ind w:firstLine="709"/>
        <w:rPr>
          <w:color w:val="000000"/>
          <w:sz w:val="26"/>
        </w:rPr>
      </w:pPr>
    </w:p>
    <w:p w:rsidR="00365187" w:rsidRPr="00707180" w:rsidRDefault="00365187" w:rsidP="00E01820">
      <w:pPr>
        <w:pStyle w:val="BodyTextIndent"/>
        <w:spacing w:line="240" w:lineRule="auto"/>
        <w:rPr>
          <w:b/>
          <w:color w:val="000000"/>
          <w:sz w:val="26"/>
        </w:rPr>
      </w:pPr>
      <w:r w:rsidRPr="00707180">
        <w:rPr>
          <w:b/>
          <w:color w:val="000000"/>
          <w:sz w:val="26"/>
        </w:rPr>
        <w:t>Статья 30</w:t>
      </w:r>
    </w:p>
    <w:p w:rsidR="00365187" w:rsidRPr="00707180" w:rsidRDefault="00365187"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365187" w:rsidRPr="00707180" w:rsidRDefault="00365187"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365187" w:rsidRPr="00707180" w:rsidRDefault="00365187"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365187" w:rsidRPr="00707180" w:rsidRDefault="00365187" w:rsidP="00FA6FEA">
      <w:pPr>
        <w:pStyle w:val="BodyText"/>
        <w:spacing w:line="240" w:lineRule="auto"/>
        <w:ind w:firstLine="709"/>
        <w:rPr>
          <w:color w:val="000000"/>
          <w:sz w:val="26"/>
        </w:rPr>
      </w:pPr>
      <w:r w:rsidRPr="00707180">
        <w:rPr>
          <w:color w:val="000000"/>
          <w:sz w:val="26"/>
        </w:rPr>
        <w:t>болезнь;</w:t>
      </w:r>
    </w:p>
    <w:p w:rsidR="00365187" w:rsidRPr="00707180" w:rsidRDefault="00365187" w:rsidP="00FA6FEA">
      <w:pPr>
        <w:pStyle w:val="BodyText"/>
        <w:spacing w:line="240" w:lineRule="auto"/>
        <w:ind w:firstLine="709"/>
        <w:rPr>
          <w:color w:val="000000"/>
          <w:sz w:val="26"/>
        </w:rPr>
      </w:pPr>
      <w:r w:rsidRPr="00707180">
        <w:rPr>
          <w:color w:val="000000"/>
          <w:sz w:val="26"/>
        </w:rPr>
        <w:t>командировка;</w:t>
      </w:r>
    </w:p>
    <w:p w:rsidR="00365187" w:rsidRPr="00707180" w:rsidRDefault="00365187" w:rsidP="00FA6FEA">
      <w:pPr>
        <w:pStyle w:val="BodyText"/>
        <w:spacing w:line="240" w:lineRule="auto"/>
        <w:ind w:firstLine="709"/>
        <w:rPr>
          <w:color w:val="000000"/>
          <w:sz w:val="26"/>
        </w:rPr>
      </w:pPr>
      <w:r w:rsidRPr="00707180">
        <w:rPr>
          <w:color w:val="000000"/>
          <w:sz w:val="26"/>
        </w:rPr>
        <w:t>учебная сессия;</w:t>
      </w:r>
    </w:p>
    <w:p w:rsidR="00365187" w:rsidRPr="00707180" w:rsidRDefault="00365187"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365187" w:rsidRPr="00707180" w:rsidRDefault="00365187" w:rsidP="00FA6FEA">
      <w:pPr>
        <w:pStyle w:val="BodyText"/>
        <w:spacing w:line="240" w:lineRule="auto"/>
        <w:ind w:firstLine="709"/>
        <w:rPr>
          <w:color w:val="000000"/>
          <w:sz w:val="26"/>
        </w:rPr>
      </w:pPr>
      <w:r w:rsidRPr="00707180">
        <w:rPr>
          <w:color w:val="000000"/>
          <w:sz w:val="26"/>
        </w:rPr>
        <w:t>военные сборы.</w:t>
      </w:r>
    </w:p>
    <w:p w:rsidR="00365187" w:rsidRPr="00707180" w:rsidRDefault="00365187" w:rsidP="00FA6FEA">
      <w:pPr>
        <w:pStyle w:val="BodyTextIndent"/>
        <w:spacing w:line="240" w:lineRule="auto"/>
        <w:rPr>
          <w:b/>
          <w:color w:val="000000"/>
          <w:sz w:val="26"/>
        </w:rPr>
      </w:pPr>
    </w:p>
    <w:p w:rsidR="00365187" w:rsidRPr="00707180" w:rsidRDefault="00365187" w:rsidP="00FA6FEA">
      <w:pPr>
        <w:pStyle w:val="BodyTextIndent"/>
        <w:spacing w:line="240" w:lineRule="auto"/>
        <w:rPr>
          <w:b/>
          <w:color w:val="000000"/>
          <w:sz w:val="26"/>
        </w:rPr>
      </w:pPr>
      <w:r w:rsidRPr="00707180">
        <w:rPr>
          <w:b/>
          <w:color w:val="000000"/>
          <w:sz w:val="26"/>
        </w:rPr>
        <w:t>Статья 31</w:t>
      </w:r>
    </w:p>
    <w:p w:rsidR="00365187" w:rsidRPr="00707180" w:rsidRDefault="00365187"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365187" w:rsidRPr="00707180" w:rsidRDefault="00365187"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65187" w:rsidRPr="00707180" w:rsidRDefault="00365187"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65187" w:rsidRPr="00707180" w:rsidRDefault="00365187"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65187" w:rsidRPr="00707180" w:rsidRDefault="00365187"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rPr>
      </w:pPr>
      <w:r w:rsidRPr="00707180">
        <w:rPr>
          <w:b/>
          <w:color w:val="000000"/>
          <w:sz w:val="26"/>
        </w:rPr>
        <w:t>Статья 32</w:t>
      </w:r>
    </w:p>
    <w:p w:rsidR="00365187" w:rsidRPr="00707180" w:rsidRDefault="00365187"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365187" w:rsidRPr="00707180" w:rsidRDefault="00365187"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Pr>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color w:val="000000"/>
          <w:sz w:val="26"/>
        </w:rPr>
      </w:pPr>
      <w:r w:rsidRPr="00707180">
        <w:rPr>
          <w:b/>
          <w:color w:val="000000"/>
          <w:sz w:val="26"/>
        </w:rPr>
        <w:t>Статья 33</w:t>
      </w:r>
    </w:p>
    <w:p w:rsidR="00365187" w:rsidRPr="00707180" w:rsidRDefault="00365187"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365187" w:rsidRPr="00707180" w:rsidRDefault="00365187" w:rsidP="00FA6FEA">
      <w:pPr>
        <w:ind w:firstLine="709"/>
        <w:jc w:val="both"/>
        <w:rPr>
          <w:color w:val="000000"/>
          <w:sz w:val="26"/>
        </w:rPr>
      </w:pPr>
      <w:r w:rsidRPr="00707180">
        <w:rPr>
          <w:color w:val="000000"/>
          <w:sz w:val="26"/>
        </w:rPr>
        <w:t>В протоколе заседания указываются:</w:t>
      </w:r>
    </w:p>
    <w:p w:rsidR="00365187" w:rsidRPr="00707180" w:rsidRDefault="00365187"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365187" w:rsidRPr="00707180" w:rsidRDefault="00365187"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65187" w:rsidRPr="00707180" w:rsidRDefault="00365187"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65187" w:rsidRPr="00707180" w:rsidRDefault="00365187"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65187" w:rsidRPr="00707180" w:rsidRDefault="00365187"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365187" w:rsidRPr="00707180" w:rsidRDefault="00365187"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65187" w:rsidRPr="00707180" w:rsidRDefault="00365187"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65187" w:rsidRPr="00707180" w:rsidRDefault="00365187"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365187" w:rsidRPr="00707180" w:rsidRDefault="00365187"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365187" w:rsidRPr="00707180" w:rsidRDefault="00365187" w:rsidP="00FA6FEA">
      <w:pPr>
        <w:pStyle w:val="BodyText"/>
        <w:spacing w:line="240" w:lineRule="auto"/>
        <w:ind w:firstLine="709"/>
        <w:rPr>
          <w:b/>
          <w:color w:val="000000"/>
          <w:sz w:val="26"/>
        </w:rPr>
      </w:pPr>
    </w:p>
    <w:p w:rsidR="00365187" w:rsidRPr="00707180" w:rsidRDefault="00365187" w:rsidP="00A861B8">
      <w:pPr>
        <w:pStyle w:val="BodyText"/>
        <w:spacing w:line="240" w:lineRule="auto"/>
        <w:ind w:firstLine="709"/>
        <w:rPr>
          <w:color w:val="000000"/>
          <w:sz w:val="26"/>
        </w:rPr>
      </w:pPr>
      <w:r w:rsidRPr="00707180">
        <w:rPr>
          <w:b/>
          <w:color w:val="000000"/>
          <w:sz w:val="26"/>
        </w:rPr>
        <w:t>Статья 34</w:t>
      </w:r>
    </w:p>
    <w:p w:rsidR="00365187" w:rsidRPr="00707180" w:rsidRDefault="00365187"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65187" w:rsidRPr="00707180" w:rsidRDefault="00365187"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65187" w:rsidRPr="00707180" w:rsidRDefault="00365187" w:rsidP="00FA6FEA">
      <w:pPr>
        <w:pStyle w:val="BodyText"/>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65187" w:rsidRPr="00707180" w:rsidRDefault="00365187"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65187" w:rsidRPr="00707180" w:rsidRDefault="00365187" w:rsidP="00FA6FEA">
      <w:pPr>
        <w:pStyle w:val="BodyTextIndent"/>
        <w:spacing w:line="240" w:lineRule="auto"/>
        <w:rPr>
          <w:b/>
          <w:bCs/>
          <w:color w:val="000000"/>
          <w:sz w:val="26"/>
        </w:rPr>
      </w:pPr>
    </w:p>
    <w:p w:rsidR="00365187" w:rsidRPr="00707180" w:rsidRDefault="00365187" w:rsidP="00FA6FEA">
      <w:pPr>
        <w:pStyle w:val="BodyTextIndent"/>
        <w:spacing w:line="240" w:lineRule="auto"/>
        <w:rPr>
          <w:b/>
          <w:bCs/>
          <w:color w:val="000000"/>
          <w:sz w:val="26"/>
        </w:rPr>
      </w:pPr>
      <w:r w:rsidRPr="00707180">
        <w:rPr>
          <w:b/>
          <w:bCs/>
          <w:color w:val="000000"/>
          <w:sz w:val="26"/>
        </w:rPr>
        <w:t>Статья 35</w:t>
      </w:r>
    </w:p>
    <w:p w:rsidR="00365187" w:rsidRPr="00707180" w:rsidRDefault="00365187"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65187" w:rsidRPr="00707180" w:rsidRDefault="00365187"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b/>
          <w:color w:val="000000"/>
          <w:sz w:val="26"/>
        </w:rPr>
      </w:pPr>
      <w:r w:rsidRPr="00707180">
        <w:rPr>
          <w:b/>
          <w:color w:val="000000"/>
          <w:sz w:val="26"/>
        </w:rPr>
        <w:t>Статья 36</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365187" w:rsidRPr="00707180" w:rsidRDefault="00365187"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65187" w:rsidRPr="00707180" w:rsidRDefault="00365187"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365187" w:rsidRPr="00707180" w:rsidRDefault="00365187"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365187" w:rsidRPr="00707180" w:rsidRDefault="00365187"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65187" w:rsidRPr="00707180" w:rsidRDefault="00365187"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65187" w:rsidRPr="00707180" w:rsidRDefault="00365187"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65187" w:rsidRPr="00707180" w:rsidRDefault="00365187" w:rsidP="00FA6FEA">
      <w:pPr>
        <w:ind w:firstLine="709"/>
        <w:jc w:val="both"/>
        <w:rPr>
          <w:color w:val="000000"/>
          <w:sz w:val="26"/>
        </w:rPr>
      </w:pPr>
      <w:r w:rsidRPr="00707180">
        <w:rPr>
          <w:color w:val="000000"/>
          <w:sz w:val="26"/>
        </w:rPr>
        <w:t>призыв к порядку;</w:t>
      </w:r>
    </w:p>
    <w:p w:rsidR="00365187" w:rsidRPr="00707180" w:rsidRDefault="00365187" w:rsidP="00FA6FEA">
      <w:pPr>
        <w:ind w:firstLine="709"/>
        <w:jc w:val="both"/>
        <w:rPr>
          <w:color w:val="000000"/>
          <w:sz w:val="26"/>
        </w:rPr>
      </w:pPr>
      <w:r w:rsidRPr="00707180">
        <w:rPr>
          <w:color w:val="000000"/>
          <w:sz w:val="26"/>
        </w:rPr>
        <w:t>призыв к порядку с занесением в протокол;</w:t>
      </w:r>
    </w:p>
    <w:p w:rsidR="00365187" w:rsidRPr="00707180" w:rsidRDefault="00365187" w:rsidP="00FA6FEA">
      <w:pPr>
        <w:ind w:firstLine="709"/>
        <w:jc w:val="both"/>
        <w:rPr>
          <w:color w:val="000000"/>
          <w:sz w:val="26"/>
        </w:rPr>
      </w:pPr>
      <w:r w:rsidRPr="00707180">
        <w:rPr>
          <w:color w:val="000000"/>
          <w:sz w:val="26"/>
        </w:rPr>
        <w:t>порицание.</w:t>
      </w:r>
    </w:p>
    <w:p w:rsidR="00365187" w:rsidRPr="00707180" w:rsidRDefault="00365187" w:rsidP="00FA6FEA">
      <w:pPr>
        <w:ind w:firstLine="709"/>
        <w:jc w:val="both"/>
        <w:rPr>
          <w:color w:val="000000"/>
          <w:sz w:val="26"/>
        </w:rPr>
      </w:pPr>
      <w:r w:rsidRPr="00707180">
        <w:rPr>
          <w:color w:val="000000"/>
          <w:sz w:val="26"/>
        </w:rPr>
        <w:t>Депутат призывается  к порядку в случаях:</w:t>
      </w:r>
    </w:p>
    <w:p w:rsidR="00365187" w:rsidRPr="00707180" w:rsidRDefault="00365187"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365187" w:rsidRPr="00707180" w:rsidRDefault="00365187" w:rsidP="00FA6FEA">
      <w:pPr>
        <w:ind w:firstLine="709"/>
        <w:jc w:val="both"/>
        <w:rPr>
          <w:color w:val="000000"/>
          <w:sz w:val="26"/>
        </w:rPr>
      </w:pPr>
      <w:r w:rsidRPr="00707180">
        <w:rPr>
          <w:color w:val="000000"/>
          <w:sz w:val="26"/>
        </w:rPr>
        <w:t>допущения в своей речи оскорбительных выражений;</w:t>
      </w:r>
    </w:p>
    <w:p w:rsidR="00365187" w:rsidRPr="00707180" w:rsidRDefault="00365187"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365187" w:rsidRPr="00707180" w:rsidRDefault="00365187"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365187" w:rsidRPr="00707180" w:rsidRDefault="00365187"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65187" w:rsidRPr="00707180" w:rsidRDefault="00365187"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b/>
          <w:color w:val="000000"/>
          <w:sz w:val="26"/>
        </w:rPr>
      </w:pPr>
      <w:r w:rsidRPr="00707180">
        <w:rPr>
          <w:b/>
          <w:color w:val="000000"/>
          <w:sz w:val="26"/>
        </w:rPr>
        <w:t>Статья 37</w:t>
      </w:r>
    </w:p>
    <w:p w:rsidR="00365187" w:rsidRPr="00707180" w:rsidRDefault="00365187"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65187" w:rsidRPr="00707180" w:rsidRDefault="00365187"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65187" w:rsidRPr="00707180" w:rsidRDefault="00365187"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38</w:t>
      </w:r>
    </w:p>
    <w:p w:rsidR="00365187" w:rsidRPr="00707180" w:rsidRDefault="00365187"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39</w:t>
      </w:r>
    </w:p>
    <w:p w:rsidR="00365187" w:rsidRPr="00707180" w:rsidRDefault="00365187" w:rsidP="00FA6FEA">
      <w:pPr>
        <w:ind w:firstLine="709"/>
        <w:jc w:val="both"/>
        <w:rPr>
          <w:color w:val="000000"/>
          <w:sz w:val="26"/>
        </w:rPr>
      </w:pPr>
      <w:r w:rsidRPr="00707180">
        <w:rPr>
          <w:color w:val="000000"/>
          <w:sz w:val="26"/>
        </w:rPr>
        <w:t>Председательствующий в ходе заседания Совета:</w:t>
      </w:r>
    </w:p>
    <w:p w:rsidR="00365187" w:rsidRPr="00707180" w:rsidRDefault="00365187" w:rsidP="00FA6FEA">
      <w:pPr>
        <w:ind w:firstLine="709"/>
        <w:jc w:val="both"/>
        <w:rPr>
          <w:color w:val="000000"/>
          <w:sz w:val="26"/>
        </w:rPr>
      </w:pPr>
      <w:r w:rsidRPr="00707180">
        <w:rPr>
          <w:color w:val="000000"/>
          <w:sz w:val="26"/>
        </w:rPr>
        <w:t>открывает, ведет и закрывает заседание;</w:t>
      </w:r>
    </w:p>
    <w:p w:rsidR="00365187" w:rsidRPr="00707180" w:rsidRDefault="00365187"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365187" w:rsidRPr="00707180" w:rsidRDefault="00365187"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365187" w:rsidRPr="00707180" w:rsidRDefault="00365187" w:rsidP="0033721E">
      <w:pPr>
        <w:ind w:firstLine="709"/>
        <w:jc w:val="both"/>
        <w:rPr>
          <w:color w:val="000000"/>
          <w:sz w:val="26"/>
        </w:rPr>
      </w:pPr>
      <w:r w:rsidRPr="00707180">
        <w:rPr>
          <w:color w:val="000000"/>
          <w:sz w:val="26"/>
        </w:rPr>
        <w:t>ставит на голосование проекты решений, предложения депутатов в</w:t>
      </w:r>
      <w:r>
        <w:rPr>
          <w:color w:val="000000"/>
          <w:sz w:val="26"/>
        </w:rPr>
        <w:t xml:space="preserve"> </w:t>
      </w:r>
      <w:r w:rsidRPr="00707180">
        <w:rPr>
          <w:color w:val="000000"/>
          <w:sz w:val="26"/>
        </w:rPr>
        <w:t>порядке их поступления;</w:t>
      </w:r>
    </w:p>
    <w:p w:rsidR="00365187" w:rsidRPr="00707180" w:rsidRDefault="00365187"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365187" w:rsidRPr="00707180" w:rsidRDefault="00365187" w:rsidP="00FA6FEA">
      <w:pPr>
        <w:ind w:firstLine="709"/>
        <w:jc w:val="both"/>
        <w:rPr>
          <w:color w:val="000000"/>
          <w:sz w:val="26"/>
        </w:rPr>
      </w:pPr>
      <w:r w:rsidRPr="00707180">
        <w:rPr>
          <w:color w:val="000000"/>
          <w:sz w:val="26"/>
        </w:rPr>
        <w:t>обеспечивает порядок в зале заседаний;</w:t>
      </w:r>
    </w:p>
    <w:p w:rsidR="00365187" w:rsidRPr="00707180" w:rsidRDefault="00365187" w:rsidP="00FA6FEA">
      <w:pPr>
        <w:ind w:firstLine="709"/>
        <w:jc w:val="both"/>
        <w:rPr>
          <w:color w:val="000000"/>
          <w:sz w:val="26"/>
        </w:rPr>
      </w:pPr>
      <w:r w:rsidRPr="00707180">
        <w:rPr>
          <w:color w:val="000000"/>
          <w:sz w:val="26"/>
        </w:rPr>
        <w:t>подписывает протоколы заседаний.</w:t>
      </w:r>
    </w:p>
    <w:p w:rsidR="00365187" w:rsidRPr="00707180" w:rsidRDefault="00365187"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65187" w:rsidRPr="00707180" w:rsidRDefault="00365187"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65187" w:rsidRPr="00707180" w:rsidRDefault="00365187"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365187" w:rsidRPr="00707180" w:rsidRDefault="00365187" w:rsidP="0033721E">
      <w:pPr>
        <w:ind w:firstLine="709"/>
        <w:jc w:val="both"/>
        <w:rPr>
          <w:color w:val="000000"/>
          <w:sz w:val="26"/>
        </w:rPr>
      </w:pPr>
    </w:p>
    <w:p w:rsidR="00365187" w:rsidRPr="00707180" w:rsidRDefault="00365187" w:rsidP="0033721E">
      <w:pPr>
        <w:ind w:firstLine="709"/>
        <w:jc w:val="both"/>
        <w:rPr>
          <w:color w:val="000000"/>
          <w:sz w:val="26"/>
        </w:rPr>
      </w:pPr>
      <w:r w:rsidRPr="00707180">
        <w:rPr>
          <w:b/>
          <w:color w:val="000000"/>
          <w:sz w:val="26"/>
        </w:rPr>
        <w:t>Статья 40</w:t>
      </w:r>
    </w:p>
    <w:p w:rsidR="00365187" w:rsidRPr="00707180" w:rsidRDefault="00365187"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65187" w:rsidRPr="00707180" w:rsidRDefault="00365187" w:rsidP="00FA6FEA">
      <w:pPr>
        <w:pStyle w:val="BodyTextIndent"/>
        <w:spacing w:line="240" w:lineRule="auto"/>
        <w:rPr>
          <w:color w:val="000000"/>
          <w:sz w:val="26"/>
        </w:rPr>
      </w:pPr>
    </w:p>
    <w:p w:rsidR="00365187" w:rsidRPr="00707180" w:rsidRDefault="00365187" w:rsidP="0033721E">
      <w:pPr>
        <w:pStyle w:val="Heading1"/>
        <w:jc w:val="center"/>
        <w:rPr>
          <w:color w:val="000000"/>
          <w:sz w:val="26"/>
        </w:rPr>
      </w:pPr>
      <w:r w:rsidRPr="00707180">
        <w:rPr>
          <w:color w:val="000000"/>
          <w:sz w:val="26"/>
        </w:rPr>
        <w:t>Глава 5</w:t>
      </w:r>
    </w:p>
    <w:p w:rsidR="00365187" w:rsidRPr="00707180" w:rsidRDefault="00365187" w:rsidP="0033721E">
      <w:pPr>
        <w:pStyle w:val="Heading1"/>
        <w:jc w:val="center"/>
        <w:rPr>
          <w:color w:val="000000"/>
          <w:sz w:val="26"/>
        </w:rPr>
      </w:pPr>
      <w:r w:rsidRPr="00707180">
        <w:rPr>
          <w:color w:val="000000"/>
          <w:sz w:val="26"/>
        </w:rPr>
        <w:t>Порядок голосования и принятия решений Совета</w:t>
      </w:r>
    </w:p>
    <w:p w:rsidR="00365187" w:rsidRPr="00707180" w:rsidRDefault="00365187" w:rsidP="00FA6FEA">
      <w:pPr>
        <w:rPr>
          <w:color w:val="000000"/>
          <w:sz w:val="26"/>
        </w:rPr>
      </w:pPr>
    </w:p>
    <w:p w:rsidR="00365187" w:rsidRPr="00707180" w:rsidRDefault="00365187" w:rsidP="00FA6FEA">
      <w:pPr>
        <w:pStyle w:val="BodyTextIndent3"/>
        <w:rPr>
          <w:color w:val="000000"/>
          <w:sz w:val="26"/>
        </w:rPr>
      </w:pPr>
      <w:r w:rsidRPr="00707180">
        <w:rPr>
          <w:color w:val="000000"/>
          <w:sz w:val="26"/>
        </w:rPr>
        <w:t>Статья 41</w:t>
      </w:r>
    </w:p>
    <w:p w:rsidR="00365187" w:rsidRPr="00707180" w:rsidRDefault="00365187"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65187" w:rsidRPr="00707180" w:rsidRDefault="00365187"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365187" w:rsidRPr="00707180" w:rsidRDefault="00365187"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65187" w:rsidRPr="00707180" w:rsidRDefault="00365187"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365187" w:rsidRPr="00707180" w:rsidRDefault="00365187"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65187" w:rsidRPr="00707180" w:rsidRDefault="00365187"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65187" w:rsidRPr="00707180" w:rsidRDefault="00365187"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365187" w:rsidRPr="00707180" w:rsidRDefault="00365187"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365187" w:rsidRPr="00707180" w:rsidRDefault="00365187"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об изменении очередности выступлений;</w:t>
      </w:r>
    </w:p>
    <w:p w:rsidR="00365187" w:rsidRPr="00707180" w:rsidRDefault="00365187" w:rsidP="00FA6FEA">
      <w:pPr>
        <w:pStyle w:val="BodyText"/>
        <w:numPr>
          <w:ilvl w:val="0"/>
          <w:numId w:val="3"/>
        </w:numPr>
        <w:spacing w:line="240" w:lineRule="auto"/>
        <w:rPr>
          <w:iCs/>
          <w:color w:val="000000"/>
          <w:sz w:val="26"/>
        </w:rPr>
      </w:pPr>
      <w:r w:rsidRPr="00707180">
        <w:rPr>
          <w:iCs/>
          <w:color w:val="000000"/>
          <w:sz w:val="26"/>
        </w:rPr>
        <w:t>о пересчете голосов;</w:t>
      </w:r>
    </w:p>
    <w:p w:rsidR="00365187" w:rsidRPr="00707180" w:rsidRDefault="00365187"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b/>
          <w:color w:val="000000"/>
          <w:sz w:val="26"/>
        </w:rPr>
      </w:pPr>
      <w:r w:rsidRPr="00707180">
        <w:rPr>
          <w:b/>
          <w:color w:val="000000"/>
          <w:sz w:val="26"/>
        </w:rPr>
        <w:t>Статья 42</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365187" w:rsidRPr="00707180" w:rsidRDefault="00365187"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365187" w:rsidRPr="00707180" w:rsidRDefault="00365187"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365187" w:rsidRPr="00707180" w:rsidRDefault="00365187"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65187" w:rsidRPr="00707180" w:rsidRDefault="00365187" w:rsidP="00FA6FEA">
      <w:pPr>
        <w:pStyle w:val="BodyText"/>
        <w:spacing w:line="240" w:lineRule="auto"/>
        <w:ind w:firstLine="709"/>
        <w:rPr>
          <w:color w:val="000000"/>
          <w:sz w:val="26"/>
        </w:rPr>
      </w:pPr>
    </w:p>
    <w:p w:rsidR="00365187" w:rsidRPr="00707180" w:rsidRDefault="00365187" w:rsidP="00FA6FEA">
      <w:pPr>
        <w:pStyle w:val="BodyText"/>
        <w:spacing w:line="240" w:lineRule="auto"/>
        <w:ind w:firstLine="709"/>
        <w:rPr>
          <w:b/>
          <w:color w:val="000000"/>
          <w:sz w:val="26"/>
        </w:rPr>
      </w:pPr>
      <w:r w:rsidRPr="00707180">
        <w:rPr>
          <w:b/>
          <w:color w:val="000000"/>
          <w:sz w:val="26"/>
        </w:rPr>
        <w:t>Статья 43</w:t>
      </w:r>
    </w:p>
    <w:p w:rsidR="00365187" w:rsidRPr="00707180" w:rsidRDefault="00365187"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365187" w:rsidRPr="00707180" w:rsidRDefault="00365187"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65187" w:rsidRPr="00707180" w:rsidRDefault="00365187"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65187" w:rsidRPr="00707180" w:rsidRDefault="00365187"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color w:val="000000"/>
          <w:sz w:val="26"/>
        </w:rPr>
      </w:pPr>
      <w:r w:rsidRPr="00707180">
        <w:rPr>
          <w:b/>
          <w:color w:val="000000"/>
          <w:sz w:val="26"/>
        </w:rPr>
        <w:t>Статья 44</w:t>
      </w:r>
    </w:p>
    <w:p w:rsidR="00365187" w:rsidRPr="00707180" w:rsidRDefault="00365187"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65187" w:rsidRPr="00707180" w:rsidRDefault="00365187"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65187" w:rsidRPr="00707180" w:rsidRDefault="00365187"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365187" w:rsidRPr="00707180" w:rsidRDefault="00365187"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65187" w:rsidRPr="00707180" w:rsidRDefault="00365187"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65187" w:rsidRPr="00707180" w:rsidRDefault="00365187"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65187" w:rsidRPr="00707180" w:rsidRDefault="00365187"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65187" w:rsidRPr="00707180" w:rsidRDefault="00365187"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365187" w:rsidRPr="00707180" w:rsidRDefault="00365187"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65187" w:rsidRPr="00707180" w:rsidRDefault="00365187"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65187" w:rsidRPr="00707180" w:rsidRDefault="00365187"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65187" w:rsidRPr="00707180" w:rsidRDefault="00365187" w:rsidP="00FA6FEA">
      <w:pPr>
        <w:pStyle w:val="BodyText"/>
        <w:spacing w:line="240" w:lineRule="auto"/>
        <w:ind w:firstLine="709"/>
        <w:rPr>
          <w:b/>
          <w:color w:val="000000"/>
          <w:sz w:val="26"/>
        </w:rPr>
      </w:pPr>
    </w:p>
    <w:p w:rsidR="00365187" w:rsidRPr="00707180" w:rsidRDefault="00365187" w:rsidP="00FA6FEA">
      <w:pPr>
        <w:pStyle w:val="BodyText"/>
        <w:spacing w:line="240" w:lineRule="auto"/>
        <w:ind w:firstLine="709"/>
        <w:rPr>
          <w:color w:val="000000"/>
          <w:sz w:val="26"/>
        </w:rPr>
      </w:pPr>
      <w:r w:rsidRPr="00707180">
        <w:rPr>
          <w:b/>
          <w:color w:val="000000"/>
          <w:sz w:val="26"/>
        </w:rPr>
        <w:t>Статья 45</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365187" w:rsidRPr="00707180" w:rsidRDefault="00365187"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65187" w:rsidRPr="00707180" w:rsidRDefault="00365187" w:rsidP="00FA6FEA">
      <w:pPr>
        <w:pStyle w:val="BodyText"/>
        <w:spacing w:line="240" w:lineRule="auto"/>
        <w:ind w:firstLine="709"/>
        <w:rPr>
          <w:color w:val="000000"/>
          <w:sz w:val="26"/>
        </w:rPr>
      </w:pPr>
    </w:p>
    <w:p w:rsidR="00365187" w:rsidRPr="00707180" w:rsidRDefault="00365187" w:rsidP="00FA6FEA">
      <w:pPr>
        <w:pStyle w:val="BodyText"/>
        <w:spacing w:line="240" w:lineRule="auto"/>
        <w:ind w:firstLine="709"/>
        <w:rPr>
          <w:color w:val="000000"/>
          <w:sz w:val="26"/>
        </w:rPr>
      </w:pPr>
    </w:p>
    <w:p w:rsidR="00365187" w:rsidRPr="00707180" w:rsidRDefault="00365187" w:rsidP="009A5DF0">
      <w:pPr>
        <w:pStyle w:val="Heading2"/>
        <w:jc w:val="center"/>
        <w:rPr>
          <w:b/>
          <w:color w:val="000000"/>
          <w:sz w:val="26"/>
        </w:rPr>
      </w:pPr>
      <w:r w:rsidRPr="00707180">
        <w:rPr>
          <w:b/>
          <w:color w:val="000000"/>
          <w:sz w:val="26"/>
        </w:rPr>
        <w:t>Глава 6</w:t>
      </w:r>
    </w:p>
    <w:p w:rsidR="00365187" w:rsidRPr="00707180" w:rsidRDefault="00365187"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365187" w:rsidRPr="00707180" w:rsidRDefault="00365187" w:rsidP="00FA6FEA">
      <w:pPr>
        <w:jc w:val="center"/>
        <w:rPr>
          <w:b/>
          <w:color w:val="000000"/>
          <w:sz w:val="26"/>
        </w:rPr>
      </w:pPr>
    </w:p>
    <w:p w:rsidR="00365187" w:rsidRPr="00707180" w:rsidRDefault="00365187" w:rsidP="00FA6FEA">
      <w:pPr>
        <w:pStyle w:val="BodyTextIndent3"/>
        <w:rPr>
          <w:color w:val="000000"/>
          <w:sz w:val="26"/>
        </w:rPr>
      </w:pPr>
      <w:r w:rsidRPr="00707180">
        <w:rPr>
          <w:color w:val="000000"/>
          <w:sz w:val="26"/>
        </w:rPr>
        <w:t>Статья 46</w:t>
      </w:r>
    </w:p>
    <w:p w:rsidR="00365187" w:rsidRPr="00707180" w:rsidRDefault="00365187"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47</w:t>
      </w:r>
    </w:p>
    <w:p w:rsidR="00365187" w:rsidRPr="00707180" w:rsidRDefault="00365187"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65187" w:rsidRPr="00707180" w:rsidRDefault="00365187"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365187" w:rsidRPr="00707180" w:rsidRDefault="00365187"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365187" w:rsidRPr="00707180" w:rsidRDefault="00365187"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65187" w:rsidRPr="00707180" w:rsidRDefault="00365187"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65187" w:rsidRPr="00707180" w:rsidRDefault="00365187"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65187" w:rsidRPr="00707180" w:rsidRDefault="00365187"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b/>
          <w:color w:val="000000"/>
          <w:sz w:val="26"/>
        </w:rPr>
      </w:pPr>
      <w:r w:rsidRPr="00707180">
        <w:rPr>
          <w:b/>
          <w:color w:val="000000"/>
          <w:sz w:val="26"/>
        </w:rPr>
        <w:t>Статья 48</w:t>
      </w:r>
    </w:p>
    <w:p w:rsidR="00365187" w:rsidRPr="00707180" w:rsidRDefault="00365187"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65187" w:rsidRPr="00707180" w:rsidRDefault="00365187"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65187" w:rsidRPr="00707180" w:rsidRDefault="00365187"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49</w:t>
      </w:r>
    </w:p>
    <w:p w:rsidR="00365187" w:rsidRPr="00707180" w:rsidRDefault="00365187"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365187" w:rsidRPr="00707180" w:rsidRDefault="00365187"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65187" w:rsidRPr="00707180" w:rsidRDefault="00365187" w:rsidP="00FA6FEA">
      <w:pPr>
        <w:pStyle w:val="BodyTextIndent"/>
        <w:spacing w:line="240" w:lineRule="auto"/>
        <w:ind w:firstLine="0"/>
        <w:rPr>
          <w:color w:val="000000"/>
          <w:sz w:val="26"/>
        </w:rPr>
      </w:pPr>
    </w:p>
    <w:p w:rsidR="00365187" w:rsidRPr="00707180" w:rsidRDefault="00365187" w:rsidP="00FA6FEA">
      <w:pPr>
        <w:pStyle w:val="BodyTextIndent"/>
        <w:spacing w:line="240" w:lineRule="auto"/>
        <w:ind w:firstLine="0"/>
        <w:rPr>
          <w:color w:val="000000"/>
          <w:sz w:val="26"/>
        </w:rPr>
      </w:pPr>
    </w:p>
    <w:p w:rsidR="00365187" w:rsidRPr="00707180" w:rsidRDefault="00365187"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365187" w:rsidRPr="00707180" w:rsidRDefault="00365187" w:rsidP="00E56F1A">
      <w:pPr>
        <w:pStyle w:val="Heading1"/>
        <w:jc w:val="center"/>
        <w:rPr>
          <w:color w:val="000000"/>
          <w:sz w:val="26"/>
        </w:rPr>
      </w:pPr>
      <w:r w:rsidRPr="00707180">
        <w:rPr>
          <w:color w:val="000000"/>
          <w:sz w:val="26"/>
        </w:rPr>
        <w:t>АКТЫ  СОВЕТА</w:t>
      </w:r>
    </w:p>
    <w:p w:rsidR="00365187" w:rsidRPr="00707180" w:rsidRDefault="00365187" w:rsidP="00E56F1A">
      <w:pPr>
        <w:jc w:val="center"/>
        <w:rPr>
          <w:b/>
          <w:color w:val="000000"/>
          <w:sz w:val="26"/>
        </w:rPr>
      </w:pPr>
    </w:p>
    <w:p w:rsidR="00365187" w:rsidRPr="00707180" w:rsidRDefault="00365187" w:rsidP="00E56F1A">
      <w:pPr>
        <w:pStyle w:val="Heading2"/>
        <w:jc w:val="center"/>
        <w:rPr>
          <w:b/>
          <w:bCs/>
          <w:color w:val="000000"/>
          <w:sz w:val="26"/>
        </w:rPr>
      </w:pPr>
      <w:r w:rsidRPr="00707180">
        <w:rPr>
          <w:b/>
          <w:bCs/>
          <w:color w:val="000000"/>
          <w:sz w:val="26"/>
        </w:rPr>
        <w:t>Глава 7</w:t>
      </w:r>
    </w:p>
    <w:p w:rsidR="00365187" w:rsidRPr="00707180" w:rsidRDefault="00365187" w:rsidP="00E56F1A">
      <w:pPr>
        <w:pStyle w:val="Heading2"/>
        <w:jc w:val="center"/>
        <w:rPr>
          <w:b/>
          <w:color w:val="000000"/>
          <w:sz w:val="26"/>
        </w:rPr>
      </w:pPr>
      <w:r w:rsidRPr="00707180">
        <w:rPr>
          <w:b/>
          <w:color w:val="000000"/>
          <w:sz w:val="26"/>
        </w:rPr>
        <w:t>Виды актов Совета и главы сельского поселения</w:t>
      </w:r>
    </w:p>
    <w:p w:rsidR="00365187" w:rsidRPr="00707180" w:rsidRDefault="00365187" w:rsidP="00E56F1A">
      <w:pPr>
        <w:jc w:val="center"/>
        <w:rPr>
          <w:b/>
          <w:color w:val="000000"/>
          <w:sz w:val="26"/>
        </w:rPr>
      </w:pPr>
    </w:p>
    <w:p w:rsidR="00365187" w:rsidRPr="00707180" w:rsidRDefault="00365187" w:rsidP="00FA6FEA">
      <w:pPr>
        <w:pStyle w:val="BodyTextIndent3"/>
        <w:rPr>
          <w:b w:val="0"/>
          <w:color w:val="000000"/>
          <w:sz w:val="26"/>
        </w:rPr>
      </w:pPr>
      <w:r w:rsidRPr="00707180">
        <w:rPr>
          <w:color w:val="000000"/>
          <w:sz w:val="26"/>
        </w:rPr>
        <w:t>Статья 50</w:t>
      </w:r>
    </w:p>
    <w:p w:rsidR="00365187" w:rsidRPr="00707180" w:rsidRDefault="00365187"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65187" w:rsidRPr="00707180" w:rsidRDefault="00365187"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365187" w:rsidRPr="00707180" w:rsidRDefault="00365187"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365187" w:rsidRPr="00707180" w:rsidRDefault="00365187" w:rsidP="00FA6FEA">
      <w:pPr>
        <w:ind w:firstLine="709"/>
        <w:jc w:val="both"/>
        <w:rPr>
          <w:color w:val="000000"/>
          <w:sz w:val="26"/>
        </w:rPr>
      </w:pPr>
      <w:r w:rsidRPr="00707180">
        <w:rPr>
          <w:color w:val="000000"/>
          <w:sz w:val="26"/>
        </w:rPr>
        <w:t>решения по вопросам организации деятельности Совета;</w:t>
      </w:r>
    </w:p>
    <w:p w:rsidR="00365187" w:rsidRPr="00707180" w:rsidRDefault="00365187"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365187" w:rsidRPr="00707180" w:rsidRDefault="00365187"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65187" w:rsidRPr="00707180" w:rsidRDefault="00365187" w:rsidP="00FA6FEA">
      <w:pPr>
        <w:ind w:firstLine="709"/>
        <w:jc w:val="both"/>
        <w:rPr>
          <w:color w:val="000000"/>
          <w:sz w:val="26"/>
        </w:rPr>
      </w:pPr>
    </w:p>
    <w:p w:rsidR="00365187" w:rsidRPr="00707180" w:rsidRDefault="00365187" w:rsidP="00FA6FEA">
      <w:pPr>
        <w:pStyle w:val="BodyTextIndent3"/>
        <w:rPr>
          <w:bCs/>
          <w:color w:val="000000"/>
          <w:sz w:val="26"/>
        </w:rPr>
      </w:pPr>
      <w:r w:rsidRPr="00707180">
        <w:rPr>
          <w:bCs/>
          <w:color w:val="000000"/>
          <w:sz w:val="26"/>
        </w:rPr>
        <w:t>Статья 51</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65187" w:rsidRPr="00707180" w:rsidRDefault="00365187" w:rsidP="00FA6FEA">
      <w:pPr>
        <w:rPr>
          <w:color w:val="000000"/>
          <w:sz w:val="26"/>
          <w:szCs w:val="20"/>
        </w:rPr>
      </w:pPr>
    </w:p>
    <w:p w:rsidR="00365187" w:rsidRPr="00707180" w:rsidRDefault="00365187" w:rsidP="006C5AEC">
      <w:pPr>
        <w:pStyle w:val="Heading2"/>
        <w:jc w:val="center"/>
        <w:rPr>
          <w:b/>
          <w:color w:val="000000"/>
          <w:sz w:val="26"/>
        </w:rPr>
      </w:pPr>
      <w:r w:rsidRPr="00707180">
        <w:rPr>
          <w:b/>
          <w:color w:val="000000"/>
          <w:sz w:val="26"/>
        </w:rPr>
        <w:t>Глава 8</w:t>
      </w:r>
    </w:p>
    <w:p w:rsidR="00365187" w:rsidRPr="00707180" w:rsidRDefault="00365187" w:rsidP="006C5AEC">
      <w:pPr>
        <w:pStyle w:val="Heading2"/>
        <w:jc w:val="center"/>
        <w:rPr>
          <w:b/>
          <w:color w:val="000000"/>
          <w:sz w:val="26"/>
        </w:rPr>
      </w:pPr>
      <w:r w:rsidRPr="00707180">
        <w:rPr>
          <w:b/>
          <w:color w:val="000000"/>
          <w:sz w:val="26"/>
        </w:rPr>
        <w:t>Порядок внесения проектов решений Совета</w:t>
      </w:r>
    </w:p>
    <w:p w:rsidR="00365187" w:rsidRPr="00707180" w:rsidRDefault="00365187" w:rsidP="00FA6FEA">
      <w:pPr>
        <w:rPr>
          <w:color w:val="000000"/>
          <w:sz w:val="26"/>
        </w:rPr>
      </w:pPr>
    </w:p>
    <w:p w:rsidR="00365187" w:rsidRPr="00707180" w:rsidRDefault="00365187" w:rsidP="00FA6FEA">
      <w:pPr>
        <w:ind w:firstLine="709"/>
        <w:jc w:val="both"/>
        <w:rPr>
          <w:color w:val="000000"/>
          <w:sz w:val="26"/>
        </w:rPr>
      </w:pPr>
      <w:r w:rsidRPr="00707180">
        <w:rPr>
          <w:b/>
          <w:color w:val="000000"/>
          <w:sz w:val="26"/>
        </w:rPr>
        <w:t>Статья 52</w:t>
      </w:r>
    </w:p>
    <w:p w:rsidR="00365187" w:rsidRPr="00707180" w:rsidRDefault="00365187"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365187" w:rsidRPr="00707180" w:rsidRDefault="00365187" w:rsidP="00FA6FEA">
      <w:pPr>
        <w:ind w:firstLine="709"/>
        <w:jc w:val="both"/>
        <w:rPr>
          <w:color w:val="000000"/>
          <w:sz w:val="26"/>
        </w:rPr>
      </w:pPr>
      <w:r w:rsidRPr="00707180">
        <w:rPr>
          <w:color w:val="000000"/>
          <w:sz w:val="26"/>
        </w:rPr>
        <w:t>1) депутаты Совета;</w:t>
      </w:r>
    </w:p>
    <w:p w:rsidR="00365187" w:rsidRPr="00707180" w:rsidRDefault="00365187" w:rsidP="00FA6FEA">
      <w:pPr>
        <w:ind w:firstLine="709"/>
        <w:jc w:val="both"/>
        <w:rPr>
          <w:color w:val="000000"/>
          <w:sz w:val="26"/>
        </w:rPr>
      </w:pPr>
      <w:r w:rsidRPr="00707180">
        <w:rPr>
          <w:color w:val="000000"/>
          <w:sz w:val="26"/>
        </w:rPr>
        <w:t>2) комиссии Совета;</w:t>
      </w:r>
    </w:p>
    <w:p w:rsidR="00365187" w:rsidRPr="00707180" w:rsidRDefault="00365187" w:rsidP="00FA6FEA">
      <w:pPr>
        <w:ind w:firstLine="709"/>
        <w:jc w:val="both"/>
        <w:rPr>
          <w:color w:val="000000"/>
          <w:sz w:val="26"/>
        </w:rPr>
      </w:pPr>
      <w:r w:rsidRPr="00707180">
        <w:rPr>
          <w:color w:val="000000"/>
          <w:sz w:val="26"/>
        </w:rPr>
        <w:t>3) глава сельского поселения;</w:t>
      </w:r>
    </w:p>
    <w:p w:rsidR="00365187" w:rsidRPr="00707180" w:rsidRDefault="00365187"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365187" w:rsidRPr="00707180" w:rsidRDefault="0036518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65187" w:rsidRPr="00707180" w:rsidRDefault="00365187"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365187" w:rsidRPr="00707180" w:rsidRDefault="00365187" w:rsidP="00FA6FEA">
      <w:pPr>
        <w:ind w:firstLine="709"/>
        <w:jc w:val="both"/>
        <w:rPr>
          <w:i/>
          <w:color w:val="000000"/>
          <w:sz w:val="26"/>
        </w:rPr>
      </w:pPr>
      <w:r w:rsidRPr="00707180">
        <w:rPr>
          <w:color w:val="000000"/>
          <w:sz w:val="26"/>
        </w:rPr>
        <w:t xml:space="preserve">7) прокурор </w:t>
      </w:r>
      <w:r>
        <w:rPr>
          <w:color w:val="000000"/>
          <w:sz w:val="26"/>
        </w:rPr>
        <w:t>Киинского</w:t>
      </w:r>
      <w:r w:rsidRPr="00707180">
        <w:rPr>
          <w:color w:val="000000"/>
          <w:sz w:val="26"/>
        </w:rPr>
        <w:t xml:space="preserve"> района Республики Башкортостан </w:t>
      </w:r>
      <w:r w:rsidRPr="00707180">
        <w:rPr>
          <w:i/>
          <w:color w:val="000000"/>
          <w:sz w:val="26"/>
        </w:rPr>
        <w:t>(указывается по территориальному обозначению прокуратуры).</w:t>
      </w:r>
    </w:p>
    <w:p w:rsidR="00365187" w:rsidRPr="00707180" w:rsidRDefault="00365187"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365187" w:rsidRPr="00707180" w:rsidRDefault="00365187"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65187" w:rsidRPr="00707180" w:rsidRDefault="00365187"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65187" w:rsidRPr="00707180" w:rsidRDefault="00365187"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65187" w:rsidRPr="00707180" w:rsidRDefault="00365187"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rPr>
      </w:pPr>
      <w:r w:rsidRPr="00707180">
        <w:rPr>
          <w:b/>
          <w:color w:val="000000"/>
          <w:sz w:val="26"/>
        </w:rPr>
        <w:t>Статья 53</w:t>
      </w:r>
    </w:p>
    <w:p w:rsidR="00365187" w:rsidRPr="00707180" w:rsidRDefault="00365187"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65187" w:rsidRPr="00707180" w:rsidRDefault="00365187"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365187" w:rsidRPr="00707180" w:rsidRDefault="00365187"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365187" w:rsidRPr="00707180" w:rsidRDefault="00365187" w:rsidP="00FA6FEA">
      <w:pPr>
        <w:pStyle w:val="BodyTextIndent"/>
        <w:spacing w:line="240" w:lineRule="auto"/>
        <w:rPr>
          <w:b/>
          <w:color w:val="000000"/>
          <w:sz w:val="26"/>
        </w:rPr>
      </w:pPr>
    </w:p>
    <w:p w:rsidR="00365187" w:rsidRPr="00707180" w:rsidRDefault="00365187" w:rsidP="00FA6FEA">
      <w:pPr>
        <w:pStyle w:val="BodyTextIndent"/>
        <w:spacing w:line="240" w:lineRule="auto"/>
        <w:rPr>
          <w:b/>
          <w:color w:val="000000"/>
          <w:sz w:val="26"/>
        </w:rPr>
      </w:pPr>
      <w:r w:rsidRPr="00707180">
        <w:rPr>
          <w:b/>
          <w:color w:val="000000"/>
          <w:sz w:val="26"/>
        </w:rPr>
        <w:t>Статья 54</w:t>
      </w:r>
    </w:p>
    <w:p w:rsidR="00365187" w:rsidRPr="00707180" w:rsidRDefault="00365187"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65187" w:rsidRPr="00707180" w:rsidRDefault="00365187" w:rsidP="00FA6FEA">
      <w:pPr>
        <w:pStyle w:val="BodyTextIndent"/>
        <w:spacing w:line="240" w:lineRule="auto"/>
        <w:rPr>
          <w:b/>
          <w:color w:val="000000"/>
          <w:sz w:val="26"/>
        </w:rPr>
      </w:pPr>
    </w:p>
    <w:p w:rsidR="00365187" w:rsidRPr="00707180" w:rsidRDefault="00365187" w:rsidP="00FA6FEA">
      <w:pPr>
        <w:pStyle w:val="BodyTextIndent"/>
        <w:spacing w:line="240" w:lineRule="auto"/>
        <w:rPr>
          <w:b/>
          <w:color w:val="000000"/>
          <w:sz w:val="26"/>
        </w:rPr>
      </w:pPr>
      <w:r w:rsidRPr="00707180">
        <w:rPr>
          <w:b/>
          <w:color w:val="000000"/>
          <w:sz w:val="26"/>
        </w:rPr>
        <w:t>Статья 55</w:t>
      </w:r>
    </w:p>
    <w:p w:rsidR="00365187" w:rsidRPr="00707180" w:rsidRDefault="00365187"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w:t>
      </w:r>
      <w:r w:rsidRPr="001D64EA">
        <w:rPr>
          <w:bCs/>
          <w:i/>
          <w:iCs/>
          <w:color w:val="000000"/>
          <w:sz w:val="26"/>
        </w:rPr>
        <w:t>«Внесен главой сельского поселения Нижнекигинский сельсовет муниципального  района Кигинский район Республики Башкортостан»; «Внесен депутатом Совета ________»; «Внесен Постоянной комиссией Совета _________________» и т.д.</w:t>
      </w:r>
      <w:r w:rsidRPr="00707180">
        <w:rPr>
          <w:bCs/>
          <w:iCs/>
          <w:color w:val="000000"/>
          <w:sz w:val="26"/>
        </w:rPr>
        <w:t xml:space="preserve">). </w:t>
      </w:r>
    </w:p>
    <w:p w:rsidR="00365187" w:rsidRPr="00707180" w:rsidRDefault="00365187"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365187" w:rsidRPr="00707180" w:rsidRDefault="00365187"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365187" w:rsidRPr="00707180" w:rsidRDefault="00365187"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365187" w:rsidRPr="00707180" w:rsidRDefault="00365187"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365187" w:rsidRPr="00707180" w:rsidRDefault="00365187" w:rsidP="00FA6FEA">
      <w:pPr>
        <w:pStyle w:val="BodyTextIndent"/>
        <w:spacing w:line="240" w:lineRule="auto"/>
        <w:ind w:firstLine="567"/>
        <w:rPr>
          <w:b/>
          <w:color w:val="000000"/>
          <w:sz w:val="26"/>
        </w:rPr>
      </w:pPr>
    </w:p>
    <w:p w:rsidR="00365187" w:rsidRPr="00707180" w:rsidRDefault="00365187" w:rsidP="005427AC">
      <w:pPr>
        <w:pStyle w:val="BodyTextIndent"/>
        <w:spacing w:line="240" w:lineRule="auto"/>
        <w:ind w:firstLine="567"/>
        <w:rPr>
          <w:b/>
          <w:color w:val="000000"/>
          <w:sz w:val="26"/>
        </w:rPr>
      </w:pPr>
      <w:r w:rsidRPr="00707180">
        <w:rPr>
          <w:b/>
          <w:color w:val="000000"/>
          <w:sz w:val="26"/>
        </w:rPr>
        <w:t>Статья 56</w:t>
      </w:r>
    </w:p>
    <w:p w:rsidR="00365187" w:rsidRPr="00707180" w:rsidRDefault="00365187"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65187" w:rsidRPr="00707180" w:rsidRDefault="00365187"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65187" w:rsidRPr="00707180" w:rsidRDefault="00365187" w:rsidP="00FA6FEA">
      <w:pPr>
        <w:pStyle w:val="BodyTextIndent"/>
        <w:spacing w:line="240" w:lineRule="auto"/>
        <w:ind w:firstLine="567"/>
        <w:rPr>
          <w:b/>
          <w:color w:val="000000"/>
          <w:sz w:val="26"/>
        </w:rPr>
      </w:pPr>
    </w:p>
    <w:p w:rsidR="00365187" w:rsidRPr="00707180" w:rsidRDefault="00365187" w:rsidP="00FA6FEA">
      <w:pPr>
        <w:pStyle w:val="BodyTextIndent"/>
        <w:spacing w:line="240" w:lineRule="auto"/>
        <w:ind w:firstLine="567"/>
        <w:rPr>
          <w:b/>
          <w:color w:val="000000"/>
          <w:sz w:val="26"/>
        </w:rPr>
      </w:pPr>
      <w:r w:rsidRPr="00707180">
        <w:rPr>
          <w:b/>
          <w:color w:val="000000"/>
          <w:sz w:val="26"/>
        </w:rPr>
        <w:t>Статья 57</w:t>
      </w:r>
    </w:p>
    <w:p w:rsidR="00365187" w:rsidRPr="00707180" w:rsidRDefault="00365187"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Pr>
          <w:bCs/>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365187" w:rsidRPr="00707180" w:rsidRDefault="00365187"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365187" w:rsidRPr="00707180" w:rsidRDefault="00365187"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65187" w:rsidRPr="00707180" w:rsidRDefault="00365187"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65187" w:rsidRPr="00707180" w:rsidRDefault="00365187"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65187" w:rsidRPr="00707180" w:rsidRDefault="00365187"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65187" w:rsidRPr="00707180" w:rsidRDefault="00365187"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65187" w:rsidRPr="00707180" w:rsidRDefault="00365187"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65187" w:rsidRPr="00707180" w:rsidRDefault="00365187"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________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Нижнекигинский сельсовет</w:t>
      </w:r>
      <w:r w:rsidRPr="00707180">
        <w:rPr>
          <w:color w:val="000000"/>
          <w:sz w:val="26"/>
          <w:szCs w:val="26"/>
        </w:rPr>
        <w:t xml:space="preserve"> муниципального района </w:t>
      </w:r>
      <w:r>
        <w:rPr>
          <w:color w:val="000000"/>
          <w:sz w:val="26"/>
          <w:szCs w:val="26"/>
        </w:rPr>
        <w:t>Кигинский</w:t>
      </w:r>
      <w:r w:rsidRPr="00707180">
        <w:rPr>
          <w:color w:val="000000"/>
          <w:sz w:val="26"/>
          <w:szCs w:val="26"/>
        </w:rPr>
        <w:t xml:space="preserve"> 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365187" w:rsidRPr="00707180" w:rsidRDefault="00365187" w:rsidP="006B1DF9">
      <w:pPr>
        <w:pStyle w:val="Heading1"/>
        <w:jc w:val="center"/>
        <w:rPr>
          <w:bCs/>
          <w:color w:val="000000"/>
          <w:sz w:val="26"/>
        </w:rPr>
      </w:pPr>
    </w:p>
    <w:p w:rsidR="00365187" w:rsidRPr="00707180" w:rsidRDefault="00365187" w:rsidP="006B1DF9">
      <w:pPr>
        <w:pStyle w:val="Heading1"/>
        <w:jc w:val="center"/>
        <w:rPr>
          <w:bCs/>
          <w:color w:val="000000"/>
          <w:sz w:val="26"/>
        </w:rPr>
      </w:pPr>
    </w:p>
    <w:p w:rsidR="00365187" w:rsidRPr="00707180" w:rsidRDefault="00365187" w:rsidP="006B1DF9">
      <w:pPr>
        <w:pStyle w:val="Heading1"/>
        <w:jc w:val="center"/>
        <w:rPr>
          <w:bCs/>
          <w:color w:val="000000"/>
          <w:sz w:val="26"/>
        </w:rPr>
      </w:pPr>
      <w:r w:rsidRPr="00707180">
        <w:rPr>
          <w:bCs/>
          <w:color w:val="000000"/>
          <w:sz w:val="26"/>
        </w:rPr>
        <w:t>Глава 9</w:t>
      </w:r>
    </w:p>
    <w:p w:rsidR="00365187" w:rsidRPr="00707180" w:rsidRDefault="00365187"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365187" w:rsidRPr="00707180" w:rsidRDefault="00365187" w:rsidP="00512669">
      <w:pPr>
        <w:rPr>
          <w:color w:val="000000"/>
        </w:rPr>
      </w:pPr>
    </w:p>
    <w:p w:rsidR="00365187" w:rsidRPr="00707180" w:rsidRDefault="00365187" w:rsidP="00FA6FEA">
      <w:pPr>
        <w:ind w:firstLine="709"/>
        <w:jc w:val="both"/>
        <w:rPr>
          <w:color w:val="000000"/>
          <w:sz w:val="26"/>
        </w:rPr>
      </w:pPr>
      <w:r w:rsidRPr="00707180">
        <w:rPr>
          <w:b/>
          <w:color w:val="000000"/>
          <w:sz w:val="26"/>
        </w:rPr>
        <w:t>Статья 58</w:t>
      </w:r>
    </w:p>
    <w:p w:rsidR="00365187" w:rsidRPr="00707180" w:rsidRDefault="00365187"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65187" w:rsidRPr="00707180" w:rsidRDefault="00365187"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65187" w:rsidRPr="00707180" w:rsidRDefault="00365187"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65187" w:rsidRPr="00707180" w:rsidRDefault="00365187"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65187" w:rsidRPr="00707180" w:rsidRDefault="00365187"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rPr>
      </w:pPr>
      <w:r w:rsidRPr="00707180">
        <w:rPr>
          <w:b/>
          <w:color w:val="000000"/>
          <w:sz w:val="26"/>
        </w:rPr>
        <w:t>Статья 59</w:t>
      </w:r>
    </w:p>
    <w:p w:rsidR="00365187" w:rsidRPr="00707180" w:rsidRDefault="00365187" w:rsidP="00FA6FEA">
      <w:pPr>
        <w:pStyle w:val="BodyTextIndent"/>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65187" w:rsidRPr="00707180" w:rsidRDefault="00365187"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65187" w:rsidRPr="00707180" w:rsidRDefault="00365187" w:rsidP="00EE14FF">
      <w:pPr>
        <w:ind w:firstLine="709"/>
        <w:jc w:val="both"/>
        <w:rPr>
          <w:color w:val="000000"/>
          <w:sz w:val="26"/>
        </w:rPr>
      </w:pPr>
      <w:r w:rsidRPr="00707180">
        <w:rPr>
          <w:color w:val="000000"/>
          <w:sz w:val="26"/>
        </w:rPr>
        <w:t>О дне заседания постоянной комиссии по рассмотрению проектов решений своеврем</w:t>
      </w:r>
      <w:r>
        <w:rPr>
          <w:color w:val="000000"/>
          <w:sz w:val="26"/>
        </w:rPr>
        <w:t xml:space="preserve">енно информировать Прокуратуру Кигинского </w:t>
      </w:r>
      <w:r w:rsidRPr="00707180">
        <w:rPr>
          <w:color w:val="000000"/>
          <w:sz w:val="26"/>
        </w:rPr>
        <w:t>района.</w:t>
      </w:r>
    </w:p>
    <w:p w:rsidR="00365187" w:rsidRPr="00707180" w:rsidRDefault="00365187"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Кигинского</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rPr>
      </w:pPr>
      <w:r w:rsidRPr="00707180">
        <w:rPr>
          <w:b/>
          <w:color w:val="000000"/>
          <w:sz w:val="26"/>
        </w:rPr>
        <w:t>Статья 60</w:t>
      </w:r>
    </w:p>
    <w:p w:rsidR="00365187" w:rsidRPr="00707180" w:rsidRDefault="00365187"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65187" w:rsidRPr="00707180" w:rsidRDefault="00365187"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65187" w:rsidRPr="00707180" w:rsidRDefault="00365187"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61</w:t>
      </w:r>
    </w:p>
    <w:p w:rsidR="00365187" w:rsidRPr="00707180" w:rsidRDefault="00365187"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65187" w:rsidRPr="00707180" w:rsidRDefault="00365187"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365187" w:rsidRPr="00707180" w:rsidRDefault="00365187"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65187" w:rsidRPr="00707180" w:rsidRDefault="00365187"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365187" w:rsidRPr="00707180" w:rsidRDefault="00365187"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65187" w:rsidRPr="00707180" w:rsidRDefault="00365187" w:rsidP="00FA6FEA">
      <w:pPr>
        <w:ind w:firstLine="709"/>
        <w:jc w:val="both"/>
        <w:rPr>
          <w:color w:val="000000"/>
          <w:sz w:val="26"/>
        </w:rPr>
      </w:pPr>
    </w:p>
    <w:p w:rsidR="00365187" w:rsidRPr="00707180" w:rsidRDefault="00365187" w:rsidP="008B7407">
      <w:pPr>
        <w:pStyle w:val="Heading1"/>
        <w:jc w:val="center"/>
        <w:rPr>
          <w:bCs/>
          <w:color w:val="000000"/>
          <w:sz w:val="26"/>
        </w:rPr>
      </w:pPr>
      <w:r w:rsidRPr="00707180">
        <w:rPr>
          <w:bCs/>
          <w:color w:val="000000"/>
          <w:sz w:val="26"/>
        </w:rPr>
        <w:t>Глава 10</w:t>
      </w:r>
    </w:p>
    <w:p w:rsidR="00365187" w:rsidRPr="00707180" w:rsidRDefault="00365187"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365187" w:rsidRPr="00707180" w:rsidRDefault="00365187" w:rsidP="00FA6FEA">
      <w:pPr>
        <w:rPr>
          <w:color w:val="000000"/>
          <w:sz w:val="26"/>
        </w:rPr>
      </w:pPr>
    </w:p>
    <w:p w:rsidR="00365187" w:rsidRPr="00707180" w:rsidRDefault="00365187" w:rsidP="00FA6FEA">
      <w:pPr>
        <w:ind w:firstLine="709"/>
        <w:jc w:val="both"/>
        <w:rPr>
          <w:color w:val="000000"/>
          <w:sz w:val="26"/>
        </w:rPr>
      </w:pPr>
      <w:r w:rsidRPr="00707180">
        <w:rPr>
          <w:b/>
          <w:color w:val="000000"/>
          <w:sz w:val="26"/>
        </w:rPr>
        <w:t>Статья 62</w:t>
      </w:r>
    </w:p>
    <w:p w:rsidR="00365187" w:rsidRPr="00707180" w:rsidRDefault="00365187"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63</w:t>
      </w:r>
    </w:p>
    <w:p w:rsidR="00365187" w:rsidRPr="00707180" w:rsidRDefault="00365187"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65187" w:rsidRPr="00707180" w:rsidRDefault="00365187"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365187" w:rsidRPr="00707180" w:rsidRDefault="00365187" w:rsidP="00FA6FEA">
      <w:pPr>
        <w:pStyle w:val="BodyTextIndent3"/>
        <w:rPr>
          <w:b w:val="0"/>
          <w:bCs/>
          <w:color w:val="000000"/>
          <w:sz w:val="26"/>
        </w:rPr>
      </w:pPr>
      <w:r w:rsidRPr="00707180">
        <w:rPr>
          <w:b w:val="0"/>
          <w:bCs/>
          <w:color w:val="000000"/>
          <w:sz w:val="26"/>
        </w:rPr>
        <w:t>б) вопросы к докладчику;</w:t>
      </w:r>
    </w:p>
    <w:p w:rsidR="00365187" w:rsidRPr="00707180" w:rsidRDefault="00365187"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65187" w:rsidRPr="00707180" w:rsidRDefault="00365187" w:rsidP="00FA6FEA">
      <w:pPr>
        <w:pStyle w:val="BodyTextIndent3"/>
        <w:rPr>
          <w:b w:val="0"/>
          <w:bCs/>
          <w:color w:val="000000"/>
          <w:sz w:val="26"/>
        </w:rPr>
      </w:pPr>
      <w:r w:rsidRPr="00707180">
        <w:rPr>
          <w:b w:val="0"/>
          <w:bCs/>
          <w:color w:val="000000"/>
          <w:sz w:val="26"/>
        </w:rPr>
        <w:t>г) вопросы  к содокладчику;</w:t>
      </w:r>
    </w:p>
    <w:p w:rsidR="00365187" w:rsidRPr="00707180" w:rsidRDefault="00365187" w:rsidP="00FA6FEA">
      <w:pPr>
        <w:pStyle w:val="BodyTextIndent3"/>
        <w:rPr>
          <w:b w:val="0"/>
          <w:bCs/>
          <w:color w:val="000000"/>
          <w:sz w:val="26"/>
        </w:rPr>
      </w:pPr>
      <w:r w:rsidRPr="00707180">
        <w:rPr>
          <w:b w:val="0"/>
          <w:bCs/>
          <w:color w:val="000000"/>
          <w:sz w:val="26"/>
        </w:rPr>
        <w:t>д) прения по обсуждаемому вопросу;</w:t>
      </w:r>
    </w:p>
    <w:p w:rsidR="00365187" w:rsidRPr="00707180" w:rsidRDefault="00365187"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365187" w:rsidRPr="00707180" w:rsidRDefault="00365187" w:rsidP="00FA6FEA">
      <w:pPr>
        <w:pStyle w:val="BodyTextIndent3"/>
        <w:rPr>
          <w:b w:val="0"/>
          <w:bCs/>
          <w:color w:val="000000"/>
          <w:sz w:val="26"/>
        </w:rPr>
      </w:pPr>
      <w:r w:rsidRPr="00707180">
        <w:rPr>
          <w:b w:val="0"/>
          <w:bCs/>
          <w:color w:val="000000"/>
          <w:sz w:val="26"/>
        </w:rPr>
        <w:t>ж) принятие проекта решения за основу;</w:t>
      </w:r>
    </w:p>
    <w:p w:rsidR="00365187" w:rsidRPr="00707180" w:rsidRDefault="00365187"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365187" w:rsidRPr="00707180" w:rsidRDefault="00365187"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365187" w:rsidRPr="00707180" w:rsidRDefault="00365187"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65187" w:rsidRPr="00707180" w:rsidRDefault="00365187"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65187" w:rsidRPr="00707180" w:rsidRDefault="00365187"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65187" w:rsidRPr="00707180" w:rsidRDefault="00365187"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65187" w:rsidRPr="00707180" w:rsidRDefault="00365187"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b/>
          <w:color w:val="000000"/>
          <w:sz w:val="26"/>
        </w:rPr>
      </w:pPr>
      <w:r w:rsidRPr="00707180">
        <w:rPr>
          <w:b/>
          <w:color w:val="000000"/>
          <w:sz w:val="26"/>
        </w:rPr>
        <w:t>Статья 64</w:t>
      </w:r>
    </w:p>
    <w:p w:rsidR="00365187" w:rsidRPr="00707180" w:rsidRDefault="00365187"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65187" w:rsidRPr="00707180" w:rsidRDefault="00365187"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65187" w:rsidRPr="00707180" w:rsidRDefault="00365187"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w:t>
      </w:r>
      <w:r>
        <w:rPr>
          <w:color w:val="000000"/>
          <w:sz w:val="26"/>
        </w:rPr>
        <w:t xml:space="preserve"> </w:t>
      </w:r>
      <w:r w:rsidRPr="00707180">
        <w:rPr>
          <w:color w:val="000000"/>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65187" w:rsidRPr="00707180" w:rsidRDefault="00365187"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65</w:t>
      </w:r>
    </w:p>
    <w:p w:rsidR="00365187" w:rsidRPr="00707180" w:rsidRDefault="00365187"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65187" w:rsidRPr="00707180" w:rsidRDefault="00365187"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65187" w:rsidRPr="00707180" w:rsidRDefault="00365187"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66</w:t>
      </w:r>
    </w:p>
    <w:p w:rsidR="00365187" w:rsidRPr="00707180" w:rsidRDefault="00365187"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65187" w:rsidRPr="00707180" w:rsidRDefault="00365187"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65187" w:rsidRPr="00707180" w:rsidRDefault="00365187"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67</w:t>
      </w:r>
    </w:p>
    <w:p w:rsidR="00365187" w:rsidRPr="00707180" w:rsidRDefault="00365187"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rPr>
      </w:pPr>
      <w:r w:rsidRPr="00707180">
        <w:rPr>
          <w:b/>
          <w:color w:val="000000"/>
          <w:sz w:val="26"/>
        </w:rPr>
        <w:t>Статья 68</w:t>
      </w:r>
    </w:p>
    <w:p w:rsidR="00365187" w:rsidRPr="00707180" w:rsidRDefault="00365187"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65187" w:rsidRPr="00707180" w:rsidRDefault="00365187"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65187" w:rsidRPr="00707180" w:rsidRDefault="00365187"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365187" w:rsidRPr="00707180" w:rsidRDefault="00365187" w:rsidP="00FA6FEA">
      <w:pPr>
        <w:ind w:firstLine="709"/>
        <w:jc w:val="both"/>
        <w:rPr>
          <w:color w:val="000000"/>
          <w:sz w:val="26"/>
        </w:rPr>
      </w:pPr>
    </w:p>
    <w:p w:rsidR="00365187" w:rsidRPr="00707180" w:rsidRDefault="00365187" w:rsidP="00FA6FEA">
      <w:pPr>
        <w:ind w:firstLine="709"/>
        <w:jc w:val="both"/>
        <w:rPr>
          <w:b/>
          <w:color w:val="000000"/>
          <w:sz w:val="26"/>
        </w:rPr>
      </w:pPr>
      <w:r w:rsidRPr="00707180">
        <w:rPr>
          <w:b/>
          <w:color w:val="000000"/>
          <w:sz w:val="26"/>
        </w:rPr>
        <w:t>Статья 69</w:t>
      </w:r>
    </w:p>
    <w:p w:rsidR="00365187" w:rsidRPr="00707180" w:rsidRDefault="00365187"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365187" w:rsidRPr="00707180" w:rsidRDefault="00365187"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65187" w:rsidRPr="00707180" w:rsidRDefault="00365187" w:rsidP="00FA6FEA">
      <w:pPr>
        <w:pStyle w:val="BodyTextIndent"/>
        <w:spacing w:line="240" w:lineRule="auto"/>
        <w:rPr>
          <w:color w:val="000000"/>
          <w:sz w:val="26"/>
        </w:rPr>
      </w:pPr>
    </w:p>
    <w:p w:rsidR="00365187" w:rsidRPr="00707180" w:rsidRDefault="00365187" w:rsidP="00FA6FEA">
      <w:pPr>
        <w:pStyle w:val="BodyTextIndent"/>
        <w:spacing w:line="240" w:lineRule="auto"/>
        <w:jc w:val="center"/>
        <w:rPr>
          <w:b/>
          <w:bCs/>
          <w:color w:val="000000"/>
          <w:sz w:val="26"/>
        </w:rPr>
      </w:pPr>
      <w:r w:rsidRPr="00707180">
        <w:rPr>
          <w:b/>
          <w:bCs/>
          <w:color w:val="000000"/>
          <w:sz w:val="26"/>
        </w:rPr>
        <w:t>Глава 11</w:t>
      </w:r>
    </w:p>
    <w:p w:rsidR="00365187" w:rsidRPr="00707180" w:rsidRDefault="00365187"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365187" w:rsidRPr="00707180" w:rsidRDefault="00365187" w:rsidP="00FA6FEA">
      <w:pPr>
        <w:pStyle w:val="ConsNormal"/>
        <w:ind w:firstLine="709"/>
        <w:jc w:val="center"/>
        <w:rPr>
          <w:rFonts w:ascii="Times New Roman" w:hAnsi="Times New Roman"/>
          <w:b/>
          <w:bCs/>
          <w:color w:val="000000"/>
          <w:sz w:val="26"/>
        </w:rPr>
      </w:pP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70</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365187" w:rsidRPr="00707180" w:rsidRDefault="00365187"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65187" w:rsidRPr="00707180" w:rsidRDefault="00365187"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365187" w:rsidRPr="00707180" w:rsidRDefault="00365187" w:rsidP="00FA6FEA">
      <w:pPr>
        <w:pStyle w:val="ConsNormal"/>
        <w:ind w:firstLine="709"/>
        <w:jc w:val="both"/>
        <w:rPr>
          <w:rFonts w:ascii="Times New Roman" w:hAnsi="Times New Roman"/>
          <w:b/>
          <w:bCs/>
          <w:color w:val="000000"/>
          <w:sz w:val="26"/>
          <w:szCs w:val="24"/>
        </w:rPr>
      </w:pPr>
    </w:p>
    <w:p w:rsidR="00365187" w:rsidRPr="00707180" w:rsidRDefault="00365187"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71</w:t>
      </w:r>
    </w:p>
    <w:p w:rsidR="00365187" w:rsidRPr="00707180" w:rsidRDefault="00365187"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365187" w:rsidRPr="00707180" w:rsidRDefault="0036518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65187" w:rsidRPr="00707180" w:rsidRDefault="00365187"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65187" w:rsidRPr="00707180" w:rsidRDefault="00365187"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65187" w:rsidRPr="00707180" w:rsidRDefault="00365187"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365187" w:rsidRPr="00707180" w:rsidRDefault="00365187" w:rsidP="00AB5B1C">
      <w:pPr>
        <w:pStyle w:val="Heading1"/>
        <w:jc w:val="center"/>
        <w:rPr>
          <w:color w:val="000000"/>
          <w:sz w:val="26"/>
        </w:rPr>
      </w:pPr>
    </w:p>
    <w:p w:rsidR="00365187" w:rsidRPr="00707180" w:rsidRDefault="00365187"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365187" w:rsidRPr="00707180" w:rsidRDefault="00365187" w:rsidP="00AB5B1C">
      <w:pPr>
        <w:pStyle w:val="Heading1"/>
        <w:jc w:val="center"/>
        <w:rPr>
          <w:color w:val="000000"/>
          <w:sz w:val="26"/>
        </w:rPr>
      </w:pPr>
      <w:r w:rsidRPr="00707180">
        <w:rPr>
          <w:color w:val="000000"/>
          <w:sz w:val="26"/>
        </w:rPr>
        <w:t>ДЕЯТЕЛЬНОСТЬ ДЕПУТАТОВ СОВЕТА</w:t>
      </w:r>
    </w:p>
    <w:p w:rsidR="00365187" w:rsidRPr="00707180" w:rsidRDefault="00365187" w:rsidP="00AB5B1C">
      <w:pPr>
        <w:jc w:val="center"/>
        <w:rPr>
          <w:b/>
          <w:color w:val="000000"/>
          <w:sz w:val="26"/>
        </w:rPr>
      </w:pPr>
    </w:p>
    <w:p w:rsidR="00365187" w:rsidRPr="00707180" w:rsidRDefault="00365187" w:rsidP="00AB5B1C">
      <w:pPr>
        <w:pStyle w:val="Heading2"/>
        <w:jc w:val="center"/>
        <w:rPr>
          <w:b/>
          <w:bCs/>
          <w:color w:val="000000"/>
          <w:sz w:val="26"/>
        </w:rPr>
      </w:pPr>
      <w:r w:rsidRPr="00707180">
        <w:rPr>
          <w:b/>
          <w:bCs/>
          <w:color w:val="000000"/>
          <w:sz w:val="26"/>
        </w:rPr>
        <w:t>Глава 12</w:t>
      </w:r>
    </w:p>
    <w:p w:rsidR="00365187" w:rsidRPr="00707180" w:rsidRDefault="00365187" w:rsidP="00AB5B1C">
      <w:pPr>
        <w:pStyle w:val="Heading1"/>
        <w:jc w:val="center"/>
        <w:rPr>
          <w:bCs/>
          <w:color w:val="000000"/>
          <w:sz w:val="26"/>
        </w:rPr>
      </w:pPr>
      <w:r w:rsidRPr="00707180">
        <w:rPr>
          <w:bCs/>
          <w:color w:val="000000"/>
          <w:sz w:val="26"/>
        </w:rPr>
        <w:t>Деятельность депутатов в Совете и его органах</w:t>
      </w:r>
    </w:p>
    <w:p w:rsidR="00365187" w:rsidRPr="00707180" w:rsidRDefault="00365187" w:rsidP="00FA6FEA">
      <w:pPr>
        <w:ind w:firstLine="709"/>
        <w:rPr>
          <w:color w:val="000000"/>
          <w:sz w:val="26"/>
        </w:rPr>
      </w:pPr>
    </w:p>
    <w:p w:rsidR="00365187" w:rsidRPr="00707180" w:rsidRDefault="00365187"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72</w:t>
      </w:r>
    </w:p>
    <w:p w:rsidR="00365187" w:rsidRPr="00707180" w:rsidRDefault="0036518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365187" w:rsidRPr="00707180" w:rsidRDefault="00365187"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365187" w:rsidRPr="00707180" w:rsidRDefault="0036518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65187" w:rsidRPr="00707180" w:rsidRDefault="0036518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365187" w:rsidRPr="00707180" w:rsidRDefault="0036518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365187" w:rsidRPr="00707180" w:rsidRDefault="0036518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65187" w:rsidRPr="00707180" w:rsidRDefault="0036518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365187" w:rsidRPr="00707180" w:rsidRDefault="00365187"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365187" w:rsidRPr="00707180" w:rsidRDefault="00365187"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365187" w:rsidRPr="00707180" w:rsidRDefault="00365187"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365187" w:rsidRPr="00707180" w:rsidRDefault="00365187" w:rsidP="00FA6FEA">
      <w:pPr>
        <w:pStyle w:val="ConsNormal"/>
        <w:ind w:firstLine="709"/>
        <w:jc w:val="both"/>
        <w:rPr>
          <w:rFonts w:ascii="Times New Roman" w:hAnsi="Times New Roman"/>
          <w:b/>
          <w:bCs/>
          <w:color w:val="000000"/>
          <w:sz w:val="26"/>
        </w:rPr>
      </w:pPr>
    </w:p>
    <w:p w:rsidR="00365187" w:rsidRPr="00707180" w:rsidRDefault="00365187"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73</w:t>
      </w:r>
    </w:p>
    <w:p w:rsidR="00365187" w:rsidRPr="00707180" w:rsidRDefault="00365187"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365187" w:rsidRPr="00707180" w:rsidRDefault="00365187"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65187" w:rsidRPr="00707180" w:rsidRDefault="00365187" w:rsidP="00FA6FEA">
      <w:pPr>
        <w:pStyle w:val="ConsNormal"/>
        <w:ind w:firstLine="709"/>
        <w:jc w:val="both"/>
        <w:rPr>
          <w:rFonts w:ascii="Times New Roman" w:hAnsi="Times New Roman"/>
          <w:b/>
          <w:bCs/>
          <w:color w:val="000000"/>
          <w:sz w:val="26"/>
        </w:rPr>
      </w:pPr>
    </w:p>
    <w:p w:rsidR="00365187" w:rsidRPr="00707180" w:rsidRDefault="00365187"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74</w:t>
      </w:r>
    </w:p>
    <w:p w:rsidR="00365187" w:rsidRPr="00707180" w:rsidRDefault="00365187" w:rsidP="003521A3">
      <w:pPr>
        <w:pStyle w:val="ConsPlusNormal"/>
        <w:ind w:firstLine="540"/>
        <w:jc w:val="both"/>
        <w:rPr>
          <w:color w:val="000000"/>
        </w:rPr>
      </w:pPr>
    </w:p>
    <w:p w:rsidR="00365187" w:rsidRPr="00707180" w:rsidRDefault="00365187"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65187" w:rsidRPr="00707180" w:rsidRDefault="00365187"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65187" w:rsidRPr="00707180" w:rsidRDefault="00365187"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365187" w:rsidRPr="00707180" w:rsidRDefault="00365187"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65187" w:rsidRPr="00707180" w:rsidRDefault="00365187"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65187" w:rsidRPr="00707180" w:rsidRDefault="00365187"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365187" w:rsidRPr="00707180" w:rsidRDefault="00365187"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65187" w:rsidRPr="00707180" w:rsidRDefault="00365187" w:rsidP="00FA6FEA">
      <w:pPr>
        <w:pStyle w:val="ConsNormal"/>
        <w:ind w:firstLine="709"/>
        <w:jc w:val="both"/>
        <w:rPr>
          <w:rFonts w:ascii="Times New Roman" w:hAnsi="Times New Roman"/>
          <w:b/>
          <w:bCs/>
          <w:color w:val="000000"/>
          <w:sz w:val="26"/>
        </w:rPr>
      </w:pPr>
    </w:p>
    <w:p w:rsidR="00365187" w:rsidRPr="00707180" w:rsidRDefault="00365187" w:rsidP="008B7407">
      <w:pPr>
        <w:shd w:val="clear" w:color="auto" w:fill="FFFFFF"/>
        <w:ind w:firstLine="709"/>
        <w:jc w:val="both"/>
        <w:rPr>
          <w:color w:val="000000"/>
          <w:sz w:val="26"/>
          <w:szCs w:val="26"/>
        </w:rPr>
      </w:pPr>
      <w:r w:rsidRPr="00707180">
        <w:rPr>
          <w:b/>
          <w:bCs/>
          <w:color w:val="000000"/>
          <w:sz w:val="26"/>
          <w:szCs w:val="26"/>
        </w:rPr>
        <w:t>Статья 75</w:t>
      </w:r>
    </w:p>
    <w:p w:rsidR="00365187" w:rsidRPr="00707180" w:rsidRDefault="00365187"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65187" w:rsidRPr="00707180" w:rsidRDefault="00365187"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65187" w:rsidRPr="00707180" w:rsidRDefault="00365187"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365187" w:rsidRPr="00707180" w:rsidRDefault="00365187"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365187" w:rsidRPr="00707180" w:rsidRDefault="00365187"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65187" w:rsidRPr="00707180" w:rsidRDefault="00365187"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65187" w:rsidRPr="00707180" w:rsidRDefault="00365187"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365187" w:rsidRPr="00707180" w:rsidRDefault="00365187" w:rsidP="00FA6FEA">
      <w:pPr>
        <w:rPr>
          <w:color w:val="000000"/>
          <w:sz w:val="26"/>
        </w:rPr>
      </w:pPr>
    </w:p>
    <w:p w:rsidR="00365187" w:rsidRPr="00707180" w:rsidRDefault="00365187" w:rsidP="00AB5B1C">
      <w:pPr>
        <w:pStyle w:val="Heading2"/>
        <w:jc w:val="center"/>
        <w:rPr>
          <w:b/>
          <w:bCs/>
          <w:color w:val="000000"/>
          <w:sz w:val="26"/>
        </w:rPr>
      </w:pPr>
      <w:r w:rsidRPr="00707180">
        <w:rPr>
          <w:b/>
          <w:bCs/>
          <w:color w:val="000000"/>
          <w:sz w:val="26"/>
        </w:rPr>
        <w:t>Глава 13</w:t>
      </w:r>
    </w:p>
    <w:p w:rsidR="00365187" w:rsidRPr="00707180" w:rsidRDefault="00365187"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365187" w:rsidRPr="00707180" w:rsidRDefault="00365187" w:rsidP="00FA6FEA">
      <w:pPr>
        <w:rPr>
          <w:color w:val="000000"/>
          <w:sz w:val="26"/>
        </w:rPr>
      </w:pPr>
    </w:p>
    <w:p w:rsidR="00365187" w:rsidRPr="00707180" w:rsidRDefault="00365187" w:rsidP="00FA6FEA">
      <w:pPr>
        <w:pStyle w:val="BodyTextIndent3"/>
        <w:rPr>
          <w:color w:val="000000"/>
          <w:sz w:val="26"/>
        </w:rPr>
      </w:pPr>
      <w:r w:rsidRPr="00707180">
        <w:rPr>
          <w:color w:val="000000"/>
          <w:sz w:val="26"/>
        </w:rPr>
        <w:t>Статья 76</w:t>
      </w:r>
    </w:p>
    <w:p w:rsidR="00365187" w:rsidRPr="00707180" w:rsidRDefault="00365187"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365187" w:rsidRPr="00707180" w:rsidRDefault="00365187"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65187" w:rsidRPr="00707180" w:rsidRDefault="00365187"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365187" w:rsidRPr="00707180" w:rsidRDefault="00365187"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365187" w:rsidRPr="00707180" w:rsidRDefault="00365187"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365187" w:rsidRPr="00707180" w:rsidRDefault="00365187" w:rsidP="00FA6FEA">
      <w:pPr>
        <w:pStyle w:val="BodyTextIndent3"/>
        <w:ind w:firstLine="0"/>
        <w:rPr>
          <w:b w:val="0"/>
          <w:bCs/>
          <w:color w:val="000000"/>
          <w:sz w:val="26"/>
        </w:rPr>
      </w:pPr>
      <w:r w:rsidRPr="00707180">
        <w:rPr>
          <w:b w:val="0"/>
          <w:bCs/>
          <w:color w:val="000000"/>
          <w:sz w:val="26"/>
        </w:rPr>
        <w:t>избирателей;</w:t>
      </w:r>
    </w:p>
    <w:p w:rsidR="00365187" w:rsidRPr="00707180" w:rsidRDefault="00365187"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65187" w:rsidRPr="00707180" w:rsidRDefault="00365187"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365187" w:rsidRPr="00707180" w:rsidRDefault="00365187"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77</w:t>
      </w:r>
    </w:p>
    <w:p w:rsidR="00365187" w:rsidRPr="00707180" w:rsidRDefault="00365187"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65187" w:rsidRPr="00707180" w:rsidRDefault="00365187"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365187" w:rsidRPr="00707180" w:rsidRDefault="00365187"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65187" w:rsidRPr="00707180" w:rsidRDefault="00365187"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78</w:t>
      </w:r>
    </w:p>
    <w:p w:rsidR="00365187" w:rsidRPr="00707180" w:rsidRDefault="00365187"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65187" w:rsidRPr="00707180" w:rsidRDefault="00365187"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79</w:t>
      </w:r>
    </w:p>
    <w:p w:rsidR="00365187" w:rsidRPr="00707180" w:rsidRDefault="00365187"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365187" w:rsidRPr="00707180" w:rsidRDefault="00365187"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65187" w:rsidRPr="00707180" w:rsidRDefault="00365187"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80</w:t>
      </w:r>
    </w:p>
    <w:p w:rsidR="00365187" w:rsidRPr="00707180" w:rsidRDefault="00365187"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65187" w:rsidRPr="00707180" w:rsidRDefault="00365187"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65187" w:rsidRPr="00707180" w:rsidRDefault="00365187" w:rsidP="000173EE">
      <w:pPr>
        <w:pStyle w:val="Heading1"/>
        <w:jc w:val="center"/>
        <w:rPr>
          <w:color w:val="000000"/>
          <w:sz w:val="26"/>
          <w:szCs w:val="26"/>
        </w:rPr>
      </w:pPr>
    </w:p>
    <w:p w:rsidR="00365187" w:rsidRPr="00707180" w:rsidRDefault="00365187"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365187" w:rsidRPr="00707180" w:rsidRDefault="00365187"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365187" w:rsidRPr="00707180" w:rsidRDefault="00365187" w:rsidP="000173EE">
      <w:pPr>
        <w:pStyle w:val="Heading1"/>
        <w:jc w:val="center"/>
        <w:rPr>
          <w:color w:val="000000"/>
          <w:sz w:val="26"/>
          <w:szCs w:val="26"/>
        </w:rPr>
      </w:pPr>
      <w:r w:rsidRPr="00707180">
        <w:rPr>
          <w:color w:val="000000"/>
          <w:sz w:val="26"/>
          <w:szCs w:val="26"/>
        </w:rPr>
        <w:t>ОТНЕСЕННЫХ К ЕГО ВЕДЕНИЮ</w:t>
      </w:r>
    </w:p>
    <w:p w:rsidR="00365187" w:rsidRPr="00707180" w:rsidRDefault="00365187" w:rsidP="000173EE">
      <w:pPr>
        <w:jc w:val="center"/>
        <w:rPr>
          <w:color w:val="000000"/>
          <w:sz w:val="26"/>
          <w:szCs w:val="26"/>
        </w:rPr>
      </w:pPr>
    </w:p>
    <w:p w:rsidR="00365187" w:rsidRPr="00707180" w:rsidRDefault="00365187" w:rsidP="000173EE">
      <w:pPr>
        <w:jc w:val="center"/>
        <w:rPr>
          <w:b/>
          <w:color w:val="000000"/>
          <w:sz w:val="26"/>
          <w:szCs w:val="26"/>
        </w:rPr>
      </w:pPr>
      <w:r w:rsidRPr="00707180">
        <w:rPr>
          <w:b/>
          <w:color w:val="000000"/>
          <w:sz w:val="26"/>
          <w:szCs w:val="26"/>
        </w:rPr>
        <w:t>Глава 14</w:t>
      </w:r>
    </w:p>
    <w:p w:rsidR="00365187" w:rsidRPr="00707180" w:rsidRDefault="00365187"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65187" w:rsidRPr="00707180" w:rsidRDefault="00365187" w:rsidP="000173EE">
      <w:pPr>
        <w:jc w:val="center"/>
        <w:rPr>
          <w:b/>
          <w:color w:val="000000"/>
          <w:sz w:val="26"/>
          <w:szCs w:val="26"/>
        </w:rPr>
      </w:pPr>
    </w:p>
    <w:p w:rsidR="00365187" w:rsidRPr="00707180" w:rsidRDefault="00365187"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81</w:t>
      </w:r>
    </w:p>
    <w:p w:rsidR="00365187" w:rsidRPr="00707180" w:rsidRDefault="00365187"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0"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65187" w:rsidRPr="00707180" w:rsidRDefault="00365187"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65187" w:rsidRPr="00707180" w:rsidRDefault="00365187" w:rsidP="000173EE">
      <w:pPr>
        <w:widowControl w:val="0"/>
        <w:autoSpaceDE w:val="0"/>
        <w:autoSpaceDN w:val="0"/>
        <w:adjustRightInd w:val="0"/>
        <w:ind w:firstLine="709"/>
        <w:jc w:val="both"/>
        <w:rPr>
          <w:color w:val="000000"/>
          <w:sz w:val="26"/>
          <w:szCs w:val="26"/>
        </w:rPr>
      </w:pPr>
    </w:p>
    <w:p w:rsidR="00365187" w:rsidRPr="00707180" w:rsidRDefault="00365187"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82</w:t>
      </w:r>
    </w:p>
    <w:p w:rsidR="00365187" w:rsidRPr="00707180" w:rsidRDefault="00365187"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65187" w:rsidRPr="00707180" w:rsidRDefault="00365187"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65187" w:rsidRPr="00707180" w:rsidRDefault="00365187"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65187" w:rsidRPr="00707180" w:rsidRDefault="00365187" w:rsidP="000173EE">
      <w:pPr>
        <w:pStyle w:val="Heading1"/>
        <w:jc w:val="both"/>
        <w:rPr>
          <w:color w:val="000000"/>
          <w:sz w:val="26"/>
          <w:szCs w:val="26"/>
        </w:rPr>
      </w:pPr>
    </w:p>
    <w:p w:rsidR="00365187" w:rsidRPr="00707180" w:rsidRDefault="00365187" w:rsidP="00AB5B1C">
      <w:pPr>
        <w:pStyle w:val="Heading1"/>
        <w:jc w:val="center"/>
        <w:rPr>
          <w:color w:val="000000"/>
          <w:sz w:val="26"/>
        </w:rPr>
      </w:pPr>
      <w:r w:rsidRPr="00707180">
        <w:rPr>
          <w:color w:val="000000"/>
          <w:sz w:val="26"/>
        </w:rPr>
        <w:t>Глава 15</w:t>
      </w:r>
    </w:p>
    <w:p w:rsidR="00365187" w:rsidRPr="00707180" w:rsidRDefault="00365187" w:rsidP="00AB5B1C">
      <w:pPr>
        <w:pStyle w:val="Heading1"/>
        <w:jc w:val="center"/>
        <w:rPr>
          <w:color w:val="000000"/>
          <w:sz w:val="26"/>
        </w:rPr>
      </w:pPr>
      <w:r w:rsidRPr="00707180">
        <w:rPr>
          <w:color w:val="000000"/>
          <w:sz w:val="26"/>
        </w:rPr>
        <w:t>Контрольные полномочия Совета</w:t>
      </w:r>
    </w:p>
    <w:p w:rsidR="00365187" w:rsidRPr="00707180" w:rsidRDefault="00365187" w:rsidP="00FA6FEA">
      <w:pPr>
        <w:jc w:val="both"/>
        <w:rPr>
          <w:color w:val="000000"/>
          <w:sz w:val="26"/>
        </w:rPr>
      </w:pPr>
    </w:p>
    <w:p w:rsidR="00365187" w:rsidRPr="00707180" w:rsidRDefault="00365187" w:rsidP="00FA6FEA">
      <w:pPr>
        <w:pStyle w:val="BodyTextIndent3"/>
        <w:rPr>
          <w:b w:val="0"/>
          <w:bCs/>
          <w:color w:val="000000"/>
          <w:sz w:val="26"/>
        </w:rPr>
      </w:pPr>
      <w:r w:rsidRPr="00707180">
        <w:rPr>
          <w:color w:val="000000"/>
          <w:sz w:val="26"/>
        </w:rPr>
        <w:t>Статья 83</w:t>
      </w:r>
    </w:p>
    <w:p w:rsidR="00365187" w:rsidRPr="00707180" w:rsidRDefault="00365187"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65187" w:rsidRPr="00707180" w:rsidRDefault="00365187"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65187" w:rsidRPr="00707180" w:rsidRDefault="00365187" w:rsidP="00FA6FEA">
      <w:pPr>
        <w:pStyle w:val="BodyTextIndent"/>
        <w:spacing w:line="240" w:lineRule="auto"/>
        <w:rPr>
          <w:color w:val="000000"/>
          <w:sz w:val="26"/>
        </w:rPr>
      </w:pPr>
    </w:p>
    <w:p w:rsidR="00365187" w:rsidRPr="00707180" w:rsidRDefault="00365187" w:rsidP="00AE3CDA">
      <w:pPr>
        <w:pStyle w:val="BodyTextIndent3"/>
        <w:rPr>
          <w:color w:val="000000"/>
          <w:sz w:val="26"/>
        </w:rPr>
      </w:pPr>
      <w:r w:rsidRPr="00707180">
        <w:rPr>
          <w:color w:val="000000"/>
          <w:sz w:val="26"/>
        </w:rPr>
        <w:t>Статья 84</w:t>
      </w:r>
    </w:p>
    <w:p w:rsidR="00365187" w:rsidRPr="00707180" w:rsidRDefault="00365187"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65187" w:rsidRPr="00707180" w:rsidRDefault="00365187"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65187" w:rsidRPr="00707180" w:rsidRDefault="00365187"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365187" w:rsidRPr="00707180" w:rsidRDefault="00365187" w:rsidP="00FA6FEA">
      <w:pPr>
        <w:pStyle w:val="BodyTextIndent3"/>
        <w:rPr>
          <w:color w:val="000000"/>
          <w:sz w:val="26"/>
        </w:rPr>
      </w:pPr>
    </w:p>
    <w:p w:rsidR="00365187" w:rsidRPr="00707180" w:rsidRDefault="00365187" w:rsidP="00FA6FEA">
      <w:pPr>
        <w:pStyle w:val="BodyTextIndent3"/>
        <w:rPr>
          <w:color w:val="000000"/>
          <w:sz w:val="26"/>
        </w:rPr>
      </w:pPr>
      <w:r w:rsidRPr="00707180">
        <w:rPr>
          <w:color w:val="000000"/>
          <w:sz w:val="26"/>
        </w:rPr>
        <w:t>Статья 85</w:t>
      </w:r>
    </w:p>
    <w:p w:rsidR="00365187" w:rsidRPr="00707180" w:rsidRDefault="00365187"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65187" w:rsidRPr="00707180" w:rsidRDefault="00365187" w:rsidP="00FA6FEA">
      <w:pPr>
        <w:pStyle w:val="BodyTextIndent"/>
        <w:spacing w:line="240" w:lineRule="auto"/>
        <w:rPr>
          <w:b/>
          <w:bCs/>
          <w:color w:val="000000"/>
          <w:sz w:val="26"/>
        </w:rPr>
      </w:pPr>
    </w:p>
    <w:p w:rsidR="00365187" w:rsidRPr="00707180" w:rsidRDefault="00365187" w:rsidP="00FA6FEA">
      <w:pPr>
        <w:pStyle w:val="BodyTextIndent"/>
        <w:spacing w:line="240" w:lineRule="auto"/>
        <w:rPr>
          <w:b/>
          <w:bCs/>
          <w:color w:val="000000"/>
          <w:sz w:val="26"/>
        </w:rPr>
      </w:pPr>
      <w:r w:rsidRPr="00707180">
        <w:rPr>
          <w:b/>
          <w:bCs/>
          <w:color w:val="000000"/>
          <w:sz w:val="26"/>
        </w:rPr>
        <w:t>Статья 86</w:t>
      </w:r>
    </w:p>
    <w:p w:rsidR="00365187" w:rsidRPr="00707180" w:rsidRDefault="00365187"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65187" w:rsidRPr="00707180" w:rsidRDefault="00365187"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65187" w:rsidRPr="00707180" w:rsidRDefault="00365187"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65187" w:rsidRPr="00707180" w:rsidRDefault="00365187" w:rsidP="00FA6FEA">
      <w:pPr>
        <w:pStyle w:val="BodyTextIndent3"/>
        <w:rPr>
          <w:bCs/>
          <w:color w:val="000000"/>
          <w:sz w:val="26"/>
        </w:rPr>
      </w:pPr>
    </w:p>
    <w:p w:rsidR="00365187" w:rsidRPr="00707180" w:rsidRDefault="00365187" w:rsidP="00FA6FEA">
      <w:pPr>
        <w:pStyle w:val="BodyTextIndent3"/>
        <w:rPr>
          <w:bCs/>
          <w:color w:val="000000"/>
          <w:sz w:val="26"/>
        </w:rPr>
      </w:pPr>
      <w:r w:rsidRPr="00707180">
        <w:rPr>
          <w:bCs/>
          <w:color w:val="000000"/>
          <w:sz w:val="26"/>
        </w:rPr>
        <w:t>Статья 87</w:t>
      </w:r>
    </w:p>
    <w:p w:rsidR="00365187" w:rsidRPr="00707180" w:rsidRDefault="00365187"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365187" w:rsidRPr="00707180" w:rsidRDefault="00365187" w:rsidP="00FA6FEA">
      <w:pPr>
        <w:ind w:firstLine="709"/>
        <w:jc w:val="both"/>
        <w:rPr>
          <w:color w:val="000000"/>
          <w:sz w:val="26"/>
        </w:rPr>
      </w:pPr>
      <w:r w:rsidRPr="00707180">
        <w:rPr>
          <w:color w:val="000000"/>
          <w:sz w:val="26"/>
        </w:rPr>
        <w:t>В информацию о работе Совета включаются:</w:t>
      </w:r>
    </w:p>
    <w:p w:rsidR="00365187" w:rsidRPr="00707180" w:rsidRDefault="00365187"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65187" w:rsidRPr="00707180" w:rsidRDefault="00365187"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65187" w:rsidRPr="00707180" w:rsidRDefault="00365187"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365187" w:rsidRPr="00707180" w:rsidRDefault="00365187"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65187" w:rsidRPr="00707180" w:rsidRDefault="00365187"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65187" w:rsidRPr="00707180" w:rsidRDefault="00365187"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65187" w:rsidRPr="00707180" w:rsidRDefault="00365187"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365187" w:rsidRPr="00707180" w:rsidRDefault="00365187"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365187" w:rsidRPr="00707180" w:rsidRDefault="00365187"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65187" w:rsidRPr="00707180" w:rsidRDefault="00365187"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65187" w:rsidRPr="00707180" w:rsidRDefault="00365187" w:rsidP="00FA6FEA">
      <w:pPr>
        <w:ind w:firstLine="709"/>
        <w:jc w:val="both"/>
        <w:rPr>
          <w:color w:val="000000"/>
          <w:sz w:val="26"/>
        </w:rPr>
      </w:pPr>
    </w:p>
    <w:p w:rsidR="00365187" w:rsidRPr="00707180" w:rsidRDefault="00365187" w:rsidP="00CD162B">
      <w:pPr>
        <w:pStyle w:val="BodyTextIndent"/>
        <w:spacing w:line="240" w:lineRule="auto"/>
        <w:rPr>
          <w:b/>
          <w:color w:val="000000"/>
          <w:sz w:val="26"/>
          <w:szCs w:val="26"/>
        </w:rPr>
      </w:pPr>
      <w:r w:rsidRPr="00707180">
        <w:rPr>
          <w:b/>
          <w:color w:val="000000"/>
          <w:sz w:val="26"/>
          <w:szCs w:val="26"/>
        </w:rPr>
        <w:t>Статья 88</w:t>
      </w:r>
    </w:p>
    <w:p w:rsidR="00365187" w:rsidRPr="00707180" w:rsidRDefault="00365187"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365187" w:rsidRPr="00707180" w:rsidRDefault="00365187"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365187" w:rsidRPr="00707180" w:rsidRDefault="00365187"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365187" w:rsidRPr="00707180" w:rsidRDefault="00365187" w:rsidP="00CD162B">
      <w:pPr>
        <w:pStyle w:val="BodyTextIndent"/>
        <w:spacing w:line="240" w:lineRule="auto"/>
        <w:rPr>
          <w:color w:val="000000"/>
          <w:sz w:val="26"/>
          <w:szCs w:val="26"/>
        </w:rPr>
      </w:pPr>
    </w:p>
    <w:p w:rsidR="00365187" w:rsidRPr="00707180" w:rsidRDefault="00365187" w:rsidP="00CD162B">
      <w:pPr>
        <w:pStyle w:val="BodyTextIndent"/>
        <w:spacing w:line="240" w:lineRule="auto"/>
        <w:rPr>
          <w:color w:val="000000"/>
          <w:sz w:val="26"/>
          <w:szCs w:val="26"/>
        </w:rPr>
      </w:pPr>
    </w:p>
    <w:p w:rsidR="00365187" w:rsidRPr="00707180" w:rsidRDefault="00365187" w:rsidP="005704F1">
      <w:pPr>
        <w:pStyle w:val="BodyTextIndent"/>
        <w:spacing w:line="240" w:lineRule="auto"/>
        <w:jc w:val="center"/>
        <w:rPr>
          <w:b/>
          <w:color w:val="000000"/>
          <w:sz w:val="26"/>
          <w:szCs w:val="26"/>
        </w:rPr>
      </w:pPr>
      <w:r w:rsidRPr="00707180">
        <w:rPr>
          <w:b/>
          <w:color w:val="000000"/>
          <w:sz w:val="26"/>
          <w:szCs w:val="26"/>
        </w:rPr>
        <w:t>Глава 16</w:t>
      </w:r>
    </w:p>
    <w:p w:rsidR="00365187" w:rsidRPr="00707180" w:rsidRDefault="00365187"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365187" w:rsidRPr="00707180" w:rsidRDefault="00365187" w:rsidP="005704F1">
      <w:pPr>
        <w:pStyle w:val="BodyTextIndent3"/>
        <w:rPr>
          <w:color w:val="000000"/>
          <w:sz w:val="26"/>
          <w:szCs w:val="26"/>
        </w:rPr>
      </w:pPr>
    </w:p>
    <w:p w:rsidR="00365187" w:rsidRPr="00707180" w:rsidRDefault="00365187" w:rsidP="005704F1">
      <w:pPr>
        <w:pStyle w:val="BodyTextIndent3"/>
        <w:rPr>
          <w:b w:val="0"/>
          <w:bCs/>
          <w:color w:val="000000"/>
          <w:sz w:val="26"/>
          <w:szCs w:val="26"/>
        </w:rPr>
      </w:pPr>
      <w:r w:rsidRPr="00707180">
        <w:rPr>
          <w:color w:val="000000"/>
          <w:sz w:val="26"/>
          <w:szCs w:val="26"/>
        </w:rPr>
        <w:t>Статья 89</w:t>
      </w:r>
    </w:p>
    <w:p w:rsidR="00365187" w:rsidRPr="00707180" w:rsidRDefault="00365187"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65187" w:rsidRPr="00707180" w:rsidRDefault="00365187"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65187" w:rsidRPr="00707180" w:rsidRDefault="00365187" w:rsidP="005704F1">
      <w:pPr>
        <w:widowControl w:val="0"/>
        <w:autoSpaceDE w:val="0"/>
        <w:autoSpaceDN w:val="0"/>
        <w:adjustRightInd w:val="0"/>
        <w:ind w:firstLine="709"/>
        <w:jc w:val="both"/>
        <w:rPr>
          <w:color w:val="000000"/>
          <w:sz w:val="26"/>
          <w:szCs w:val="26"/>
        </w:rPr>
      </w:pPr>
    </w:p>
    <w:p w:rsidR="00365187" w:rsidRPr="00707180" w:rsidRDefault="00365187" w:rsidP="005704F1">
      <w:pPr>
        <w:pStyle w:val="BodyTextIndent3"/>
        <w:rPr>
          <w:b w:val="0"/>
          <w:bCs/>
          <w:color w:val="000000"/>
          <w:sz w:val="26"/>
          <w:szCs w:val="26"/>
        </w:rPr>
      </w:pPr>
      <w:r w:rsidRPr="00707180">
        <w:rPr>
          <w:color w:val="000000"/>
          <w:sz w:val="26"/>
          <w:szCs w:val="26"/>
        </w:rPr>
        <w:t>Статья 90</w:t>
      </w:r>
    </w:p>
    <w:p w:rsidR="00365187" w:rsidRPr="00707180" w:rsidRDefault="00365187"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65187" w:rsidRPr="00707180" w:rsidRDefault="00365187" w:rsidP="005704F1">
      <w:pPr>
        <w:pStyle w:val="Heading1"/>
        <w:rPr>
          <w:color w:val="000000"/>
          <w:sz w:val="26"/>
          <w:szCs w:val="26"/>
        </w:rPr>
      </w:pPr>
    </w:p>
    <w:p w:rsidR="00365187" w:rsidRPr="00707180" w:rsidRDefault="00365187" w:rsidP="005704F1">
      <w:pPr>
        <w:pStyle w:val="Heading1"/>
        <w:jc w:val="center"/>
        <w:rPr>
          <w:color w:val="000000"/>
          <w:sz w:val="26"/>
          <w:szCs w:val="26"/>
        </w:rPr>
      </w:pPr>
      <w:r w:rsidRPr="00707180">
        <w:rPr>
          <w:color w:val="000000"/>
          <w:sz w:val="26"/>
          <w:szCs w:val="26"/>
        </w:rPr>
        <w:t>Глава 17</w:t>
      </w:r>
    </w:p>
    <w:p w:rsidR="00365187" w:rsidRPr="00707180" w:rsidRDefault="00365187"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65187" w:rsidRPr="00707180" w:rsidRDefault="00365187" w:rsidP="005704F1">
      <w:pPr>
        <w:rPr>
          <w:color w:val="000000"/>
          <w:sz w:val="26"/>
          <w:szCs w:val="26"/>
        </w:rPr>
      </w:pPr>
    </w:p>
    <w:p w:rsidR="00365187" w:rsidRPr="00707180" w:rsidRDefault="00365187" w:rsidP="005704F1">
      <w:pPr>
        <w:jc w:val="center"/>
        <w:rPr>
          <w:b/>
          <w:color w:val="000000"/>
          <w:sz w:val="26"/>
          <w:szCs w:val="26"/>
        </w:rPr>
      </w:pPr>
    </w:p>
    <w:p w:rsidR="00365187" w:rsidRPr="00707180" w:rsidRDefault="00365187"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91</w:t>
      </w:r>
    </w:p>
    <w:p w:rsidR="00365187" w:rsidRPr="00707180" w:rsidRDefault="00365187"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365187" w:rsidRPr="00707180" w:rsidRDefault="00365187" w:rsidP="005704F1">
      <w:pPr>
        <w:pStyle w:val="ConsNormal"/>
        <w:ind w:firstLine="709"/>
        <w:jc w:val="both"/>
        <w:rPr>
          <w:rFonts w:ascii="Times New Roman" w:hAnsi="Times New Roman"/>
          <w:color w:val="000000"/>
          <w:sz w:val="26"/>
          <w:szCs w:val="26"/>
        </w:rPr>
      </w:pPr>
    </w:p>
    <w:p w:rsidR="00365187" w:rsidRPr="00707180" w:rsidRDefault="00365187"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365187" w:rsidRPr="00707180" w:rsidRDefault="00365187"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65187" w:rsidRPr="00707180" w:rsidRDefault="00365187"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365187" w:rsidRPr="00707180" w:rsidRDefault="00365187"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365187" w:rsidRPr="00707180" w:rsidRDefault="00365187"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365187" w:rsidRPr="00707180" w:rsidRDefault="00365187"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65187" w:rsidRPr="00707180" w:rsidRDefault="00365187"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365187" w:rsidRPr="00707180" w:rsidRDefault="00365187"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65187" w:rsidRPr="00707180" w:rsidRDefault="00365187"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365187" w:rsidRPr="00707180" w:rsidRDefault="00365187" w:rsidP="005704F1">
      <w:pPr>
        <w:pStyle w:val="BodyTextIndent"/>
        <w:spacing w:line="240" w:lineRule="auto"/>
        <w:rPr>
          <w:color w:val="000000"/>
          <w:sz w:val="26"/>
          <w:szCs w:val="26"/>
        </w:rPr>
      </w:pPr>
    </w:p>
    <w:p w:rsidR="00365187" w:rsidRPr="00707180" w:rsidRDefault="00365187"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93</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65187" w:rsidRPr="00707180" w:rsidRDefault="00365187" w:rsidP="005704F1">
      <w:pPr>
        <w:pStyle w:val="ConsNonformat"/>
        <w:widowControl/>
        <w:ind w:firstLine="709"/>
        <w:jc w:val="both"/>
        <w:rPr>
          <w:rFonts w:ascii="Times New Roman" w:hAnsi="Times New Roman"/>
          <w:color w:val="000000"/>
          <w:sz w:val="26"/>
          <w:szCs w:val="26"/>
        </w:rPr>
      </w:pPr>
    </w:p>
    <w:p w:rsidR="00365187" w:rsidRPr="00707180" w:rsidRDefault="00365187"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65187" w:rsidRPr="00707180" w:rsidRDefault="00365187"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365187" w:rsidRPr="00707180" w:rsidRDefault="00365187"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365187" w:rsidRPr="00707180" w:rsidRDefault="00365187"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65187" w:rsidRPr="00707180" w:rsidRDefault="00365187" w:rsidP="005704F1">
      <w:pPr>
        <w:pStyle w:val="Heading6"/>
        <w:spacing w:before="0"/>
        <w:ind w:firstLine="709"/>
        <w:rPr>
          <w:rFonts w:ascii="Times New Roman" w:hAnsi="Times New Roman"/>
          <w:i w:val="0"/>
          <w:color w:val="000000"/>
          <w:sz w:val="26"/>
          <w:szCs w:val="26"/>
        </w:rPr>
      </w:pPr>
    </w:p>
    <w:p w:rsidR="00365187" w:rsidRPr="00707180" w:rsidRDefault="00365187"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95</w:t>
      </w:r>
    </w:p>
    <w:p w:rsidR="00365187" w:rsidRPr="00707180" w:rsidRDefault="00365187"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65187" w:rsidRPr="00707180" w:rsidRDefault="00365187" w:rsidP="00CD162B">
      <w:pPr>
        <w:pStyle w:val="BodyTextIndent"/>
        <w:spacing w:line="240" w:lineRule="auto"/>
        <w:rPr>
          <w:color w:val="000000"/>
          <w:sz w:val="26"/>
          <w:szCs w:val="26"/>
        </w:rPr>
      </w:pPr>
    </w:p>
    <w:p w:rsidR="00365187" w:rsidRPr="00707180" w:rsidRDefault="00365187" w:rsidP="00FA6FEA">
      <w:pPr>
        <w:ind w:firstLine="709"/>
        <w:jc w:val="both"/>
        <w:rPr>
          <w:color w:val="000000"/>
          <w:sz w:val="26"/>
        </w:rPr>
      </w:pPr>
    </w:p>
    <w:p w:rsidR="00365187" w:rsidRPr="00707180" w:rsidRDefault="00365187"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365187" w:rsidRPr="00707180" w:rsidRDefault="00365187" w:rsidP="00AB5B1C">
      <w:pPr>
        <w:pStyle w:val="Heading2"/>
        <w:jc w:val="center"/>
        <w:rPr>
          <w:b/>
          <w:bCs/>
          <w:color w:val="000000"/>
          <w:sz w:val="26"/>
        </w:rPr>
      </w:pPr>
      <w:r w:rsidRPr="00707180">
        <w:rPr>
          <w:b/>
          <w:bCs/>
          <w:color w:val="000000"/>
          <w:sz w:val="26"/>
        </w:rPr>
        <w:t>ОБЕСПЕЧЕНИЕ ДЕЯТЕЛЬНОСТИ СОВЕТА</w:t>
      </w:r>
    </w:p>
    <w:p w:rsidR="00365187" w:rsidRPr="00707180" w:rsidRDefault="00365187" w:rsidP="00FA6FEA">
      <w:pPr>
        <w:rPr>
          <w:color w:val="000000"/>
          <w:sz w:val="28"/>
        </w:rPr>
      </w:pPr>
    </w:p>
    <w:p w:rsidR="00365187" w:rsidRPr="00707180" w:rsidRDefault="00365187" w:rsidP="00FA6FEA">
      <w:pPr>
        <w:ind w:firstLine="709"/>
        <w:jc w:val="both"/>
        <w:rPr>
          <w:color w:val="000000"/>
          <w:sz w:val="26"/>
        </w:rPr>
      </w:pPr>
      <w:r w:rsidRPr="00707180">
        <w:rPr>
          <w:b/>
          <w:color w:val="000000"/>
          <w:sz w:val="26"/>
        </w:rPr>
        <w:t>Статья 96</w:t>
      </w:r>
    </w:p>
    <w:p w:rsidR="00365187" w:rsidRPr="00707180" w:rsidRDefault="00365187"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365187" w:rsidRPr="00707180" w:rsidRDefault="00365187"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65187" w:rsidRPr="00707180" w:rsidRDefault="00365187" w:rsidP="00FA6FEA">
      <w:pPr>
        <w:ind w:firstLine="709"/>
        <w:rPr>
          <w:b/>
          <w:color w:val="000000"/>
          <w:sz w:val="26"/>
          <w:szCs w:val="26"/>
        </w:rPr>
      </w:pPr>
    </w:p>
    <w:p w:rsidR="00365187" w:rsidRPr="00707180" w:rsidRDefault="00365187" w:rsidP="00FA6FEA">
      <w:pPr>
        <w:ind w:firstLine="709"/>
        <w:rPr>
          <w:b/>
          <w:color w:val="000000"/>
          <w:sz w:val="26"/>
          <w:szCs w:val="26"/>
        </w:rPr>
      </w:pPr>
      <w:r w:rsidRPr="00707180">
        <w:rPr>
          <w:b/>
          <w:color w:val="000000"/>
          <w:sz w:val="26"/>
          <w:szCs w:val="26"/>
        </w:rPr>
        <w:t>Статья 97</w:t>
      </w:r>
    </w:p>
    <w:p w:rsidR="00365187" w:rsidRPr="00707180" w:rsidRDefault="00365187"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365187" w:rsidRPr="00707180" w:rsidRDefault="00365187"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szCs w:val="20"/>
        </w:rPr>
      </w:pPr>
      <w:r w:rsidRPr="00707180">
        <w:rPr>
          <w:b/>
          <w:color w:val="000000"/>
          <w:sz w:val="26"/>
        </w:rPr>
        <w:t>Статья 99</w:t>
      </w:r>
    </w:p>
    <w:p w:rsidR="00365187" w:rsidRPr="00707180" w:rsidRDefault="00365187" w:rsidP="00FA6FEA">
      <w:pPr>
        <w:pStyle w:val="BodyTextIndent"/>
        <w:spacing w:line="240" w:lineRule="auto"/>
        <w:rPr>
          <w:color w:val="000000"/>
          <w:sz w:val="26"/>
          <w:szCs w:val="26"/>
        </w:rPr>
      </w:pPr>
      <w:r w:rsidRPr="00707180">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_____ сельсовет муниципального района ________ район Республики Башкортостан, по поручению главы сельского поселения - иные работники Администрации.</w:t>
      </w:r>
    </w:p>
    <w:p w:rsidR="00365187" w:rsidRPr="00707180" w:rsidRDefault="00365187" w:rsidP="00FA6FEA">
      <w:pPr>
        <w:pStyle w:val="BodyTextIndent"/>
        <w:spacing w:line="240" w:lineRule="auto"/>
        <w:rPr>
          <w:color w:val="000000"/>
          <w:sz w:val="26"/>
        </w:rPr>
      </w:pPr>
    </w:p>
    <w:p w:rsidR="00365187" w:rsidRPr="00707180" w:rsidRDefault="00365187" w:rsidP="00FA6FEA">
      <w:pPr>
        <w:jc w:val="both"/>
        <w:rPr>
          <w:color w:val="000000"/>
          <w:sz w:val="26"/>
        </w:rPr>
      </w:pPr>
    </w:p>
    <w:p w:rsidR="00365187" w:rsidRPr="00707180" w:rsidRDefault="00365187"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365187" w:rsidRPr="00707180" w:rsidRDefault="00365187" w:rsidP="00AB5B1C">
      <w:pPr>
        <w:pStyle w:val="Heading2"/>
        <w:jc w:val="center"/>
        <w:rPr>
          <w:b/>
          <w:color w:val="000000"/>
          <w:sz w:val="26"/>
        </w:rPr>
      </w:pPr>
      <w:r w:rsidRPr="00707180">
        <w:rPr>
          <w:b/>
          <w:color w:val="000000"/>
          <w:sz w:val="26"/>
        </w:rPr>
        <w:t>ЗАКЛЮЧИТЕЛЬНЫЕ ПОЛОЖЕНИЯ</w:t>
      </w:r>
    </w:p>
    <w:p w:rsidR="00365187" w:rsidRPr="00707180" w:rsidRDefault="00365187" w:rsidP="00FA6FEA">
      <w:pPr>
        <w:ind w:firstLine="709"/>
        <w:jc w:val="both"/>
        <w:rPr>
          <w:color w:val="000000"/>
          <w:sz w:val="26"/>
        </w:rPr>
      </w:pPr>
    </w:p>
    <w:p w:rsidR="00365187" w:rsidRPr="00707180" w:rsidRDefault="00365187" w:rsidP="00FA6FEA">
      <w:pPr>
        <w:pStyle w:val="BodyTextIndent3"/>
        <w:rPr>
          <w:color w:val="000000"/>
          <w:sz w:val="26"/>
        </w:rPr>
      </w:pPr>
      <w:r w:rsidRPr="00707180">
        <w:rPr>
          <w:color w:val="000000"/>
          <w:sz w:val="26"/>
        </w:rPr>
        <w:t>Статья 100</w:t>
      </w:r>
    </w:p>
    <w:p w:rsidR="00365187" w:rsidRPr="00707180" w:rsidRDefault="00365187"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65187" w:rsidRPr="00707180" w:rsidRDefault="00365187"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color w:val="000000"/>
          <w:sz w:val="26"/>
        </w:rPr>
      </w:pPr>
      <w:r w:rsidRPr="00707180">
        <w:rPr>
          <w:b/>
          <w:color w:val="000000"/>
          <w:sz w:val="26"/>
        </w:rPr>
        <w:t>Статья 101</w:t>
      </w:r>
    </w:p>
    <w:p w:rsidR="00365187" w:rsidRPr="00707180" w:rsidRDefault="00365187"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65187" w:rsidRPr="00707180" w:rsidRDefault="00365187" w:rsidP="00FA6FEA">
      <w:pPr>
        <w:ind w:firstLine="709"/>
        <w:jc w:val="both"/>
        <w:rPr>
          <w:b/>
          <w:color w:val="000000"/>
          <w:sz w:val="26"/>
        </w:rPr>
      </w:pPr>
    </w:p>
    <w:p w:rsidR="00365187" w:rsidRPr="00707180" w:rsidRDefault="00365187" w:rsidP="00FA6FEA">
      <w:pPr>
        <w:ind w:firstLine="709"/>
        <w:jc w:val="both"/>
        <w:rPr>
          <w:b/>
          <w:color w:val="000000"/>
          <w:sz w:val="26"/>
        </w:rPr>
      </w:pPr>
      <w:r w:rsidRPr="00707180">
        <w:rPr>
          <w:b/>
          <w:color w:val="000000"/>
          <w:sz w:val="26"/>
        </w:rPr>
        <w:t>Статья 102</w:t>
      </w:r>
    </w:p>
    <w:p w:rsidR="00365187" w:rsidRPr="00707180" w:rsidRDefault="00365187"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365187" w:rsidRPr="00707180" w:rsidRDefault="00365187" w:rsidP="00FA6FEA">
      <w:pPr>
        <w:jc w:val="center"/>
        <w:rPr>
          <w:b/>
          <w:color w:val="000000"/>
          <w:sz w:val="26"/>
        </w:rPr>
      </w:pPr>
      <w:r w:rsidRPr="00707180">
        <w:rPr>
          <w:b/>
          <w:color w:val="000000"/>
          <w:sz w:val="26"/>
        </w:rPr>
        <w:t>* * *</w:t>
      </w:r>
    </w:p>
    <w:sectPr w:rsidR="00365187" w:rsidRPr="00707180" w:rsidSect="002149B0">
      <w:footerReference w:type="default" r:id="rId11"/>
      <w:pgSz w:w="11906" w:h="16838"/>
      <w:pgMar w:top="540" w:right="850" w:bottom="899"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187" w:rsidRDefault="00365187" w:rsidP="008D177B">
      <w:r>
        <w:separator/>
      </w:r>
    </w:p>
  </w:endnote>
  <w:endnote w:type="continuationSeparator" w:id="1">
    <w:p w:rsidR="00365187" w:rsidRDefault="0036518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87" w:rsidRDefault="00365187">
    <w:pPr>
      <w:pStyle w:val="Footer"/>
      <w:jc w:val="center"/>
    </w:pPr>
    <w:fldSimple w:instr="PAGE   \* MERGEFORMAT">
      <w:r>
        <w:rPr>
          <w:noProof/>
        </w:rPr>
        <w:t>5</w:t>
      </w:r>
    </w:fldSimple>
  </w:p>
  <w:p w:rsidR="00365187" w:rsidRDefault="00365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187" w:rsidRDefault="00365187" w:rsidP="008D177B">
      <w:r>
        <w:separator/>
      </w:r>
    </w:p>
  </w:footnote>
  <w:footnote w:type="continuationSeparator" w:id="1">
    <w:p w:rsidR="00365187" w:rsidRDefault="0036518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50D5C"/>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87158"/>
    <w:rsid w:val="00192CB2"/>
    <w:rsid w:val="001A53C3"/>
    <w:rsid w:val="001C62B3"/>
    <w:rsid w:val="001D64EA"/>
    <w:rsid w:val="001E4E56"/>
    <w:rsid w:val="002103A8"/>
    <w:rsid w:val="002149B0"/>
    <w:rsid w:val="002232C2"/>
    <w:rsid w:val="002314D0"/>
    <w:rsid w:val="00252C2E"/>
    <w:rsid w:val="00261CF0"/>
    <w:rsid w:val="00294B32"/>
    <w:rsid w:val="002A0C5E"/>
    <w:rsid w:val="002A42C0"/>
    <w:rsid w:val="002D3814"/>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65187"/>
    <w:rsid w:val="0037397B"/>
    <w:rsid w:val="00376978"/>
    <w:rsid w:val="00376CBE"/>
    <w:rsid w:val="00384CB4"/>
    <w:rsid w:val="00393153"/>
    <w:rsid w:val="003A1430"/>
    <w:rsid w:val="003A3EF7"/>
    <w:rsid w:val="003C602E"/>
    <w:rsid w:val="003C6E16"/>
    <w:rsid w:val="003D1A56"/>
    <w:rsid w:val="003E6301"/>
    <w:rsid w:val="003F25FB"/>
    <w:rsid w:val="00407C67"/>
    <w:rsid w:val="00415E2B"/>
    <w:rsid w:val="0042456D"/>
    <w:rsid w:val="00451E71"/>
    <w:rsid w:val="004522C5"/>
    <w:rsid w:val="00454D56"/>
    <w:rsid w:val="00457044"/>
    <w:rsid w:val="004760F9"/>
    <w:rsid w:val="00482133"/>
    <w:rsid w:val="004857A2"/>
    <w:rsid w:val="004B7103"/>
    <w:rsid w:val="004C20CD"/>
    <w:rsid w:val="004C29AF"/>
    <w:rsid w:val="004D4285"/>
    <w:rsid w:val="004D7702"/>
    <w:rsid w:val="004E1D18"/>
    <w:rsid w:val="005055BF"/>
    <w:rsid w:val="00506587"/>
    <w:rsid w:val="00512669"/>
    <w:rsid w:val="00516C20"/>
    <w:rsid w:val="0052168B"/>
    <w:rsid w:val="0053042C"/>
    <w:rsid w:val="00535BA4"/>
    <w:rsid w:val="00540AAC"/>
    <w:rsid w:val="005427AC"/>
    <w:rsid w:val="00550C98"/>
    <w:rsid w:val="005646C5"/>
    <w:rsid w:val="005704F1"/>
    <w:rsid w:val="0057332B"/>
    <w:rsid w:val="00585AD0"/>
    <w:rsid w:val="005A1A8E"/>
    <w:rsid w:val="005A71FE"/>
    <w:rsid w:val="005B5524"/>
    <w:rsid w:val="005B5E1A"/>
    <w:rsid w:val="005B61E5"/>
    <w:rsid w:val="005D4AC6"/>
    <w:rsid w:val="005E4B99"/>
    <w:rsid w:val="00600C93"/>
    <w:rsid w:val="00600CD2"/>
    <w:rsid w:val="00605507"/>
    <w:rsid w:val="00621F2C"/>
    <w:rsid w:val="00627C7D"/>
    <w:rsid w:val="006350C7"/>
    <w:rsid w:val="00652A47"/>
    <w:rsid w:val="00696070"/>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3C58"/>
    <w:rsid w:val="007D511D"/>
    <w:rsid w:val="007F7DD4"/>
    <w:rsid w:val="0080316A"/>
    <w:rsid w:val="00817EF0"/>
    <w:rsid w:val="008237B5"/>
    <w:rsid w:val="00824F94"/>
    <w:rsid w:val="008266B8"/>
    <w:rsid w:val="0083641A"/>
    <w:rsid w:val="008413EC"/>
    <w:rsid w:val="00857087"/>
    <w:rsid w:val="0089127F"/>
    <w:rsid w:val="008962F4"/>
    <w:rsid w:val="008B000F"/>
    <w:rsid w:val="008B289F"/>
    <w:rsid w:val="008B3B13"/>
    <w:rsid w:val="008B3D4C"/>
    <w:rsid w:val="008B7407"/>
    <w:rsid w:val="008B7ACC"/>
    <w:rsid w:val="008D177B"/>
    <w:rsid w:val="008D39F3"/>
    <w:rsid w:val="008E3077"/>
    <w:rsid w:val="008E7BEA"/>
    <w:rsid w:val="008F3FFD"/>
    <w:rsid w:val="00905F6E"/>
    <w:rsid w:val="009164AF"/>
    <w:rsid w:val="00941A86"/>
    <w:rsid w:val="00945E08"/>
    <w:rsid w:val="00967881"/>
    <w:rsid w:val="009725A9"/>
    <w:rsid w:val="00976490"/>
    <w:rsid w:val="0099621B"/>
    <w:rsid w:val="009A3525"/>
    <w:rsid w:val="009A5DF0"/>
    <w:rsid w:val="009E66F4"/>
    <w:rsid w:val="00A160D0"/>
    <w:rsid w:val="00A16938"/>
    <w:rsid w:val="00A24932"/>
    <w:rsid w:val="00A34BB5"/>
    <w:rsid w:val="00A46E02"/>
    <w:rsid w:val="00A518B4"/>
    <w:rsid w:val="00A574A0"/>
    <w:rsid w:val="00A65ACE"/>
    <w:rsid w:val="00A861B8"/>
    <w:rsid w:val="00A861C5"/>
    <w:rsid w:val="00A93D1D"/>
    <w:rsid w:val="00AA0B7F"/>
    <w:rsid w:val="00AB48E4"/>
    <w:rsid w:val="00AB5B1C"/>
    <w:rsid w:val="00AC6CE6"/>
    <w:rsid w:val="00AD43F4"/>
    <w:rsid w:val="00AE1C7E"/>
    <w:rsid w:val="00AE20BC"/>
    <w:rsid w:val="00AE3CDA"/>
    <w:rsid w:val="00AF3768"/>
    <w:rsid w:val="00B235DF"/>
    <w:rsid w:val="00B257E7"/>
    <w:rsid w:val="00B27204"/>
    <w:rsid w:val="00B3176E"/>
    <w:rsid w:val="00B50511"/>
    <w:rsid w:val="00B80BB9"/>
    <w:rsid w:val="00B91681"/>
    <w:rsid w:val="00B94CCC"/>
    <w:rsid w:val="00BB3EBB"/>
    <w:rsid w:val="00BE4CEB"/>
    <w:rsid w:val="00BE7CF7"/>
    <w:rsid w:val="00C00484"/>
    <w:rsid w:val="00C02B90"/>
    <w:rsid w:val="00C25880"/>
    <w:rsid w:val="00C5556A"/>
    <w:rsid w:val="00C72D4A"/>
    <w:rsid w:val="00C842AF"/>
    <w:rsid w:val="00C9539A"/>
    <w:rsid w:val="00CA044D"/>
    <w:rsid w:val="00CC2DF9"/>
    <w:rsid w:val="00CD162B"/>
    <w:rsid w:val="00CF3564"/>
    <w:rsid w:val="00D01310"/>
    <w:rsid w:val="00D02B98"/>
    <w:rsid w:val="00D45ADE"/>
    <w:rsid w:val="00D47A05"/>
    <w:rsid w:val="00D513CF"/>
    <w:rsid w:val="00D60B48"/>
    <w:rsid w:val="00D96E70"/>
    <w:rsid w:val="00DA1D02"/>
    <w:rsid w:val="00DA7611"/>
    <w:rsid w:val="00DB37C3"/>
    <w:rsid w:val="00DC1CED"/>
    <w:rsid w:val="00DC26A3"/>
    <w:rsid w:val="00DE1D83"/>
    <w:rsid w:val="00DE641B"/>
    <w:rsid w:val="00DF17AD"/>
    <w:rsid w:val="00DF421A"/>
    <w:rsid w:val="00DF4F07"/>
    <w:rsid w:val="00DF5790"/>
    <w:rsid w:val="00DF5B2C"/>
    <w:rsid w:val="00DF5BBC"/>
    <w:rsid w:val="00E00D0D"/>
    <w:rsid w:val="00E01820"/>
    <w:rsid w:val="00E03224"/>
    <w:rsid w:val="00E11310"/>
    <w:rsid w:val="00E25625"/>
    <w:rsid w:val="00E2702B"/>
    <w:rsid w:val="00E37341"/>
    <w:rsid w:val="00E37DA5"/>
    <w:rsid w:val="00E4054F"/>
    <w:rsid w:val="00E56A15"/>
    <w:rsid w:val="00E56F1A"/>
    <w:rsid w:val="00E82DBE"/>
    <w:rsid w:val="00E92D92"/>
    <w:rsid w:val="00E973B6"/>
    <w:rsid w:val="00E97995"/>
    <w:rsid w:val="00EC47C4"/>
    <w:rsid w:val="00EC694B"/>
    <w:rsid w:val="00EE14FF"/>
    <w:rsid w:val="00EF131A"/>
    <w:rsid w:val="00F074CD"/>
    <w:rsid w:val="00F2388A"/>
    <w:rsid w:val="00F26178"/>
    <w:rsid w:val="00F334DB"/>
    <w:rsid w:val="00F46BAC"/>
    <w:rsid w:val="00F63875"/>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locked/>
    <w:rsid w:val="002149B0"/>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character" w:customStyle="1" w:styleId="Heading8Char">
    <w:name w:val="Heading 8 Char"/>
    <w:basedOn w:val="DefaultParagraphFont"/>
    <w:link w:val="Heading8"/>
    <w:uiPriority w:val="99"/>
    <w:semiHidden/>
    <w:locked/>
    <w:rsid w:val="0099621B"/>
    <w:rPr>
      <w:rFonts w:ascii="Calibri" w:hAnsi="Calibri" w:cs="Times New Roman"/>
      <w:i/>
      <w:iCs/>
      <w:sz w:val="24"/>
      <w:szCs w:val="24"/>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632057492">
      <w:marLeft w:val="0"/>
      <w:marRight w:val="0"/>
      <w:marTop w:val="0"/>
      <w:marBottom w:val="0"/>
      <w:divBdr>
        <w:top w:val="none" w:sz="0" w:space="0" w:color="auto"/>
        <w:left w:val="none" w:sz="0" w:space="0" w:color="auto"/>
        <w:bottom w:val="none" w:sz="0" w:space="0" w:color="auto"/>
        <w:right w:val="none" w:sz="0" w:space="0" w:color="auto"/>
      </w:divBdr>
    </w:div>
    <w:div w:id="1632057493">
      <w:marLeft w:val="0"/>
      <w:marRight w:val="0"/>
      <w:marTop w:val="0"/>
      <w:marBottom w:val="0"/>
      <w:divBdr>
        <w:top w:val="none" w:sz="0" w:space="0" w:color="auto"/>
        <w:left w:val="none" w:sz="0" w:space="0" w:color="auto"/>
        <w:bottom w:val="none" w:sz="0" w:space="0" w:color="auto"/>
        <w:right w:val="none" w:sz="0" w:space="0" w:color="auto"/>
      </w:divBdr>
    </w:div>
    <w:div w:id="1632057494">
      <w:marLeft w:val="0"/>
      <w:marRight w:val="0"/>
      <w:marTop w:val="0"/>
      <w:marBottom w:val="0"/>
      <w:divBdr>
        <w:top w:val="none" w:sz="0" w:space="0" w:color="auto"/>
        <w:left w:val="none" w:sz="0" w:space="0" w:color="auto"/>
        <w:bottom w:val="none" w:sz="0" w:space="0" w:color="auto"/>
        <w:right w:val="none" w:sz="0" w:space="0" w:color="auto"/>
      </w:divBdr>
    </w:div>
    <w:div w:id="1632057495">
      <w:marLeft w:val="0"/>
      <w:marRight w:val="0"/>
      <w:marTop w:val="0"/>
      <w:marBottom w:val="0"/>
      <w:divBdr>
        <w:top w:val="none" w:sz="0" w:space="0" w:color="auto"/>
        <w:left w:val="none" w:sz="0" w:space="0" w:color="auto"/>
        <w:bottom w:val="none" w:sz="0" w:space="0" w:color="auto"/>
        <w:right w:val="none" w:sz="0" w:space="0" w:color="auto"/>
      </w:divBdr>
    </w:div>
    <w:div w:id="1632057496">
      <w:marLeft w:val="0"/>
      <w:marRight w:val="0"/>
      <w:marTop w:val="0"/>
      <w:marBottom w:val="0"/>
      <w:divBdr>
        <w:top w:val="none" w:sz="0" w:space="0" w:color="auto"/>
        <w:left w:val="none" w:sz="0" w:space="0" w:color="auto"/>
        <w:bottom w:val="none" w:sz="0" w:space="0" w:color="auto"/>
        <w:right w:val="none" w:sz="0" w:space="0" w:color="auto"/>
      </w:divBdr>
    </w:div>
    <w:div w:id="1632057497">
      <w:marLeft w:val="0"/>
      <w:marRight w:val="0"/>
      <w:marTop w:val="0"/>
      <w:marBottom w:val="0"/>
      <w:divBdr>
        <w:top w:val="none" w:sz="0" w:space="0" w:color="auto"/>
        <w:left w:val="none" w:sz="0" w:space="0" w:color="auto"/>
        <w:bottom w:val="none" w:sz="0" w:space="0" w:color="auto"/>
        <w:right w:val="none" w:sz="0" w:space="0" w:color="auto"/>
      </w:divBdr>
    </w:div>
    <w:div w:id="1632057498">
      <w:marLeft w:val="0"/>
      <w:marRight w:val="0"/>
      <w:marTop w:val="0"/>
      <w:marBottom w:val="0"/>
      <w:divBdr>
        <w:top w:val="none" w:sz="0" w:space="0" w:color="auto"/>
        <w:left w:val="none" w:sz="0" w:space="0" w:color="auto"/>
        <w:bottom w:val="none" w:sz="0" w:space="0" w:color="auto"/>
        <w:right w:val="none" w:sz="0" w:space="0" w:color="auto"/>
      </w:divBdr>
    </w:div>
    <w:div w:id="1632057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803</TotalTime>
  <Pages>38</Pages>
  <Words>13828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1</cp:lastModifiedBy>
  <cp:revision>29</cp:revision>
  <cp:lastPrinted>2015-09-25T09:20:00Z</cp:lastPrinted>
  <dcterms:created xsi:type="dcterms:W3CDTF">2015-07-31T12:19:00Z</dcterms:created>
  <dcterms:modified xsi:type="dcterms:W3CDTF">2016-05-10T05:11:00Z</dcterms:modified>
</cp:coreProperties>
</file>